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6E" w:rsidRPr="00F8276E" w:rsidRDefault="00FB193C" w:rsidP="00F827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質　問　書</w:t>
      </w:r>
    </w:p>
    <w:p w:rsidR="00F8276E" w:rsidRDefault="00F827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6441"/>
      </w:tblGrid>
      <w:tr w:rsidR="00BD5CD4" w:rsidTr="00BD5CD4">
        <w:trPr>
          <w:trHeight w:val="531"/>
        </w:trPr>
        <w:tc>
          <w:tcPr>
            <w:tcW w:w="2093" w:type="dxa"/>
            <w:vAlign w:val="center"/>
          </w:tcPr>
          <w:p w:rsidR="00BD5CD4" w:rsidRPr="003C1693" w:rsidRDefault="0074128F" w:rsidP="0074128F">
            <w:pPr>
              <w:rPr>
                <w:rFonts w:asciiTheme="minorEastAsia"/>
                <w:sz w:val="24"/>
                <w:szCs w:val="24"/>
              </w:rPr>
            </w:pPr>
            <w:r w:rsidRPr="003C1693">
              <w:rPr>
                <w:rFonts w:asciiTheme="minorEastAsia" w:hint="eastAsia"/>
                <w:sz w:val="24"/>
                <w:szCs w:val="24"/>
              </w:rPr>
              <w:t>法人等の名称</w:t>
            </w:r>
          </w:p>
          <w:p w:rsidR="009837AE" w:rsidRPr="003C1693" w:rsidRDefault="009837AE" w:rsidP="0074128F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627" w:type="dxa"/>
          </w:tcPr>
          <w:p w:rsidR="00BD5CD4" w:rsidRPr="003C1693" w:rsidRDefault="00BD5CD4" w:rsidP="00F8276E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D5CD4" w:rsidTr="00BD5CD4">
        <w:trPr>
          <w:trHeight w:val="553"/>
        </w:trPr>
        <w:tc>
          <w:tcPr>
            <w:tcW w:w="2093" w:type="dxa"/>
            <w:vAlign w:val="center"/>
          </w:tcPr>
          <w:p w:rsidR="00BD5CD4" w:rsidRPr="003C1693" w:rsidRDefault="00BD5CD4" w:rsidP="00F8276E">
            <w:pPr>
              <w:rPr>
                <w:rFonts w:asciiTheme="minorEastAsia"/>
                <w:sz w:val="24"/>
                <w:szCs w:val="24"/>
              </w:rPr>
            </w:pPr>
            <w:r w:rsidRPr="003C1693">
              <w:rPr>
                <w:rFonts w:asciiTheme="minorEastAsia" w:hint="eastAsia"/>
                <w:sz w:val="24"/>
                <w:szCs w:val="24"/>
              </w:rPr>
              <w:t>担当部署</w:t>
            </w:r>
          </w:p>
          <w:p w:rsidR="00BD5CD4" w:rsidRPr="003C1693" w:rsidRDefault="00BD5CD4" w:rsidP="00F8276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627" w:type="dxa"/>
          </w:tcPr>
          <w:p w:rsidR="00BD5CD4" w:rsidRPr="003C1693" w:rsidRDefault="00BD5CD4" w:rsidP="00F8276E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D5CD4" w:rsidTr="00BD5CD4">
        <w:trPr>
          <w:trHeight w:val="547"/>
        </w:trPr>
        <w:tc>
          <w:tcPr>
            <w:tcW w:w="2093" w:type="dxa"/>
            <w:vAlign w:val="center"/>
          </w:tcPr>
          <w:p w:rsidR="00BD5CD4" w:rsidRPr="003C1693" w:rsidRDefault="00712CA4" w:rsidP="00F8276E">
            <w:pPr>
              <w:rPr>
                <w:rFonts w:asciiTheme="minorEastAsia"/>
                <w:sz w:val="24"/>
                <w:szCs w:val="24"/>
              </w:rPr>
            </w:pPr>
            <w:r w:rsidRPr="003C1693">
              <w:rPr>
                <w:rFonts w:asciiTheme="minorEastAsia" w:hint="eastAsia"/>
                <w:sz w:val="24"/>
                <w:szCs w:val="24"/>
              </w:rPr>
              <w:t>担当者職・氏名</w:t>
            </w:r>
          </w:p>
          <w:p w:rsidR="00BD5CD4" w:rsidRPr="003C1693" w:rsidRDefault="00BD5CD4" w:rsidP="00F8276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627" w:type="dxa"/>
          </w:tcPr>
          <w:p w:rsidR="00BD5CD4" w:rsidRPr="003C1693" w:rsidRDefault="00BD5CD4" w:rsidP="00F8276E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D5CD4" w:rsidTr="00BD5CD4">
        <w:trPr>
          <w:trHeight w:val="547"/>
        </w:trPr>
        <w:tc>
          <w:tcPr>
            <w:tcW w:w="2093" w:type="dxa"/>
            <w:vAlign w:val="center"/>
          </w:tcPr>
          <w:p w:rsidR="00BD5CD4" w:rsidRPr="003C1693" w:rsidRDefault="0074128F" w:rsidP="0074128F">
            <w:pPr>
              <w:rPr>
                <w:rFonts w:asciiTheme="minorEastAsia"/>
                <w:sz w:val="24"/>
                <w:szCs w:val="24"/>
              </w:rPr>
            </w:pPr>
            <w:r w:rsidRPr="003C1693">
              <w:rPr>
                <w:rFonts w:asciiTheme="minorEastAsia" w:hint="eastAsia"/>
                <w:sz w:val="24"/>
                <w:szCs w:val="24"/>
              </w:rPr>
              <w:t>電話番号</w:t>
            </w:r>
          </w:p>
          <w:p w:rsidR="0074128F" w:rsidRPr="003C1693" w:rsidRDefault="0074128F" w:rsidP="0074128F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627" w:type="dxa"/>
          </w:tcPr>
          <w:p w:rsidR="00BD5CD4" w:rsidRPr="003C1693" w:rsidRDefault="00BD5CD4" w:rsidP="00F8276E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74128F" w:rsidTr="00BD5CD4">
        <w:trPr>
          <w:trHeight w:val="547"/>
        </w:trPr>
        <w:tc>
          <w:tcPr>
            <w:tcW w:w="2093" w:type="dxa"/>
            <w:vAlign w:val="center"/>
          </w:tcPr>
          <w:p w:rsidR="0074128F" w:rsidRPr="003C1693" w:rsidRDefault="0074128F" w:rsidP="0074128F">
            <w:pPr>
              <w:rPr>
                <w:rFonts w:asciiTheme="minorEastAsia"/>
                <w:sz w:val="24"/>
                <w:szCs w:val="24"/>
              </w:rPr>
            </w:pPr>
            <w:r w:rsidRPr="003C1693">
              <w:rPr>
                <w:rFonts w:asciiTheme="minorEastAsia" w:hint="eastAsia"/>
                <w:sz w:val="24"/>
                <w:szCs w:val="24"/>
              </w:rPr>
              <w:t>FAX番号</w:t>
            </w:r>
          </w:p>
          <w:p w:rsidR="0074128F" w:rsidRPr="003C1693" w:rsidRDefault="0074128F" w:rsidP="0074128F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627" w:type="dxa"/>
          </w:tcPr>
          <w:p w:rsidR="0074128F" w:rsidRPr="003C1693" w:rsidRDefault="0074128F" w:rsidP="00F8276E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D5CD4" w:rsidTr="00BD5CD4">
        <w:trPr>
          <w:trHeight w:val="547"/>
        </w:trPr>
        <w:tc>
          <w:tcPr>
            <w:tcW w:w="2093" w:type="dxa"/>
            <w:vAlign w:val="center"/>
          </w:tcPr>
          <w:p w:rsidR="00BD5CD4" w:rsidRPr="003C1693" w:rsidRDefault="00BD5CD4" w:rsidP="00BD5CD4">
            <w:pPr>
              <w:rPr>
                <w:rFonts w:asciiTheme="minorEastAsia"/>
                <w:sz w:val="24"/>
                <w:szCs w:val="24"/>
              </w:rPr>
            </w:pPr>
            <w:r w:rsidRPr="003C1693">
              <w:rPr>
                <w:rFonts w:asciiTheme="minorEastAsia" w:hint="eastAsia"/>
                <w:sz w:val="24"/>
                <w:szCs w:val="24"/>
              </w:rPr>
              <w:t>Ｅ－mail</w:t>
            </w:r>
          </w:p>
          <w:p w:rsidR="00BD5CD4" w:rsidRPr="003C1693" w:rsidRDefault="00BD5CD4" w:rsidP="00BD5CD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627" w:type="dxa"/>
          </w:tcPr>
          <w:p w:rsidR="00BD5CD4" w:rsidRPr="003C1693" w:rsidRDefault="00BD5CD4" w:rsidP="00F8276E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D5CD4" w:rsidTr="00BD5CD4">
        <w:trPr>
          <w:trHeight w:val="547"/>
        </w:trPr>
        <w:tc>
          <w:tcPr>
            <w:tcW w:w="2093" w:type="dxa"/>
            <w:vAlign w:val="center"/>
          </w:tcPr>
          <w:p w:rsidR="00BD5CD4" w:rsidRPr="003C1693" w:rsidRDefault="00BD5CD4" w:rsidP="00F8276E">
            <w:pPr>
              <w:rPr>
                <w:rFonts w:asciiTheme="minorEastAsia"/>
                <w:sz w:val="24"/>
                <w:szCs w:val="24"/>
              </w:rPr>
            </w:pPr>
            <w:r w:rsidRPr="003C1693">
              <w:rPr>
                <w:rFonts w:asciiTheme="minorEastAsia" w:hint="eastAsia"/>
                <w:sz w:val="24"/>
                <w:szCs w:val="24"/>
              </w:rPr>
              <w:t>質問件名</w:t>
            </w:r>
          </w:p>
          <w:p w:rsidR="00BD5CD4" w:rsidRPr="003C1693" w:rsidRDefault="00BD5CD4" w:rsidP="00F8276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627" w:type="dxa"/>
          </w:tcPr>
          <w:p w:rsidR="00BD5CD4" w:rsidRPr="003C1693" w:rsidRDefault="00BD5CD4" w:rsidP="00F8276E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D5CD4" w:rsidTr="009837AE">
        <w:trPr>
          <w:trHeight w:val="5701"/>
        </w:trPr>
        <w:tc>
          <w:tcPr>
            <w:tcW w:w="8720" w:type="dxa"/>
            <w:gridSpan w:val="2"/>
          </w:tcPr>
          <w:p w:rsidR="00BD5CD4" w:rsidRPr="003C1693" w:rsidRDefault="00BD5CD4">
            <w:pPr>
              <w:rPr>
                <w:rFonts w:asciiTheme="minorEastAsia"/>
                <w:sz w:val="24"/>
                <w:szCs w:val="24"/>
              </w:rPr>
            </w:pPr>
            <w:r w:rsidRPr="003C1693">
              <w:rPr>
                <w:rFonts w:asciiTheme="minorEastAsia" w:hint="eastAsia"/>
                <w:sz w:val="24"/>
                <w:szCs w:val="24"/>
              </w:rPr>
              <w:t>質問内容</w:t>
            </w:r>
          </w:p>
        </w:tc>
      </w:tr>
    </w:tbl>
    <w:p w:rsidR="00F8276E" w:rsidRDefault="00F8276E"/>
    <w:sectPr w:rsidR="00F8276E" w:rsidSect="00AA223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D4" w:rsidRDefault="00BD5CD4" w:rsidP="00BD5CD4">
      <w:r>
        <w:separator/>
      </w:r>
    </w:p>
  </w:endnote>
  <w:endnote w:type="continuationSeparator" w:id="0">
    <w:p w:rsidR="00BD5CD4" w:rsidRDefault="00BD5CD4" w:rsidP="00BD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D4" w:rsidRDefault="00BD5CD4" w:rsidP="00BD5CD4">
      <w:r>
        <w:separator/>
      </w:r>
    </w:p>
  </w:footnote>
  <w:footnote w:type="continuationSeparator" w:id="0">
    <w:p w:rsidR="00BD5CD4" w:rsidRDefault="00BD5CD4" w:rsidP="00BD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A9" w:rsidRDefault="00C64639" w:rsidP="00754C00">
    <w:pPr>
      <w:pStyle w:val="a4"/>
      <w:ind w:right="840"/>
    </w:pPr>
    <w:r>
      <w:rPr>
        <w:rFonts w:hint="eastAsia"/>
      </w:rPr>
      <w:t>（</w:t>
    </w:r>
    <w:r>
      <w:rPr>
        <w:rFonts w:hint="eastAsia"/>
      </w:rPr>
      <w:t>様式３</w:t>
    </w:r>
    <w:r w:rsidR="00433DA9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36"/>
    <w:rsid w:val="001A58AE"/>
    <w:rsid w:val="0025669E"/>
    <w:rsid w:val="00323A6D"/>
    <w:rsid w:val="003C1693"/>
    <w:rsid w:val="00433DA9"/>
    <w:rsid w:val="005902B5"/>
    <w:rsid w:val="00712CA4"/>
    <w:rsid w:val="0074128F"/>
    <w:rsid w:val="00754C00"/>
    <w:rsid w:val="009837AE"/>
    <w:rsid w:val="009B3C36"/>
    <w:rsid w:val="00AA223E"/>
    <w:rsid w:val="00BB728D"/>
    <w:rsid w:val="00BD5CD4"/>
    <w:rsid w:val="00C60F81"/>
    <w:rsid w:val="00C64639"/>
    <w:rsid w:val="00F8276E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3E1A645-DCD3-4FAD-8857-3DB18524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CD4"/>
  </w:style>
  <w:style w:type="paragraph" w:styleId="a6">
    <w:name w:val="footer"/>
    <w:basedOn w:val="a"/>
    <w:link w:val="a7"/>
    <w:uiPriority w:val="99"/>
    <w:unhideWhenUsed/>
    <w:rsid w:val="00BD5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1E929E5B.dotm</Template>
  <TotalTime>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新保知彦</dc:creator>
  <cp:lastModifiedBy>石黒　智一</cp:lastModifiedBy>
  <cp:revision>6</cp:revision>
  <cp:lastPrinted>2016-07-19T09:10:00Z</cp:lastPrinted>
  <dcterms:created xsi:type="dcterms:W3CDTF">2019-06-26T00:51:00Z</dcterms:created>
  <dcterms:modified xsi:type="dcterms:W3CDTF">2020-03-04T09:53:00Z</dcterms:modified>
</cp:coreProperties>
</file>