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92" w:rsidRPr="005A76FE" w:rsidRDefault="00464592" w:rsidP="00464592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5A76FE">
        <w:rPr>
          <w:rFonts w:asciiTheme="minorEastAsia" w:hAnsiTheme="minorEastAsia" w:hint="eastAsia"/>
          <w:sz w:val="32"/>
          <w:szCs w:val="32"/>
        </w:rPr>
        <w:t>同種・類似業務実績調書</w:t>
      </w:r>
    </w:p>
    <w:tbl>
      <w:tblPr>
        <w:tblW w:w="911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325"/>
        <w:gridCol w:w="1325"/>
        <w:gridCol w:w="1325"/>
        <w:gridCol w:w="3816"/>
      </w:tblGrid>
      <w:tr w:rsidR="00561B50" w:rsidRPr="00561B50" w:rsidTr="00F95411">
        <w:trPr>
          <w:trHeight w:val="27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50" w:rsidRPr="00561B50" w:rsidRDefault="00561B50" w:rsidP="002B23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61B50">
              <w:rPr>
                <w:rFonts w:asciiTheme="minorEastAsia" w:hAnsiTheme="minorEastAsia" w:cs="ＭＳ Ｐゴシック" w:hint="eastAsia"/>
                <w:kern w:val="0"/>
                <w:sz w:val="22"/>
              </w:rPr>
              <w:t>業務名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50" w:rsidRPr="00561B50" w:rsidRDefault="00561B50" w:rsidP="00561B5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61B50">
              <w:rPr>
                <w:rFonts w:asciiTheme="minorEastAsia" w:hAnsiTheme="minorEastAsia" w:cs="ＭＳ Ｐゴシック" w:hint="eastAsia"/>
                <w:kern w:val="0"/>
                <w:sz w:val="22"/>
              </w:rPr>
              <w:t>発注機関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50" w:rsidRPr="00561B50" w:rsidRDefault="00561B50" w:rsidP="00561B5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61B50">
              <w:rPr>
                <w:rFonts w:asciiTheme="minorEastAsia" w:hAnsiTheme="minorEastAsia" w:cs="ＭＳ Ｐゴシック" w:hint="eastAsia"/>
                <w:kern w:val="0"/>
                <w:sz w:val="22"/>
              </w:rPr>
              <w:t>履行期間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50" w:rsidRPr="00561B50" w:rsidRDefault="00561B50" w:rsidP="00561B5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61B50">
              <w:rPr>
                <w:rFonts w:asciiTheme="minorEastAsia" w:hAnsiTheme="minorEastAsia" w:cs="ＭＳ Ｐゴシック" w:hint="eastAsia"/>
                <w:kern w:val="0"/>
                <w:sz w:val="22"/>
              </w:rPr>
              <w:t>契約金額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B50" w:rsidRPr="00561B50" w:rsidRDefault="00407A6B" w:rsidP="002B23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業務</w:t>
            </w:r>
            <w:r w:rsidR="000E2CB4">
              <w:rPr>
                <w:rFonts w:asciiTheme="minorEastAsia" w:hAnsiTheme="minorEastAsia" w:cs="ＭＳ Ｐゴシック" w:hint="eastAsia"/>
                <w:kern w:val="0"/>
                <w:sz w:val="22"/>
              </w:rPr>
              <w:t>概要</w:t>
            </w:r>
          </w:p>
        </w:tc>
      </w:tr>
      <w:tr w:rsidR="00561B50" w:rsidRPr="00561B50" w:rsidTr="00171428">
        <w:trPr>
          <w:trHeight w:val="237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61B50" w:rsidRPr="00561B50" w:rsidTr="00171428">
        <w:trPr>
          <w:trHeight w:val="237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61B50" w:rsidRPr="00561B50" w:rsidTr="00171428">
        <w:trPr>
          <w:trHeight w:val="237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61B50" w:rsidRPr="00561B50" w:rsidTr="00171428">
        <w:trPr>
          <w:trHeight w:val="237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61B50" w:rsidRPr="00561B50" w:rsidTr="00171428">
        <w:trPr>
          <w:trHeight w:val="237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50" w:rsidRPr="00561B50" w:rsidRDefault="00561B50" w:rsidP="00561B5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346F93" w:rsidRPr="00933E52" w:rsidRDefault="00561B50" w:rsidP="00464592">
      <w:pPr>
        <w:jc w:val="left"/>
        <w:rPr>
          <w:rFonts w:asciiTheme="minorEastAsia" w:hAnsiTheme="minorEastAsia"/>
          <w:sz w:val="22"/>
        </w:rPr>
      </w:pPr>
      <w:r w:rsidRPr="00933E52">
        <w:rPr>
          <w:rFonts w:asciiTheme="minorEastAsia" w:hAnsiTheme="minorEastAsia" w:hint="eastAsia"/>
          <w:sz w:val="22"/>
        </w:rPr>
        <w:t>※</w:t>
      </w:r>
      <w:r w:rsidR="005A68E1">
        <w:rPr>
          <w:rFonts w:asciiTheme="minorEastAsia" w:hAnsiTheme="minorEastAsia" w:hint="eastAsia"/>
          <w:sz w:val="22"/>
        </w:rPr>
        <w:t>過去５</w:t>
      </w:r>
      <w:r w:rsidR="00346F93" w:rsidRPr="00933E52">
        <w:rPr>
          <w:rFonts w:asciiTheme="minorEastAsia" w:hAnsiTheme="minorEastAsia" w:hint="eastAsia"/>
          <w:sz w:val="22"/>
        </w:rPr>
        <w:t>年間の同種・類似の受託業務を記載してください（最大５件）。</w:t>
      </w:r>
    </w:p>
    <w:p w:rsidR="00464592" w:rsidRPr="00561B50" w:rsidRDefault="00346F93" w:rsidP="002B23F8">
      <w:pPr>
        <w:jc w:val="left"/>
        <w:rPr>
          <w:rFonts w:asciiTheme="minorEastAsia" w:hAnsiTheme="minorEastAsia"/>
          <w:sz w:val="22"/>
        </w:rPr>
      </w:pPr>
      <w:r w:rsidRPr="00933E52">
        <w:rPr>
          <w:rFonts w:asciiTheme="minorEastAsia" w:hAnsiTheme="minorEastAsia" w:hint="eastAsia"/>
          <w:sz w:val="22"/>
        </w:rPr>
        <w:t>※</w:t>
      </w:r>
      <w:r w:rsidR="00561B50" w:rsidRPr="00933E52">
        <w:rPr>
          <w:rFonts w:asciiTheme="minorEastAsia" w:hAnsiTheme="minorEastAsia" w:hint="eastAsia"/>
          <w:sz w:val="22"/>
        </w:rPr>
        <w:t>適宜、表の幅、文字サイズ等を変更し、</w:t>
      </w:r>
      <w:r w:rsidR="000E2CB4" w:rsidRPr="00933E52">
        <w:rPr>
          <w:rFonts w:asciiTheme="minorEastAsia" w:hAnsiTheme="minorEastAsia" w:hint="eastAsia"/>
          <w:sz w:val="22"/>
        </w:rPr>
        <w:t>最大２</w:t>
      </w:r>
      <w:r w:rsidR="00561B50" w:rsidRPr="00933E52">
        <w:rPr>
          <w:rFonts w:asciiTheme="minorEastAsia" w:hAnsiTheme="minorEastAsia" w:hint="eastAsia"/>
          <w:sz w:val="22"/>
        </w:rPr>
        <w:t>枚におさめてください。</w:t>
      </w:r>
    </w:p>
    <w:sectPr w:rsidR="00464592" w:rsidRPr="00561B50" w:rsidSect="00561B50">
      <w:headerReference w:type="default" r:id="rId7"/>
      <w:pgSz w:w="11906" w:h="16838" w:code="9"/>
      <w:pgMar w:top="1134" w:right="1134" w:bottom="1134" w:left="1701" w:header="851" w:footer="992" w:gutter="0"/>
      <w:cols w:space="425"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4F" w:rsidRDefault="00670D4F" w:rsidP="001479A3">
      <w:r>
        <w:separator/>
      </w:r>
    </w:p>
  </w:endnote>
  <w:endnote w:type="continuationSeparator" w:id="0">
    <w:p w:rsidR="00670D4F" w:rsidRDefault="00670D4F" w:rsidP="001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4F" w:rsidRDefault="00670D4F" w:rsidP="001479A3">
      <w:r>
        <w:separator/>
      </w:r>
    </w:p>
  </w:footnote>
  <w:footnote w:type="continuationSeparator" w:id="0">
    <w:p w:rsidR="00670D4F" w:rsidRDefault="00670D4F" w:rsidP="0014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17" w:rsidRDefault="00646717">
    <w:pPr>
      <w:pStyle w:val="a5"/>
    </w:pPr>
    <w:r>
      <w:rPr>
        <w:rFonts w:hint="eastAsia"/>
      </w:rPr>
      <w:t>（</w:t>
    </w:r>
    <w:r>
      <w:rPr>
        <w:rFonts w:hint="eastAsia"/>
      </w:rPr>
      <w:t>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BEB"/>
    <w:rsid w:val="0000157D"/>
    <w:rsid w:val="000020A1"/>
    <w:rsid w:val="000021C6"/>
    <w:rsid w:val="00002256"/>
    <w:rsid w:val="00003625"/>
    <w:rsid w:val="000039F3"/>
    <w:rsid w:val="00004846"/>
    <w:rsid w:val="000049FC"/>
    <w:rsid w:val="00004BBD"/>
    <w:rsid w:val="00004DB8"/>
    <w:rsid w:val="000052AC"/>
    <w:rsid w:val="00005440"/>
    <w:rsid w:val="00005923"/>
    <w:rsid w:val="000061D7"/>
    <w:rsid w:val="00006575"/>
    <w:rsid w:val="00006E6A"/>
    <w:rsid w:val="00007375"/>
    <w:rsid w:val="00007E54"/>
    <w:rsid w:val="000103FD"/>
    <w:rsid w:val="00011A39"/>
    <w:rsid w:val="000130CB"/>
    <w:rsid w:val="000140BF"/>
    <w:rsid w:val="00014390"/>
    <w:rsid w:val="000147A2"/>
    <w:rsid w:val="00014A04"/>
    <w:rsid w:val="00015661"/>
    <w:rsid w:val="0001583D"/>
    <w:rsid w:val="000159FD"/>
    <w:rsid w:val="000160CB"/>
    <w:rsid w:val="000169B7"/>
    <w:rsid w:val="00017471"/>
    <w:rsid w:val="000200FF"/>
    <w:rsid w:val="000205A5"/>
    <w:rsid w:val="00020981"/>
    <w:rsid w:val="00020F97"/>
    <w:rsid w:val="000216BD"/>
    <w:rsid w:val="00021DE4"/>
    <w:rsid w:val="000229F2"/>
    <w:rsid w:val="00022FC6"/>
    <w:rsid w:val="00023AE3"/>
    <w:rsid w:val="0002528D"/>
    <w:rsid w:val="00026034"/>
    <w:rsid w:val="0002616B"/>
    <w:rsid w:val="000313B6"/>
    <w:rsid w:val="000314FB"/>
    <w:rsid w:val="00031599"/>
    <w:rsid w:val="00031A5A"/>
    <w:rsid w:val="00031B9E"/>
    <w:rsid w:val="00031EA0"/>
    <w:rsid w:val="00032070"/>
    <w:rsid w:val="00032127"/>
    <w:rsid w:val="0003254C"/>
    <w:rsid w:val="00033D58"/>
    <w:rsid w:val="0003536D"/>
    <w:rsid w:val="00035FB8"/>
    <w:rsid w:val="00036818"/>
    <w:rsid w:val="00036DD7"/>
    <w:rsid w:val="00037015"/>
    <w:rsid w:val="000400AC"/>
    <w:rsid w:val="000408F9"/>
    <w:rsid w:val="00040B0B"/>
    <w:rsid w:val="00041BC0"/>
    <w:rsid w:val="00041FB0"/>
    <w:rsid w:val="00042141"/>
    <w:rsid w:val="00042F17"/>
    <w:rsid w:val="00043229"/>
    <w:rsid w:val="00043451"/>
    <w:rsid w:val="000434FF"/>
    <w:rsid w:val="0004368F"/>
    <w:rsid w:val="00043A05"/>
    <w:rsid w:val="00044564"/>
    <w:rsid w:val="0004501D"/>
    <w:rsid w:val="00045365"/>
    <w:rsid w:val="00045847"/>
    <w:rsid w:val="00045899"/>
    <w:rsid w:val="00045D14"/>
    <w:rsid w:val="000460A2"/>
    <w:rsid w:val="00046DF7"/>
    <w:rsid w:val="00047320"/>
    <w:rsid w:val="00050199"/>
    <w:rsid w:val="00050C29"/>
    <w:rsid w:val="0005203B"/>
    <w:rsid w:val="00052CAB"/>
    <w:rsid w:val="00052DBD"/>
    <w:rsid w:val="000534CE"/>
    <w:rsid w:val="00053E64"/>
    <w:rsid w:val="00054038"/>
    <w:rsid w:val="00056600"/>
    <w:rsid w:val="0006080F"/>
    <w:rsid w:val="00060E17"/>
    <w:rsid w:val="00060F7B"/>
    <w:rsid w:val="00061421"/>
    <w:rsid w:val="000618E1"/>
    <w:rsid w:val="00061906"/>
    <w:rsid w:val="0006213C"/>
    <w:rsid w:val="00062422"/>
    <w:rsid w:val="00062CE7"/>
    <w:rsid w:val="000632C1"/>
    <w:rsid w:val="0006375C"/>
    <w:rsid w:val="00063DFC"/>
    <w:rsid w:val="0006480C"/>
    <w:rsid w:val="0006616C"/>
    <w:rsid w:val="000669CA"/>
    <w:rsid w:val="00066E09"/>
    <w:rsid w:val="00066F28"/>
    <w:rsid w:val="00067491"/>
    <w:rsid w:val="000678EB"/>
    <w:rsid w:val="000700CD"/>
    <w:rsid w:val="0007021C"/>
    <w:rsid w:val="000703F8"/>
    <w:rsid w:val="000715CE"/>
    <w:rsid w:val="00071C06"/>
    <w:rsid w:val="00071D2F"/>
    <w:rsid w:val="00072446"/>
    <w:rsid w:val="000729BF"/>
    <w:rsid w:val="000731C8"/>
    <w:rsid w:val="00073ADA"/>
    <w:rsid w:val="00073F41"/>
    <w:rsid w:val="00074077"/>
    <w:rsid w:val="0007466E"/>
    <w:rsid w:val="00075516"/>
    <w:rsid w:val="00076DCC"/>
    <w:rsid w:val="000775A3"/>
    <w:rsid w:val="000800C4"/>
    <w:rsid w:val="0008088A"/>
    <w:rsid w:val="00082B0B"/>
    <w:rsid w:val="000836F3"/>
    <w:rsid w:val="00083F09"/>
    <w:rsid w:val="00084927"/>
    <w:rsid w:val="0008577B"/>
    <w:rsid w:val="00085823"/>
    <w:rsid w:val="00085B90"/>
    <w:rsid w:val="00085B9F"/>
    <w:rsid w:val="00085D75"/>
    <w:rsid w:val="00086016"/>
    <w:rsid w:val="0008601A"/>
    <w:rsid w:val="000866B2"/>
    <w:rsid w:val="00086725"/>
    <w:rsid w:val="00086E46"/>
    <w:rsid w:val="00087563"/>
    <w:rsid w:val="000901C8"/>
    <w:rsid w:val="0009087B"/>
    <w:rsid w:val="00090EED"/>
    <w:rsid w:val="0009173A"/>
    <w:rsid w:val="00091B82"/>
    <w:rsid w:val="0009247F"/>
    <w:rsid w:val="0009380B"/>
    <w:rsid w:val="00094F45"/>
    <w:rsid w:val="00094F6F"/>
    <w:rsid w:val="000952BC"/>
    <w:rsid w:val="0009550E"/>
    <w:rsid w:val="00097D1A"/>
    <w:rsid w:val="000A04D1"/>
    <w:rsid w:val="000A0701"/>
    <w:rsid w:val="000A2558"/>
    <w:rsid w:val="000A29FB"/>
    <w:rsid w:val="000A3347"/>
    <w:rsid w:val="000A3ABD"/>
    <w:rsid w:val="000A3DAA"/>
    <w:rsid w:val="000A4281"/>
    <w:rsid w:val="000A4EA7"/>
    <w:rsid w:val="000B0751"/>
    <w:rsid w:val="000B2034"/>
    <w:rsid w:val="000B2885"/>
    <w:rsid w:val="000B2D57"/>
    <w:rsid w:val="000B330D"/>
    <w:rsid w:val="000B35F1"/>
    <w:rsid w:val="000B3A29"/>
    <w:rsid w:val="000B3ABE"/>
    <w:rsid w:val="000B3B0F"/>
    <w:rsid w:val="000B4A49"/>
    <w:rsid w:val="000B53D5"/>
    <w:rsid w:val="000B5AF7"/>
    <w:rsid w:val="000B5D3A"/>
    <w:rsid w:val="000B64A4"/>
    <w:rsid w:val="000B7825"/>
    <w:rsid w:val="000B7B8C"/>
    <w:rsid w:val="000C0157"/>
    <w:rsid w:val="000C0508"/>
    <w:rsid w:val="000C0703"/>
    <w:rsid w:val="000C15A5"/>
    <w:rsid w:val="000C1C18"/>
    <w:rsid w:val="000C235F"/>
    <w:rsid w:val="000C248E"/>
    <w:rsid w:val="000C287F"/>
    <w:rsid w:val="000C2B7B"/>
    <w:rsid w:val="000C2F5D"/>
    <w:rsid w:val="000C3D76"/>
    <w:rsid w:val="000C45E7"/>
    <w:rsid w:val="000C4DB0"/>
    <w:rsid w:val="000C5001"/>
    <w:rsid w:val="000C59F1"/>
    <w:rsid w:val="000C74B4"/>
    <w:rsid w:val="000C74C1"/>
    <w:rsid w:val="000C7B82"/>
    <w:rsid w:val="000D0536"/>
    <w:rsid w:val="000D058A"/>
    <w:rsid w:val="000D109A"/>
    <w:rsid w:val="000D167E"/>
    <w:rsid w:val="000D178D"/>
    <w:rsid w:val="000D27BD"/>
    <w:rsid w:val="000D296C"/>
    <w:rsid w:val="000D2A55"/>
    <w:rsid w:val="000D3A01"/>
    <w:rsid w:val="000D3A4B"/>
    <w:rsid w:val="000D3E28"/>
    <w:rsid w:val="000D41DA"/>
    <w:rsid w:val="000D4476"/>
    <w:rsid w:val="000D4685"/>
    <w:rsid w:val="000D4BAE"/>
    <w:rsid w:val="000D4CBB"/>
    <w:rsid w:val="000D4ED6"/>
    <w:rsid w:val="000D5D9E"/>
    <w:rsid w:val="000D60F1"/>
    <w:rsid w:val="000D62EB"/>
    <w:rsid w:val="000D6505"/>
    <w:rsid w:val="000D70A9"/>
    <w:rsid w:val="000D7ACF"/>
    <w:rsid w:val="000D7D17"/>
    <w:rsid w:val="000E0033"/>
    <w:rsid w:val="000E05A9"/>
    <w:rsid w:val="000E1260"/>
    <w:rsid w:val="000E1CBD"/>
    <w:rsid w:val="000E2463"/>
    <w:rsid w:val="000E269B"/>
    <w:rsid w:val="000E2AD8"/>
    <w:rsid w:val="000E2CB4"/>
    <w:rsid w:val="000E3883"/>
    <w:rsid w:val="000E40D6"/>
    <w:rsid w:val="000E40DD"/>
    <w:rsid w:val="000E4257"/>
    <w:rsid w:val="000E430E"/>
    <w:rsid w:val="000E48D1"/>
    <w:rsid w:val="000E54E4"/>
    <w:rsid w:val="000E5842"/>
    <w:rsid w:val="000E58AF"/>
    <w:rsid w:val="000E5FB7"/>
    <w:rsid w:val="000E64DB"/>
    <w:rsid w:val="000E6FEA"/>
    <w:rsid w:val="000E7916"/>
    <w:rsid w:val="000E7EC6"/>
    <w:rsid w:val="000F0069"/>
    <w:rsid w:val="000F0854"/>
    <w:rsid w:val="000F1800"/>
    <w:rsid w:val="000F1C1B"/>
    <w:rsid w:val="000F1C3E"/>
    <w:rsid w:val="000F2CA8"/>
    <w:rsid w:val="000F2F7E"/>
    <w:rsid w:val="000F376B"/>
    <w:rsid w:val="000F3C4F"/>
    <w:rsid w:val="000F4064"/>
    <w:rsid w:val="000F4EC5"/>
    <w:rsid w:val="000F4FFC"/>
    <w:rsid w:val="000F5BBC"/>
    <w:rsid w:val="00100E18"/>
    <w:rsid w:val="00100ECA"/>
    <w:rsid w:val="0010180A"/>
    <w:rsid w:val="00101ABE"/>
    <w:rsid w:val="00102688"/>
    <w:rsid w:val="001026FF"/>
    <w:rsid w:val="00102CB1"/>
    <w:rsid w:val="00102D22"/>
    <w:rsid w:val="00102EA5"/>
    <w:rsid w:val="00102ECA"/>
    <w:rsid w:val="001030AF"/>
    <w:rsid w:val="001033B6"/>
    <w:rsid w:val="0010349D"/>
    <w:rsid w:val="001038E8"/>
    <w:rsid w:val="001042C7"/>
    <w:rsid w:val="001042D8"/>
    <w:rsid w:val="00104DCB"/>
    <w:rsid w:val="0010617A"/>
    <w:rsid w:val="00106DB2"/>
    <w:rsid w:val="001100E2"/>
    <w:rsid w:val="0011057F"/>
    <w:rsid w:val="001110C9"/>
    <w:rsid w:val="00111D96"/>
    <w:rsid w:val="00112668"/>
    <w:rsid w:val="001134D3"/>
    <w:rsid w:val="00114975"/>
    <w:rsid w:val="00115007"/>
    <w:rsid w:val="001154EA"/>
    <w:rsid w:val="001163CB"/>
    <w:rsid w:val="00116AA9"/>
    <w:rsid w:val="00116FE3"/>
    <w:rsid w:val="00117342"/>
    <w:rsid w:val="00117434"/>
    <w:rsid w:val="001175CD"/>
    <w:rsid w:val="00117F72"/>
    <w:rsid w:val="00117FE7"/>
    <w:rsid w:val="001201E2"/>
    <w:rsid w:val="0012062D"/>
    <w:rsid w:val="00120B2A"/>
    <w:rsid w:val="001212DC"/>
    <w:rsid w:val="00122623"/>
    <w:rsid w:val="00122FE9"/>
    <w:rsid w:val="001235B8"/>
    <w:rsid w:val="00123698"/>
    <w:rsid w:val="001243B2"/>
    <w:rsid w:val="0012547F"/>
    <w:rsid w:val="00125D87"/>
    <w:rsid w:val="00126669"/>
    <w:rsid w:val="0013002E"/>
    <w:rsid w:val="0013049D"/>
    <w:rsid w:val="00130C4C"/>
    <w:rsid w:val="00131558"/>
    <w:rsid w:val="001327B0"/>
    <w:rsid w:val="00132A15"/>
    <w:rsid w:val="00134537"/>
    <w:rsid w:val="00136FEA"/>
    <w:rsid w:val="00137151"/>
    <w:rsid w:val="001372C3"/>
    <w:rsid w:val="00140256"/>
    <w:rsid w:val="00140713"/>
    <w:rsid w:val="00141C9D"/>
    <w:rsid w:val="001421F0"/>
    <w:rsid w:val="00142427"/>
    <w:rsid w:val="00143122"/>
    <w:rsid w:val="001436EA"/>
    <w:rsid w:val="00144907"/>
    <w:rsid w:val="00144E5F"/>
    <w:rsid w:val="0014532C"/>
    <w:rsid w:val="001453FD"/>
    <w:rsid w:val="00145712"/>
    <w:rsid w:val="001479A3"/>
    <w:rsid w:val="00147CF4"/>
    <w:rsid w:val="0015003E"/>
    <w:rsid w:val="0015046E"/>
    <w:rsid w:val="0015072A"/>
    <w:rsid w:val="0015098F"/>
    <w:rsid w:val="00150CBC"/>
    <w:rsid w:val="00150D04"/>
    <w:rsid w:val="001510AE"/>
    <w:rsid w:val="001512CF"/>
    <w:rsid w:val="00151480"/>
    <w:rsid w:val="00151CAB"/>
    <w:rsid w:val="001522C2"/>
    <w:rsid w:val="00153183"/>
    <w:rsid w:val="00153981"/>
    <w:rsid w:val="001545DB"/>
    <w:rsid w:val="00154BEE"/>
    <w:rsid w:val="00154E3C"/>
    <w:rsid w:val="0015565F"/>
    <w:rsid w:val="00155B86"/>
    <w:rsid w:val="00155DFD"/>
    <w:rsid w:val="00156013"/>
    <w:rsid w:val="00156702"/>
    <w:rsid w:val="00156954"/>
    <w:rsid w:val="00156D1A"/>
    <w:rsid w:val="00157604"/>
    <w:rsid w:val="00160523"/>
    <w:rsid w:val="00160695"/>
    <w:rsid w:val="00160BE5"/>
    <w:rsid w:val="001614D2"/>
    <w:rsid w:val="00161907"/>
    <w:rsid w:val="00161A86"/>
    <w:rsid w:val="0016285C"/>
    <w:rsid w:val="00162A4C"/>
    <w:rsid w:val="00163113"/>
    <w:rsid w:val="00163A75"/>
    <w:rsid w:val="00163B1D"/>
    <w:rsid w:val="00163F16"/>
    <w:rsid w:val="001643A0"/>
    <w:rsid w:val="001648B3"/>
    <w:rsid w:val="00165771"/>
    <w:rsid w:val="00165E92"/>
    <w:rsid w:val="001664BC"/>
    <w:rsid w:val="001668CB"/>
    <w:rsid w:val="00166977"/>
    <w:rsid w:val="00166A6B"/>
    <w:rsid w:val="00167705"/>
    <w:rsid w:val="001708A1"/>
    <w:rsid w:val="00170930"/>
    <w:rsid w:val="00171232"/>
    <w:rsid w:val="001712D5"/>
    <w:rsid w:val="00171428"/>
    <w:rsid w:val="00171488"/>
    <w:rsid w:val="00171886"/>
    <w:rsid w:val="0017197A"/>
    <w:rsid w:val="00172E26"/>
    <w:rsid w:val="00172EB2"/>
    <w:rsid w:val="00173037"/>
    <w:rsid w:val="001735A3"/>
    <w:rsid w:val="00173B95"/>
    <w:rsid w:val="00174025"/>
    <w:rsid w:val="001745CF"/>
    <w:rsid w:val="00174802"/>
    <w:rsid w:val="00176F6A"/>
    <w:rsid w:val="001776AF"/>
    <w:rsid w:val="00177937"/>
    <w:rsid w:val="001801FE"/>
    <w:rsid w:val="00180978"/>
    <w:rsid w:val="0018121C"/>
    <w:rsid w:val="001814B9"/>
    <w:rsid w:val="00181620"/>
    <w:rsid w:val="00181BB8"/>
    <w:rsid w:val="001830F8"/>
    <w:rsid w:val="00183227"/>
    <w:rsid w:val="00183302"/>
    <w:rsid w:val="0018587D"/>
    <w:rsid w:val="00185F40"/>
    <w:rsid w:val="00187040"/>
    <w:rsid w:val="00187089"/>
    <w:rsid w:val="00187858"/>
    <w:rsid w:val="001905C0"/>
    <w:rsid w:val="00190A79"/>
    <w:rsid w:val="00190B39"/>
    <w:rsid w:val="001910B8"/>
    <w:rsid w:val="00191123"/>
    <w:rsid w:val="001927BE"/>
    <w:rsid w:val="00192FDE"/>
    <w:rsid w:val="0019356D"/>
    <w:rsid w:val="00194755"/>
    <w:rsid w:val="001950A8"/>
    <w:rsid w:val="001952E4"/>
    <w:rsid w:val="0019584F"/>
    <w:rsid w:val="00195879"/>
    <w:rsid w:val="00195920"/>
    <w:rsid w:val="00195CC9"/>
    <w:rsid w:val="00195D63"/>
    <w:rsid w:val="001961FF"/>
    <w:rsid w:val="00196587"/>
    <w:rsid w:val="001966A0"/>
    <w:rsid w:val="00196C9D"/>
    <w:rsid w:val="00196EE0"/>
    <w:rsid w:val="0019765E"/>
    <w:rsid w:val="00197695"/>
    <w:rsid w:val="001A0371"/>
    <w:rsid w:val="001A04FC"/>
    <w:rsid w:val="001A15C6"/>
    <w:rsid w:val="001A18D6"/>
    <w:rsid w:val="001A1E6E"/>
    <w:rsid w:val="001A2077"/>
    <w:rsid w:val="001A2D20"/>
    <w:rsid w:val="001A3B42"/>
    <w:rsid w:val="001A3B52"/>
    <w:rsid w:val="001A408A"/>
    <w:rsid w:val="001A48F5"/>
    <w:rsid w:val="001A4AAC"/>
    <w:rsid w:val="001A55D7"/>
    <w:rsid w:val="001A6480"/>
    <w:rsid w:val="001A6CC6"/>
    <w:rsid w:val="001A7AE0"/>
    <w:rsid w:val="001A7B1C"/>
    <w:rsid w:val="001A7FFC"/>
    <w:rsid w:val="001B0236"/>
    <w:rsid w:val="001B0571"/>
    <w:rsid w:val="001B0722"/>
    <w:rsid w:val="001B0C89"/>
    <w:rsid w:val="001B12ED"/>
    <w:rsid w:val="001B1870"/>
    <w:rsid w:val="001B2A65"/>
    <w:rsid w:val="001B2E0F"/>
    <w:rsid w:val="001B2FEC"/>
    <w:rsid w:val="001B31DF"/>
    <w:rsid w:val="001B361A"/>
    <w:rsid w:val="001B3D1A"/>
    <w:rsid w:val="001B4525"/>
    <w:rsid w:val="001B6146"/>
    <w:rsid w:val="001B6370"/>
    <w:rsid w:val="001B6565"/>
    <w:rsid w:val="001B691A"/>
    <w:rsid w:val="001B708D"/>
    <w:rsid w:val="001B7ABF"/>
    <w:rsid w:val="001C0023"/>
    <w:rsid w:val="001C011D"/>
    <w:rsid w:val="001C016B"/>
    <w:rsid w:val="001C0771"/>
    <w:rsid w:val="001C0E78"/>
    <w:rsid w:val="001C1492"/>
    <w:rsid w:val="001C174C"/>
    <w:rsid w:val="001C2339"/>
    <w:rsid w:val="001C2C92"/>
    <w:rsid w:val="001C3194"/>
    <w:rsid w:val="001C32BE"/>
    <w:rsid w:val="001C3C13"/>
    <w:rsid w:val="001C4D89"/>
    <w:rsid w:val="001C5144"/>
    <w:rsid w:val="001C586B"/>
    <w:rsid w:val="001C64D1"/>
    <w:rsid w:val="001C65AD"/>
    <w:rsid w:val="001C6866"/>
    <w:rsid w:val="001C6F41"/>
    <w:rsid w:val="001C7416"/>
    <w:rsid w:val="001D0102"/>
    <w:rsid w:val="001D025B"/>
    <w:rsid w:val="001D02FA"/>
    <w:rsid w:val="001D0455"/>
    <w:rsid w:val="001D0471"/>
    <w:rsid w:val="001D1926"/>
    <w:rsid w:val="001D1CC0"/>
    <w:rsid w:val="001D2220"/>
    <w:rsid w:val="001D23A3"/>
    <w:rsid w:val="001D2C40"/>
    <w:rsid w:val="001D31A9"/>
    <w:rsid w:val="001D389D"/>
    <w:rsid w:val="001D3C19"/>
    <w:rsid w:val="001D3CFF"/>
    <w:rsid w:val="001D3F8C"/>
    <w:rsid w:val="001D4335"/>
    <w:rsid w:val="001D454A"/>
    <w:rsid w:val="001D46B8"/>
    <w:rsid w:val="001D5A6C"/>
    <w:rsid w:val="001D5C85"/>
    <w:rsid w:val="001D5DC8"/>
    <w:rsid w:val="001D5E35"/>
    <w:rsid w:val="001D5E5A"/>
    <w:rsid w:val="001D5E81"/>
    <w:rsid w:val="001D63D8"/>
    <w:rsid w:val="001D7A72"/>
    <w:rsid w:val="001D7BB0"/>
    <w:rsid w:val="001D7E05"/>
    <w:rsid w:val="001E1981"/>
    <w:rsid w:val="001E1A55"/>
    <w:rsid w:val="001E2380"/>
    <w:rsid w:val="001E2415"/>
    <w:rsid w:val="001E2E81"/>
    <w:rsid w:val="001E39D7"/>
    <w:rsid w:val="001E472E"/>
    <w:rsid w:val="001E48A6"/>
    <w:rsid w:val="001E499D"/>
    <w:rsid w:val="001E5B5D"/>
    <w:rsid w:val="001E5B73"/>
    <w:rsid w:val="001E70A5"/>
    <w:rsid w:val="001E7C58"/>
    <w:rsid w:val="001F160A"/>
    <w:rsid w:val="001F1914"/>
    <w:rsid w:val="001F1DBE"/>
    <w:rsid w:val="001F2E3C"/>
    <w:rsid w:val="001F3940"/>
    <w:rsid w:val="001F39D7"/>
    <w:rsid w:val="001F3D4A"/>
    <w:rsid w:val="001F45FC"/>
    <w:rsid w:val="001F574C"/>
    <w:rsid w:val="001F61E0"/>
    <w:rsid w:val="001F63FF"/>
    <w:rsid w:val="001F6EEB"/>
    <w:rsid w:val="001F7B63"/>
    <w:rsid w:val="001F7D47"/>
    <w:rsid w:val="00200310"/>
    <w:rsid w:val="0020048B"/>
    <w:rsid w:val="00200502"/>
    <w:rsid w:val="00201281"/>
    <w:rsid w:val="00201909"/>
    <w:rsid w:val="00201A3C"/>
    <w:rsid w:val="00201CCF"/>
    <w:rsid w:val="002029BF"/>
    <w:rsid w:val="0020368D"/>
    <w:rsid w:val="002039E4"/>
    <w:rsid w:val="00203D5D"/>
    <w:rsid w:val="002048DA"/>
    <w:rsid w:val="00205B7B"/>
    <w:rsid w:val="00205CE0"/>
    <w:rsid w:val="002061A1"/>
    <w:rsid w:val="00206861"/>
    <w:rsid w:val="002069F8"/>
    <w:rsid w:val="00207096"/>
    <w:rsid w:val="00207C75"/>
    <w:rsid w:val="00210CE4"/>
    <w:rsid w:val="00211303"/>
    <w:rsid w:val="00211504"/>
    <w:rsid w:val="00211B66"/>
    <w:rsid w:val="00211B85"/>
    <w:rsid w:val="00211BBF"/>
    <w:rsid w:val="00211E22"/>
    <w:rsid w:val="00212658"/>
    <w:rsid w:val="00212C2B"/>
    <w:rsid w:val="0021382F"/>
    <w:rsid w:val="002138B4"/>
    <w:rsid w:val="00213B0A"/>
    <w:rsid w:val="00213CC1"/>
    <w:rsid w:val="002149E6"/>
    <w:rsid w:val="0021543C"/>
    <w:rsid w:val="00215BAA"/>
    <w:rsid w:val="00215DCA"/>
    <w:rsid w:val="00215FEE"/>
    <w:rsid w:val="0021620B"/>
    <w:rsid w:val="00216996"/>
    <w:rsid w:val="00216D47"/>
    <w:rsid w:val="00216EC6"/>
    <w:rsid w:val="0021716E"/>
    <w:rsid w:val="00217407"/>
    <w:rsid w:val="00220125"/>
    <w:rsid w:val="00221624"/>
    <w:rsid w:val="00221679"/>
    <w:rsid w:val="002224D0"/>
    <w:rsid w:val="0022269A"/>
    <w:rsid w:val="00222AAD"/>
    <w:rsid w:val="00222D92"/>
    <w:rsid w:val="00222DB6"/>
    <w:rsid w:val="00222FEC"/>
    <w:rsid w:val="002232DF"/>
    <w:rsid w:val="00223354"/>
    <w:rsid w:val="00224362"/>
    <w:rsid w:val="00224439"/>
    <w:rsid w:val="002244FA"/>
    <w:rsid w:val="002251EE"/>
    <w:rsid w:val="0022535F"/>
    <w:rsid w:val="002255DE"/>
    <w:rsid w:val="002257BE"/>
    <w:rsid w:val="00225C11"/>
    <w:rsid w:val="0022642F"/>
    <w:rsid w:val="002265A5"/>
    <w:rsid w:val="002269E9"/>
    <w:rsid w:val="00226BC0"/>
    <w:rsid w:val="002272D3"/>
    <w:rsid w:val="00227CFC"/>
    <w:rsid w:val="002305E4"/>
    <w:rsid w:val="00230F81"/>
    <w:rsid w:val="00231AED"/>
    <w:rsid w:val="00231DCC"/>
    <w:rsid w:val="0023248F"/>
    <w:rsid w:val="002328E1"/>
    <w:rsid w:val="00233060"/>
    <w:rsid w:val="002341FF"/>
    <w:rsid w:val="00234740"/>
    <w:rsid w:val="002356E4"/>
    <w:rsid w:val="00236286"/>
    <w:rsid w:val="00236604"/>
    <w:rsid w:val="00236A1B"/>
    <w:rsid w:val="002371D7"/>
    <w:rsid w:val="0023724D"/>
    <w:rsid w:val="00240D6D"/>
    <w:rsid w:val="00240E61"/>
    <w:rsid w:val="00242862"/>
    <w:rsid w:val="00242E5F"/>
    <w:rsid w:val="002436C2"/>
    <w:rsid w:val="002436E5"/>
    <w:rsid w:val="002442E0"/>
    <w:rsid w:val="002450EA"/>
    <w:rsid w:val="00245650"/>
    <w:rsid w:val="002464D2"/>
    <w:rsid w:val="00246C32"/>
    <w:rsid w:val="00246F99"/>
    <w:rsid w:val="00247132"/>
    <w:rsid w:val="00247D86"/>
    <w:rsid w:val="00247E99"/>
    <w:rsid w:val="00250278"/>
    <w:rsid w:val="00250806"/>
    <w:rsid w:val="00250852"/>
    <w:rsid w:val="00250C2D"/>
    <w:rsid w:val="0025102F"/>
    <w:rsid w:val="00251931"/>
    <w:rsid w:val="00252A02"/>
    <w:rsid w:val="00252EB7"/>
    <w:rsid w:val="00253479"/>
    <w:rsid w:val="00254510"/>
    <w:rsid w:val="0025520B"/>
    <w:rsid w:val="00255219"/>
    <w:rsid w:val="00256B95"/>
    <w:rsid w:val="00256D1D"/>
    <w:rsid w:val="00257BB3"/>
    <w:rsid w:val="00257DF8"/>
    <w:rsid w:val="002604CA"/>
    <w:rsid w:val="00260517"/>
    <w:rsid w:val="002614D6"/>
    <w:rsid w:val="00261615"/>
    <w:rsid w:val="00261CE0"/>
    <w:rsid w:val="00262332"/>
    <w:rsid w:val="002629B8"/>
    <w:rsid w:val="00262C84"/>
    <w:rsid w:val="00262EE1"/>
    <w:rsid w:val="00263231"/>
    <w:rsid w:val="0026377E"/>
    <w:rsid w:val="00263797"/>
    <w:rsid w:val="00263E43"/>
    <w:rsid w:val="0026480C"/>
    <w:rsid w:val="00264BC4"/>
    <w:rsid w:val="00264C76"/>
    <w:rsid w:val="00265428"/>
    <w:rsid w:val="00265504"/>
    <w:rsid w:val="00265785"/>
    <w:rsid w:val="002679C0"/>
    <w:rsid w:val="00267DA5"/>
    <w:rsid w:val="0027058D"/>
    <w:rsid w:val="00270747"/>
    <w:rsid w:val="00271B77"/>
    <w:rsid w:val="0027206B"/>
    <w:rsid w:val="002724A5"/>
    <w:rsid w:val="00272A97"/>
    <w:rsid w:val="00272C87"/>
    <w:rsid w:val="00273637"/>
    <w:rsid w:val="0027507C"/>
    <w:rsid w:val="002753CC"/>
    <w:rsid w:val="0027565C"/>
    <w:rsid w:val="002756B9"/>
    <w:rsid w:val="00275F6E"/>
    <w:rsid w:val="00276060"/>
    <w:rsid w:val="00276C9E"/>
    <w:rsid w:val="00276F4C"/>
    <w:rsid w:val="00277487"/>
    <w:rsid w:val="00277B98"/>
    <w:rsid w:val="00280942"/>
    <w:rsid w:val="00280BC9"/>
    <w:rsid w:val="0028127B"/>
    <w:rsid w:val="002812B6"/>
    <w:rsid w:val="002812FB"/>
    <w:rsid w:val="00281386"/>
    <w:rsid w:val="00281B77"/>
    <w:rsid w:val="00281E65"/>
    <w:rsid w:val="0028243B"/>
    <w:rsid w:val="00282C4E"/>
    <w:rsid w:val="0028354A"/>
    <w:rsid w:val="00283673"/>
    <w:rsid w:val="0028378D"/>
    <w:rsid w:val="00283C61"/>
    <w:rsid w:val="00284054"/>
    <w:rsid w:val="002847F4"/>
    <w:rsid w:val="00284B1E"/>
    <w:rsid w:val="00284D94"/>
    <w:rsid w:val="00284FD4"/>
    <w:rsid w:val="00285556"/>
    <w:rsid w:val="0028580D"/>
    <w:rsid w:val="00285ADA"/>
    <w:rsid w:val="002868AE"/>
    <w:rsid w:val="00286BD7"/>
    <w:rsid w:val="002875DC"/>
    <w:rsid w:val="00287743"/>
    <w:rsid w:val="002877B5"/>
    <w:rsid w:val="002902A8"/>
    <w:rsid w:val="0029114F"/>
    <w:rsid w:val="00291E09"/>
    <w:rsid w:val="002924D1"/>
    <w:rsid w:val="002926BB"/>
    <w:rsid w:val="002927CC"/>
    <w:rsid w:val="002929A8"/>
    <w:rsid w:val="00293146"/>
    <w:rsid w:val="002941BD"/>
    <w:rsid w:val="002943F5"/>
    <w:rsid w:val="002956C7"/>
    <w:rsid w:val="00296B69"/>
    <w:rsid w:val="00297253"/>
    <w:rsid w:val="00297946"/>
    <w:rsid w:val="002A04EA"/>
    <w:rsid w:val="002A06CD"/>
    <w:rsid w:val="002A12CE"/>
    <w:rsid w:val="002A17DF"/>
    <w:rsid w:val="002A2248"/>
    <w:rsid w:val="002A2355"/>
    <w:rsid w:val="002A250C"/>
    <w:rsid w:val="002A26DF"/>
    <w:rsid w:val="002A35A7"/>
    <w:rsid w:val="002A38A3"/>
    <w:rsid w:val="002A3BE4"/>
    <w:rsid w:val="002A5CA6"/>
    <w:rsid w:val="002A747C"/>
    <w:rsid w:val="002A7609"/>
    <w:rsid w:val="002A77FD"/>
    <w:rsid w:val="002A78F9"/>
    <w:rsid w:val="002B056B"/>
    <w:rsid w:val="002B09A2"/>
    <w:rsid w:val="002B0CF1"/>
    <w:rsid w:val="002B0F47"/>
    <w:rsid w:val="002B1C0E"/>
    <w:rsid w:val="002B22CA"/>
    <w:rsid w:val="002B2396"/>
    <w:rsid w:val="002B23F8"/>
    <w:rsid w:val="002B35C4"/>
    <w:rsid w:val="002B3E6A"/>
    <w:rsid w:val="002B44DE"/>
    <w:rsid w:val="002B4749"/>
    <w:rsid w:val="002B5BBB"/>
    <w:rsid w:val="002B5C8A"/>
    <w:rsid w:val="002B5EAE"/>
    <w:rsid w:val="002B61B7"/>
    <w:rsid w:val="002B67E1"/>
    <w:rsid w:val="002B6D8A"/>
    <w:rsid w:val="002B7367"/>
    <w:rsid w:val="002C05FF"/>
    <w:rsid w:val="002C0944"/>
    <w:rsid w:val="002C1397"/>
    <w:rsid w:val="002C153C"/>
    <w:rsid w:val="002C1CDD"/>
    <w:rsid w:val="002C2025"/>
    <w:rsid w:val="002C203F"/>
    <w:rsid w:val="002C2454"/>
    <w:rsid w:val="002C2737"/>
    <w:rsid w:val="002C4303"/>
    <w:rsid w:val="002C5DA9"/>
    <w:rsid w:val="002C5E31"/>
    <w:rsid w:val="002C63EA"/>
    <w:rsid w:val="002C6730"/>
    <w:rsid w:val="002C679F"/>
    <w:rsid w:val="002C6CF5"/>
    <w:rsid w:val="002C7E1A"/>
    <w:rsid w:val="002C7E27"/>
    <w:rsid w:val="002D0F91"/>
    <w:rsid w:val="002D12FF"/>
    <w:rsid w:val="002D1425"/>
    <w:rsid w:val="002D1996"/>
    <w:rsid w:val="002D1ADB"/>
    <w:rsid w:val="002D298E"/>
    <w:rsid w:val="002D3519"/>
    <w:rsid w:val="002D5DE4"/>
    <w:rsid w:val="002D6A53"/>
    <w:rsid w:val="002D6B57"/>
    <w:rsid w:val="002D70EC"/>
    <w:rsid w:val="002D7B4D"/>
    <w:rsid w:val="002E0612"/>
    <w:rsid w:val="002E0892"/>
    <w:rsid w:val="002E13D5"/>
    <w:rsid w:val="002E1B0D"/>
    <w:rsid w:val="002E264F"/>
    <w:rsid w:val="002E2876"/>
    <w:rsid w:val="002E2CE2"/>
    <w:rsid w:val="002E2D72"/>
    <w:rsid w:val="002E4905"/>
    <w:rsid w:val="002E4D08"/>
    <w:rsid w:val="002E4F98"/>
    <w:rsid w:val="002E5739"/>
    <w:rsid w:val="002E58B8"/>
    <w:rsid w:val="002E5D9A"/>
    <w:rsid w:val="002E6A1C"/>
    <w:rsid w:val="002E7EAD"/>
    <w:rsid w:val="002F052C"/>
    <w:rsid w:val="002F0576"/>
    <w:rsid w:val="002F0D36"/>
    <w:rsid w:val="002F0E82"/>
    <w:rsid w:val="002F147E"/>
    <w:rsid w:val="002F1786"/>
    <w:rsid w:val="002F267F"/>
    <w:rsid w:val="002F274C"/>
    <w:rsid w:val="002F2955"/>
    <w:rsid w:val="002F3F9F"/>
    <w:rsid w:val="002F438E"/>
    <w:rsid w:val="002F52B2"/>
    <w:rsid w:val="002F5545"/>
    <w:rsid w:val="002F56B8"/>
    <w:rsid w:val="002F56E8"/>
    <w:rsid w:val="002F5F33"/>
    <w:rsid w:val="002F6149"/>
    <w:rsid w:val="002F7089"/>
    <w:rsid w:val="002F7594"/>
    <w:rsid w:val="002F7606"/>
    <w:rsid w:val="0030018A"/>
    <w:rsid w:val="003013A1"/>
    <w:rsid w:val="003019B8"/>
    <w:rsid w:val="00302829"/>
    <w:rsid w:val="00302BFF"/>
    <w:rsid w:val="00303216"/>
    <w:rsid w:val="003039FA"/>
    <w:rsid w:val="00303EC9"/>
    <w:rsid w:val="00303FF2"/>
    <w:rsid w:val="003045A8"/>
    <w:rsid w:val="003051DE"/>
    <w:rsid w:val="0030630C"/>
    <w:rsid w:val="00310713"/>
    <w:rsid w:val="003110D4"/>
    <w:rsid w:val="00311152"/>
    <w:rsid w:val="00312778"/>
    <w:rsid w:val="00312B67"/>
    <w:rsid w:val="00312D99"/>
    <w:rsid w:val="00312DC0"/>
    <w:rsid w:val="00314048"/>
    <w:rsid w:val="0031421F"/>
    <w:rsid w:val="003146A0"/>
    <w:rsid w:val="00314A19"/>
    <w:rsid w:val="003154C6"/>
    <w:rsid w:val="00315869"/>
    <w:rsid w:val="00315C99"/>
    <w:rsid w:val="00315CEC"/>
    <w:rsid w:val="0031645F"/>
    <w:rsid w:val="00316463"/>
    <w:rsid w:val="003172D0"/>
    <w:rsid w:val="00320410"/>
    <w:rsid w:val="00320F09"/>
    <w:rsid w:val="00321903"/>
    <w:rsid w:val="00322087"/>
    <w:rsid w:val="003225BB"/>
    <w:rsid w:val="003229FD"/>
    <w:rsid w:val="00322DE5"/>
    <w:rsid w:val="00323135"/>
    <w:rsid w:val="00323256"/>
    <w:rsid w:val="00323DAF"/>
    <w:rsid w:val="00324BD7"/>
    <w:rsid w:val="00324DF8"/>
    <w:rsid w:val="0032553A"/>
    <w:rsid w:val="003255D9"/>
    <w:rsid w:val="00326B2C"/>
    <w:rsid w:val="0032731D"/>
    <w:rsid w:val="003302B7"/>
    <w:rsid w:val="003304B8"/>
    <w:rsid w:val="00330CCA"/>
    <w:rsid w:val="00332036"/>
    <w:rsid w:val="0033252C"/>
    <w:rsid w:val="00332B62"/>
    <w:rsid w:val="00332BD9"/>
    <w:rsid w:val="00333D9D"/>
    <w:rsid w:val="00333F07"/>
    <w:rsid w:val="00334198"/>
    <w:rsid w:val="00334315"/>
    <w:rsid w:val="003343C0"/>
    <w:rsid w:val="003344DA"/>
    <w:rsid w:val="003352BD"/>
    <w:rsid w:val="00335907"/>
    <w:rsid w:val="00335AC7"/>
    <w:rsid w:val="00335B6D"/>
    <w:rsid w:val="00335D6A"/>
    <w:rsid w:val="0033600F"/>
    <w:rsid w:val="003367BB"/>
    <w:rsid w:val="003373D4"/>
    <w:rsid w:val="0034022D"/>
    <w:rsid w:val="00340633"/>
    <w:rsid w:val="003414AE"/>
    <w:rsid w:val="003428C0"/>
    <w:rsid w:val="00342E87"/>
    <w:rsid w:val="00344892"/>
    <w:rsid w:val="00344DBF"/>
    <w:rsid w:val="003458E5"/>
    <w:rsid w:val="0034656B"/>
    <w:rsid w:val="003465AC"/>
    <w:rsid w:val="00346F0F"/>
    <w:rsid w:val="00346F93"/>
    <w:rsid w:val="00346FE2"/>
    <w:rsid w:val="003478FA"/>
    <w:rsid w:val="003501FB"/>
    <w:rsid w:val="00350253"/>
    <w:rsid w:val="00350402"/>
    <w:rsid w:val="003507B6"/>
    <w:rsid w:val="00350A91"/>
    <w:rsid w:val="00351E8A"/>
    <w:rsid w:val="00352118"/>
    <w:rsid w:val="003523C7"/>
    <w:rsid w:val="0035241B"/>
    <w:rsid w:val="00352738"/>
    <w:rsid w:val="00352A12"/>
    <w:rsid w:val="00352ADB"/>
    <w:rsid w:val="00352EAE"/>
    <w:rsid w:val="00352F51"/>
    <w:rsid w:val="003539D4"/>
    <w:rsid w:val="00353EF1"/>
    <w:rsid w:val="0035432E"/>
    <w:rsid w:val="00354524"/>
    <w:rsid w:val="0035566E"/>
    <w:rsid w:val="00355A52"/>
    <w:rsid w:val="00356299"/>
    <w:rsid w:val="003565BB"/>
    <w:rsid w:val="00356BFD"/>
    <w:rsid w:val="003579EA"/>
    <w:rsid w:val="00357C42"/>
    <w:rsid w:val="00360192"/>
    <w:rsid w:val="00360C20"/>
    <w:rsid w:val="00362640"/>
    <w:rsid w:val="003636F6"/>
    <w:rsid w:val="00364C5B"/>
    <w:rsid w:val="00364D7A"/>
    <w:rsid w:val="0036539B"/>
    <w:rsid w:val="003655D8"/>
    <w:rsid w:val="003659BC"/>
    <w:rsid w:val="00365C0D"/>
    <w:rsid w:val="00366192"/>
    <w:rsid w:val="00366334"/>
    <w:rsid w:val="0036742B"/>
    <w:rsid w:val="0036768B"/>
    <w:rsid w:val="00367696"/>
    <w:rsid w:val="00367E30"/>
    <w:rsid w:val="003703D7"/>
    <w:rsid w:val="00371C7F"/>
    <w:rsid w:val="0037212F"/>
    <w:rsid w:val="003723F0"/>
    <w:rsid w:val="00372E1C"/>
    <w:rsid w:val="00373481"/>
    <w:rsid w:val="00374347"/>
    <w:rsid w:val="00374744"/>
    <w:rsid w:val="00374828"/>
    <w:rsid w:val="00374978"/>
    <w:rsid w:val="00374995"/>
    <w:rsid w:val="00375BBD"/>
    <w:rsid w:val="00375EDE"/>
    <w:rsid w:val="00376040"/>
    <w:rsid w:val="003760E2"/>
    <w:rsid w:val="0037644B"/>
    <w:rsid w:val="00376737"/>
    <w:rsid w:val="003769FB"/>
    <w:rsid w:val="003773D7"/>
    <w:rsid w:val="00377A8A"/>
    <w:rsid w:val="00377B73"/>
    <w:rsid w:val="003803DD"/>
    <w:rsid w:val="00380B97"/>
    <w:rsid w:val="00380C59"/>
    <w:rsid w:val="00380D76"/>
    <w:rsid w:val="00381CF2"/>
    <w:rsid w:val="003821B0"/>
    <w:rsid w:val="003823E5"/>
    <w:rsid w:val="00382A4F"/>
    <w:rsid w:val="00382D90"/>
    <w:rsid w:val="00382DB4"/>
    <w:rsid w:val="003830C2"/>
    <w:rsid w:val="0038320A"/>
    <w:rsid w:val="00383612"/>
    <w:rsid w:val="00384AA4"/>
    <w:rsid w:val="003858F0"/>
    <w:rsid w:val="0038598C"/>
    <w:rsid w:val="00386610"/>
    <w:rsid w:val="003879D6"/>
    <w:rsid w:val="00387B59"/>
    <w:rsid w:val="00390BA7"/>
    <w:rsid w:val="00391264"/>
    <w:rsid w:val="00391BBD"/>
    <w:rsid w:val="003923BB"/>
    <w:rsid w:val="00393381"/>
    <w:rsid w:val="00393849"/>
    <w:rsid w:val="00393B28"/>
    <w:rsid w:val="00394108"/>
    <w:rsid w:val="0039466F"/>
    <w:rsid w:val="003946EC"/>
    <w:rsid w:val="003947EF"/>
    <w:rsid w:val="003949CA"/>
    <w:rsid w:val="00395302"/>
    <w:rsid w:val="003969D2"/>
    <w:rsid w:val="0039705B"/>
    <w:rsid w:val="003975DD"/>
    <w:rsid w:val="00397737"/>
    <w:rsid w:val="00397E0F"/>
    <w:rsid w:val="003A0313"/>
    <w:rsid w:val="003A2379"/>
    <w:rsid w:val="003A2E31"/>
    <w:rsid w:val="003A33C8"/>
    <w:rsid w:val="003A3C93"/>
    <w:rsid w:val="003A3FC6"/>
    <w:rsid w:val="003A5060"/>
    <w:rsid w:val="003A5C90"/>
    <w:rsid w:val="003A7010"/>
    <w:rsid w:val="003A711E"/>
    <w:rsid w:val="003A748F"/>
    <w:rsid w:val="003A7B1C"/>
    <w:rsid w:val="003A7EA1"/>
    <w:rsid w:val="003B012C"/>
    <w:rsid w:val="003B01F0"/>
    <w:rsid w:val="003B0B0C"/>
    <w:rsid w:val="003B0D36"/>
    <w:rsid w:val="003B0D7D"/>
    <w:rsid w:val="003B2C17"/>
    <w:rsid w:val="003B2CDE"/>
    <w:rsid w:val="003B387C"/>
    <w:rsid w:val="003B3F9F"/>
    <w:rsid w:val="003B4252"/>
    <w:rsid w:val="003B4837"/>
    <w:rsid w:val="003B5335"/>
    <w:rsid w:val="003B6526"/>
    <w:rsid w:val="003B6A1F"/>
    <w:rsid w:val="003C0644"/>
    <w:rsid w:val="003C07B8"/>
    <w:rsid w:val="003C18F5"/>
    <w:rsid w:val="003C195E"/>
    <w:rsid w:val="003C1A2A"/>
    <w:rsid w:val="003C3052"/>
    <w:rsid w:val="003C3354"/>
    <w:rsid w:val="003C33BA"/>
    <w:rsid w:val="003C42C7"/>
    <w:rsid w:val="003C54B4"/>
    <w:rsid w:val="003C5506"/>
    <w:rsid w:val="003C5D0A"/>
    <w:rsid w:val="003C62D2"/>
    <w:rsid w:val="003C6345"/>
    <w:rsid w:val="003C689E"/>
    <w:rsid w:val="003C7C45"/>
    <w:rsid w:val="003D03B2"/>
    <w:rsid w:val="003D0F07"/>
    <w:rsid w:val="003D0FA1"/>
    <w:rsid w:val="003D10E7"/>
    <w:rsid w:val="003D145E"/>
    <w:rsid w:val="003D16CE"/>
    <w:rsid w:val="003D3355"/>
    <w:rsid w:val="003D36D1"/>
    <w:rsid w:val="003D3F32"/>
    <w:rsid w:val="003D4203"/>
    <w:rsid w:val="003D421D"/>
    <w:rsid w:val="003D42FB"/>
    <w:rsid w:val="003D610B"/>
    <w:rsid w:val="003D6441"/>
    <w:rsid w:val="003D674B"/>
    <w:rsid w:val="003D6CF1"/>
    <w:rsid w:val="003D6D66"/>
    <w:rsid w:val="003D7C3C"/>
    <w:rsid w:val="003D7F42"/>
    <w:rsid w:val="003E0DF5"/>
    <w:rsid w:val="003E1336"/>
    <w:rsid w:val="003E1364"/>
    <w:rsid w:val="003E148E"/>
    <w:rsid w:val="003E1700"/>
    <w:rsid w:val="003E1F79"/>
    <w:rsid w:val="003E2865"/>
    <w:rsid w:val="003E3585"/>
    <w:rsid w:val="003E3C1E"/>
    <w:rsid w:val="003E3E05"/>
    <w:rsid w:val="003E4BDA"/>
    <w:rsid w:val="003E4C15"/>
    <w:rsid w:val="003E52A0"/>
    <w:rsid w:val="003E6374"/>
    <w:rsid w:val="003E6DA8"/>
    <w:rsid w:val="003E76E3"/>
    <w:rsid w:val="003E7CDE"/>
    <w:rsid w:val="003E7FA5"/>
    <w:rsid w:val="003F0A3B"/>
    <w:rsid w:val="003F1425"/>
    <w:rsid w:val="003F17AC"/>
    <w:rsid w:val="003F222E"/>
    <w:rsid w:val="003F259A"/>
    <w:rsid w:val="003F25F4"/>
    <w:rsid w:val="003F32E8"/>
    <w:rsid w:val="003F34FC"/>
    <w:rsid w:val="003F419C"/>
    <w:rsid w:val="003F4CB7"/>
    <w:rsid w:val="003F4D7F"/>
    <w:rsid w:val="003F5095"/>
    <w:rsid w:val="003F53A4"/>
    <w:rsid w:val="003F65ED"/>
    <w:rsid w:val="003F7946"/>
    <w:rsid w:val="003F7E71"/>
    <w:rsid w:val="00400CB8"/>
    <w:rsid w:val="00400DE8"/>
    <w:rsid w:val="00400E19"/>
    <w:rsid w:val="00401151"/>
    <w:rsid w:val="00401224"/>
    <w:rsid w:val="004027C8"/>
    <w:rsid w:val="00402C71"/>
    <w:rsid w:val="00403324"/>
    <w:rsid w:val="00403815"/>
    <w:rsid w:val="004039F1"/>
    <w:rsid w:val="00403AB5"/>
    <w:rsid w:val="004044F3"/>
    <w:rsid w:val="00404E2E"/>
    <w:rsid w:val="00405CB1"/>
    <w:rsid w:val="00407A6B"/>
    <w:rsid w:val="00407C1C"/>
    <w:rsid w:val="00411E20"/>
    <w:rsid w:val="00412822"/>
    <w:rsid w:val="00412A46"/>
    <w:rsid w:val="004132DC"/>
    <w:rsid w:val="00413585"/>
    <w:rsid w:val="00413601"/>
    <w:rsid w:val="00413D5A"/>
    <w:rsid w:val="004143F0"/>
    <w:rsid w:val="00414465"/>
    <w:rsid w:val="00415D24"/>
    <w:rsid w:val="00415EAC"/>
    <w:rsid w:val="00416474"/>
    <w:rsid w:val="00416614"/>
    <w:rsid w:val="0041725D"/>
    <w:rsid w:val="0041772D"/>
    <w:rsid w:val="00417D82"/>
    <w:rsid w:val="004203F9"/>
    <w:rsid w:val="004206F3"/>
    <w:rsid w:val="00420A8D"/>
    <w:rsid w:val="00421458"/>
    <w:rsid w:val="00421D43"/>
    <w:rsid w:val="00421D5B"/>
    <w:rsid w:val="00422022"/>
    <w:rsid w:val="0042205B"/>
    <w:rsid w:val="0042234E"/>
    <w:rsid w:val="004240E6"/>
    <w:rsid w:val="00424400"/>
    <w:rsid w:val="004246F1"/>
    <w:rsid w:val="00424819"/>
    <w:rsid w:val="00424987"/>
    <w:rsid w:val="00424F96"/>
    <w:rsid w:val="00425737"/>
    <w:rsid w:val="00426892"/>
    <w:rsid w:val="004269C2"/>
    <w:rsid w:val="00426C62"/>
    <w:rsid w:val="00427109"/>
    <w:rsid w:val="004276F6"/>
    <w:rsid w:val="004300DF"/>
    <w:rsid w:val="0043030B"/>
    <w:rsid w:val="0043059C"/>
    <w:rsid w:val="00430A09"/>
    <w:rsid w:val="00431D9F"/>
    <w:rsid w:val="00431E91"/>
    <w:rsid w:val="00431F76"/>
    <w:rsid w:val="0043300D"/>
    <w:rsid w:val="00433B6F"/>
    <w:rsid w:val="00433F92"/>
    <w:rsid w:val="00434C8E"/>
    <w:rsid w:val="00435011"/>
    <w:rsid w:val="00435933"/>
    <w:rsid w:val="0043662F"/>
    <w:rsid w:val="0043701E"/>
    <w:rsid w:val="004371EB"/>
    <w:rsid w:val="004402F4"/>
    <w:rsid w:val="00440701"/>
    <w:rsid w:val="00441113"/>
    <w:rsid w:val="00441312"/>
    <w:rsid w:val="0044194A"/>
    <w:rsid w:val="00441E83"/>
    <w:rsid w:val="0044284E"/>
    <w:rsid w:val="00442EC4"/>
    <w:rsid w:val="004435BD"/>
    <w:rsid w:val="004437A7"/>
    <w:rsid w:val="0044412A"/>
    <w:rsid w:val="00444513"/>
    <w:rsid w:val="0044468A"/>
    <w:rsid w:val="0044544B"/>
    <w:rsid w:val="00446884"/>
    <w:rsid w:val="00446C5E"/>
    <w:rsid w:val="00446D84"/>
    <w:rsid w:val="00447176"/>
    <w:rsid w:val="0045090C"/>
    <w:rsid w:val="00450B06"/>
    <w:rsid w:val="0045105C"/>
    <w:rsid w:val="0045141F"/>
    <w:rsid w:val="004515C6"/>
    <w:rsid w:val="004516E8"/>
    <w:rsid w:val="004517B5"/>
    <w:rsid w:val="00451B51"/>
    <w:rsid w:val="00452D9A"/>
    <w:rsid w:val="004533B7"/>
    <w:rsid w:val="00454E10"/>
    <w:rsid w:val="004554D6"/>
    <w:rsid w:val="0045572A"/>
    <w:rsid w:val="00455770"/>
    <w:rsid w:val="004557D5"/>
    <w:rsid w:val="00456355"/>
    <w:rsid w:val="00457626"/>
    <w:rsid w:val="00457D62"/>
    <w:rsid w:val="00457FED"/>
    <w:rsid w:val="004608DE"/>
    <w:rsid w:val="00460E39"/>
    <w:rsid w:val="0046115E"/>
    <w:rsid w:val="0046289D"/>
    <w:rsid w:val="00462A35"/>
    <w:rsid w:val="00462CCB"/>
    <w:rsid w:val="00462CCC"/>
    <w:rsid w:val="0046435F"/>
    <w:rsid w:val="00464389"/>
    <w:rsid w:val="00464592"/>
    <w:rsid w:val="00464697"/>
    <w:rsid w:val="004648C4"/>
    <w:rsid w:val="00464CA5"/>
    <w:rsid w:val="00465C4E"/>
    <w:rsid w:val="004660BA"/>
    <w:rsid w:val="00466B9D"/>
    <w:rsid w:val="0046745C"/>
    <w:rsid w:val="004703D1"/>
    <w:rsid w:val="0047046A"/>
    <w:rsid w:val="00470C6A"/>
    <w:rsid w:val="00470D36"/>
    <w:rsid w:val="00471469"/>
    <w:rsid w:val="00471912"/>
    <w:rsid w:val="00471A5A"/>
    <w:rsid w:val="00472A65"/>
    <w:rsid w:val="00472E55"/>
    <w:rsid w:val="0047324E"/>
    <w:rsid w:val="004739B3"/>
    <w:rsid w:val="0047407B"/>
    <w:rsid w:val="004740D5"/>
    <w:rsid w:val="00474691"/>
    <w:rsid w:val="00474E61"/>
    <w:rsid w:val="0047543C"/>
    <w:rsid w:val="004756C5"/>
    <w:rsid w:val="004773FD"/>
    <w:rsid w:val="00480347"/>
    <w:rsid w:val="004806EE"/>
    <w:rsid w:val="00480A91"/>
    <w:rsid w:val="00480CB5"/>
    <w:rsid w:val="00480FD9"/>
    <w:rsid w:val="00481430"/>
    <w:rsid w:val="00481A26"/>
    <w:rsid w:val="004824CE"/>
    <w:rsid w:val="0048255D"/>
    <w:rsid w:val="00482C5D"/>
    <w:rsid w:val="00483BE9"/>
    <w:rsid w:val="0048406E"/>
    <w:rsid w:val="0048576E"/>
    <w:rsid w:val="00485D58"/>
    <w:rsid w:val="00486A8D"/>
    <w:rsid w:val="00486AD4"/>
    <w:rsid w:val="00486C17"/>
    <w:rsid w:val="004874C9"/>
    <w:rsid w:val="00487691"/>
    <w:rsid w:val="00490222"/>
    <w:rsid w:val="00490279"/>
    <w:rsid w:val="004902DE"/>
    <w:rsid w:val="00490369"/>
    <w:rsid w:val="004910B4"/>
    <w:rsid w:val="0049199E"/>
    <w:rsid w:val="00491F95"/>
    <w:rsid w:val="004924EB"/>
    <w:rsid w:val="004929FD"/>
    <w:rsid w:val="00492FC2"/>
    <w:rsid w:val="00493931"/>
    <w:rsid w:val="00495A65"/>
    <w:rsid w:val="0049670E"/>
    <w:rsid w:val="00496776"/>
    <w:rsid w:val="00496A0B"/>
    <w:rsid w:val="00496EEB"/>
    <w:rsid w:val="00496FE8"/>
    <w:rsid w:val="0049729D"/>
    <w:rsid w:val="0049775D"/>
    <w:rsid w:val="004A043F"/>
    <w:rsid w:val="004A0967"/>
    <w:rsid w:val="004A0FC0"/>
    <w:rsid w:val="004A147A"/>
    <w:rsid w:val="004A2DF9"/>
    <w:rsid w:val="004A2F02"/>
    <w:rsid w:val="004A3208"/>
    <w:rsid w:val="004A474F"/>
    <w:rsid w:val="004A5DF6"/>
    <w:rsid w:val="004A61A3"/>
    <w:rsid w:val="004A7291"/>
    <w:rsid w:val="004A75BE"/>
    <w:rsid w:val="004A7ECB"/>
    <w:rsid w:val="004B0567"/>
    <w:rsid w:val="004B1435"/>
    <w:rsid w:val="004B14C6"/>
    <w:rsid w:val="004B1EB8"/>
    <w:rsid w:val="004B21E8"/>
    <w:rsid w:val="004B2638"/>
    <w:rsid w:val="004B2D6D"/>
    <w:rsid w:val="004B346B"/>
    <w:rsid w:val="004B453F"/>
    <w:rsid w:val="004B4AE8"/>
    <w:rsid w:val="004B4BF6"/>
    <w:rsid w:val="004B5222"/>
    <w:rsid w:val="004B6CF0"/>
    <w:rsid w:val="004B73AD"/>
    <w:rsid w:val="004B73B7"/>
    <w:rsid w:val="004B7BB3"/>
    <w:rsid w:val="004C03EA"/>
    <w:rsid w:val="004C0511"/>
    <w:rsid w:val="004C206F"/>
    <w:rsid w:val="004C2162"/>
    <w:rsid w:val="004C222C"/>
    <w:rsid w:val="004C2874"/>
    <w:rsid w:val="004C3520"/>
    <w:rsid w:val="004C3820"/>
    <w:rsid w:val="004C4029"/>
    <w:rsid w:val="004C43FC"/>
    <w:rsid w:val="004C4516"/>
    <w:rsid w:val="004C4875"/>
    <w:rsid w:val="004C4B54"/>
    <w:rsid w:val="004C4B78"/>
    <w:rsid w:val="004C5851"/>
    <w:rsid w:val="004C6650"/>
    <w:rsid w:val="004C6D28"/>
    <w:rsid w:val="004C71A3"/>
    <w:rsid w:val="004C7AF7"/>
    <w:rsid w:val="004D22A9"/>
    <w:rsid w:val="004D268B"/>
    <w:rsid w:val="004D59C4"/>
    <w:rsid w:val="004D739D"/>
    <w:rsid w:val="004D7C12"/>
    <w:rsid w:val="004D7DE0"/>
    <w:rsid w:val="004E007A"/>
    <w:rsid w:val="004E00AF"/>
    <w:rsid w:val="004E0134"/>
    <w:rsid w:val="004E039F"/>
    <w:rsid w:val="004E14EA"/>
    <w:rsid w:val="004E173A"/>
    <w:rsid w:val="004E19CF"/>
    <w:rsid w:val="004E1E65"/>
    <w:rsid w:val="004E21EA"/>
    <w:rsid w:val="004E238C"/>
    <w:rsid w:val="004E2B8A"/>
    <w:rsid w:val="004E340C"/>
    <w:rsid w:val="004E3803"/>
    <w:rsid w:val="004E4E7A"/>
    <w:rsid w:val="004E56FF"/>
    <w:rsid w:val="004E71D4"/>
    <w:rsid w:val="004E74AD"/>
    <w:rsid w:val="004E753C"/>
    <w:rsid w:val="004E7AF2"/>
    <w:rsid w:val="004F0161"/>
    <w:rsid w:val="004F044C"/>
    <w:rsid w:val="004F063E"/>
    <w:rsid w:val="004F0744"/>
    <w:rsid w:val="004F1023"/>
    <w:rsid w:val="004F10C0"/>
    <w:rsid w:val="004F1A6D"/>
    <w:rsid w:val="004F2956"/>
    <w:rsid w:val="004F30A2"/>
    <w:rsid w:val="004F3D36"/>
    <w:rsid w:val="004F3E14"/>
    <w:rsid w:val="004F44A3"/>
    <w:rsid w:val="004F53B8"/>
    <w:rsid w:val="004F571C"/>
    <w:rsid w:val="004F6062"/>
    <w:rsid w:val="004F6669"/>
    <w:rsid w:val="004F685A"/>
    <w:rsid w:val="005002C6"/>
    <w:rsid w:val="00500B22"/>
    <w:rsid w:val="00502248"/>
    <w:rsid w:val="00502ECF"/>
    <w:rsid w:val="005036F5"/>
    <w:rsid w:val="00503F69"/>
    <w:rsid w:val="00504920"/>
    <w:rsid w:val="00505DBB"/>
    <w:rsid w:val="00505E7A"/>
    <w:rsid w:val="005062DF"/>
    <w:rsid w:val="00506481"/>
    <w:rsid w:val="0050686B"/>
    <w:rsid w:val="0050778B"/>
    <w:rsid w:val="005078B8"/>
    <w:rsid w:val="00511844"/>
    <w:rsid w:val="00511D07"/>
    <w:rsid w:val="00512245"/>
    <w:rsid w:val="00512E93"/>
    <w:rsid w:val="00514955"/>
    <w:rsid w:val="00515215"/>
    <w:rsid w:val="00515824"/>
    <w:rsid w:val="005163B6"/>
    <w:rsid w:val="005166B1"/>
    <w:rsid w:val="00517046"/>
    <w:rsid w:val="005175F7"/>
    <w:rsid w:val="005209B4"/>
    <w:rsid w:val="00521922"/>
    <w:rsid w:val="00522380"/>
    <w:rsid w:val="00522B94"/>
    <w:rsid w:val="00522C3E"/>
    <w:rsid w:val="0052362B"/>
    <w:rsid w:val="00523D1B"/>
    <w:rsid w:val="00524716"/>
    <w:rsid w:val="005247A8"/>
    <w:rsid w:val="00524CC1"/>
    <w:rsid w:val="00526673"/>
    <w:rsid w:val="005267ED"/>
    <w:rsid w:val="005270F4"/>
    <w:rsid w:val="00527978"/>
    <w:rsid w:val="00527D1D"/>
    <w:rsid w:val="00530C9B"/>
    <w:rsid w:val="00530DE0"/>
    <w:rsid w:val="00531685"/>
    <w:rsid w:val="00531BB7"/>
    <w:rsid w:val="0053237D"/>
    <w:rsid w:val="005323C7"/>
    <w:rsid w:val="005324DA"/>
    <w:rsid w:val="0053320F"/>
    <w:rsid w:val="0053356B"/>
    <w:rsid w:val="005335D6"/>
    <w:rsid w:val="005337DF"/>
    <w:rsid w:val="00533CBA"/>
    <w:rsid w:val="00533F33"/>
    <w:rsid w:val="00535231"/>
    <w:rsid w:val="00535649"/>
    <w:rsid w:val="005359F8"/>
    <w:rsid w:val="00535CAA"/>
    <w:rsid w:val="005365E7"/>
    <w:rsid w:val="00537449"/>
    <w:rsid w:val="00537D21"/>
    <w:rsid w:val="00540075"/>
    <w:rsid w:val="00540718"/>
    <w:rsid w:val="005408FC"/>
    <w:rsid w:val="00540EF5"/>
    <w:rsid w:val="00541CD6"/>
    <w:rsid w:val="00542822"/>
    <w:rsid w:val="00542AA1"/>
    <w:rsid w:val="0054332A"/>
    <w:rsid w:val="005439C5"/>
    <w:rsid w:val="005447E0"/>
    <w:rsid w:val="00544AF2"/>
    <w:rsid w:val="005459AE"/>
    <w:rsid w:val="00545F11"/>
    <w:rsid w:val="00546A07"/>
    <w:rsid w:val="00546A57"/>
    <w:rsid w:val="00546C48"/>
    <w:rsid w:val="00546D19"/>
    <w:rsid w:val="00546D4F"/>
    <w:rsid w:val="00547293"/>
    <w:rsid w:val="005476C3"/>
    <w:rsid w:val="0054776E"/>
    <w:rsid w:val="00547C59"/>
    <w:rsid w:val="00547CFF"/>
    <w:rsid w:val="00550058"/>
    <w:rsid w:val="00551632"/>
    <w:rsid w:val="00551F61"/>
    <w:rsid w:val="00552551"/>
    <w:rsid w:val="005527E3"/>
    <w:rsid w:val="00553035"/>
    <w:rsid w:val="0055377F"/>
    <w:rsid w:val="005539BC"/>
    <w:rsid w:val="00553F6D"/>
    <w:rsid w:val="005544BA"/>
    <w:rsid w:val="005546E3"/>
    <w:rsid w:val="005549B3"/>
    <w:rsid w:val="0055505D"/>
    <w:rsid w:val="005550AC"/>
    <w:rsid w:val="0055524D"/>
    <w:rsid w:val="005553AE"/>
    <w:rsid w:val="00555895"/>
    <w:rsid w:val="00555C91"/>
    <w:rsid w:val="00555ECF"/>
    <w:rsid w:val="00556639"/>
    <w:rsid w:val="0055672B"/>
    <w:rsid w:val="00556B84"/>
    <w:rsid w:val="00560794"/>
    <w:rsid w:val="00560DFA"/>
    <w:rsid w:val="00561B50"/>
    <w:rsid w:val="005624CA"/>
    <w:rsid w:val="005625CB"/>
    <w:rsid w:val="005629FC"/>
    <w:rsid w:val="00563216"/>
    <w:rsid w:val="005639BD"/>
    <w:rsid w:val="005641E7"/>
    <w:rsid w:val="005653E7"/>
    <w:rsid w:val="0056572D"/>
    <w:rsid w:val="00565A68"/>
    <w:rsid w:val="00565F4A"/>
    <w:rsid w:val="00566284"/>
    <w:rsid w:val="0056662B"/>
    <w:rsid w:val="005673E2"/>
    <w:rsid w:val="00567413"/>
    <w:rsid w:val="0056789B"/>
    <w:rsid w:val="00567EF7"/>
    <w:rsid w:val="00570196"/>
    <w:rsid w:val="0057039C"/>
    <w:rsid w:val="00570D78"/>
    <w:rsid w:val="00570ED7"/>
    <w:rsid w:val="0057109E"/>
    <w:rsid w:val="00571316"/>
    <w:rsid w:val="005714C4"/>
    <w:rsid w:val="00571947"/>
    <w:rsid w:val="0057194C"/>
    <w:rsid w:val="00571E43"/>
    <w:rsid w:val="00571E96"/>
    <w:rsid w:val="005725B2"/>
    <w:rsid w:val="00572DD7"/>
    <w:rsid w:val="0057326A"/>
    <w:rsid w:val="00574A6F"/>
    <w:rsid w:val="00574AF6"/>
    <w:rsid w:val="00575BE9"/>
    <w:rsid w:val="00576328"/>
    <w:rsid w:val="005764C1"/>
    <w:rsid w:val="00576CFE"/>
    <w:rsid w:val="00576E08"/>
    <w:rsid w:val="00576F70"/>
    <w:rsid w:val="005772F5"/>
    <w:rsid w:val="00577876"/>
    <w:rsid w:val="005779CB"/>
    <w:rsid w:val="00577CD8"/>
    <w:rsid w:val="00577E12"/>
    <w:rsid w:val="00577E30"/>
    <w:rsid w:val="0058007A"/>
    <w:rsid w:val="0058038A"/>
    <w:rsid w:val="00581BE4"/>
    <w:rsid w:val="005825EF"/>
    <w:rsid w:val="00582A47"/>
    <w:rsid w:val="00582F10"/>
    <w:rsid w:val="00583016"/>
    <w:rsid w:val="005831AA"/>
    <w:rsid w:val="00583246"/>
    <w:rsid w:val="005832F1"/>
    <w:rsid w:val="00584265"/>
    <w:rsid w:val="00584977"/>
    <w:rsid w:val="0058501F"/>
    <w:rsid w:val="0058557D"/>
    <w:rsid w:val="005862E8"/>
    <w:rsid w:val="00586843"/>
    <w:rsid w:val="00586DD4"/>
    <w:rsid w:val="00586F6A"/>
    <w:rsid w:val="0058728F"/>
    <w:rsid w:val="00587A1B"/>
    <w:rsid w:val="00587E7F"/>
    <w:rsid w:val="00590168"/>
    <w:rsid w:val="0059042F"/>
    <w:rsid w:val="00590CBE"/>
    <w:rsid w:val="005914DC"/>
    <w:rsid w:val="00591983"/>
    <w:rsid w:val="00591B16"/>
    <w:rsid w:val="00592177"/>
    <w:rsid w:val="00592D46"/>
    <w:rsid w:val="00592E27"/>
    <w:rsid w:val="0059382F"/>
    <w:rsid w:val="00593D25"/>
    <w:rsid w:val="0059439D"/>
    <w:rsid w:val="005955A4"/>
    <w:rsid w:val="005956D7"/>
    <w:rsid w:val="00595A15"/>
    <w:rsid w:val="00595E7A"/>
    <w:rsid w:val="005960B3"/>
    <w:rsid w:val="00596433"/>
    <w:rsid w:val="00596C30"/>
    <w:rsid w:val="00596F7B"/>
    <w:rsid w:val="00596FCB"/>
    <w:rsid w:val="00597E3D"/>
    <w:rsid w:val="005A03ED"/>
    <w:rsid w:val="005A0F65"/>
    <w:rsid w:val="005A12F0"/>
    <w:rsid w:val="005A163C"/>
    <w:rsid w:val="005A19F5"/>
    <w:rsid w:val="005A1DC2"/>
    <w:rsid w:val="005A1E28"/>
    <w:rsid w:val="005A2498"/>
    <w:rsid w:val="005A25E1"/>
    <w:rsid w:val="005A3E88"/>
    <w:rsid w:val="005A55C8"/>
    <w:rsid w:val="005A5693"/>
    <w:rsid w:val="005A676D"/>
    <w:rsid w:val="005A68E1"/>
    <w:rsid w:val="005A7151"/>
    <w:rsid w:val="005A76F2"/>
    <w:rsid w:val="005A76FE"/>
    <w:rsid w:val="005A7A35"/>
    <w:rsid w:val="005A7AEB"/>
    <w:rsid w:val="005B0411"/>
    <w:rsid w:val="005B050A"/>
    <w:rsid w:val="005B089B"/>
    <w:rsid w:val="005B0E1E"/>
    <w:rsid w:val="005B2BCB"/>
    <w:rsid w:val="005B2E82"/>
    <w:rsid w:val="005B3A6D"/>
    <w:rsid w:val="005B3BD5"/>
    <w:rsid w:val="005B3F12"/>
    <w:rsid w:val="005B3F92"/>
    <w:rsid w:val="005B44C8"/>
    <w:rsid w:val="005B4E6B"/>
    <w:rsid w:val="005B5192"/>
    <w:rsid w:val="005B545A"/>
    <w:rsid w:val="005B5E88"/>
    <w:rsid w:val="005B66D7"/>
    <w:rsid w:val="005B7341"/>
    <w:rsid w:val="005B764D"/>
    <w:rsid w:val="005B7A08"/>
    <w:rsid w:val="005C029C"/>
    <w:rsid w:val="005C09FB"/>
    <w:rsid w:val="005C0A7C"/>
    <w:rsid w:val="005C101A"/>
    <w:rsid w:val="005C1726"/>
    <w:rsid w:val="005C37D0"/>
    <w:rsid w:val="005C3EC4"/>
    <w:rsid w:val="005C4392"/>
    <w:rsid w:val="005C44B0"/>
    <w:rsid w:val="005C46E7"/>
    <w:rsid w:val="005C4CC1"/>
    <w:rsid w:val="005C52F9"/>
    <w:rsid w:val="005C6E08"/>
    <w:rsid w:val="005C6F72"/>
    <w:rsid w:val="005C7AD9"/>
    <w:rsid w:val="005D2310"/>
    <w:rsid w:val="005D264E"/>
    <w:rsid w:val="005D27C0"/>
    <w:rsid w:val="005D3FE7"/>
    <w:rsid w:val="005D422A"/>
    <w:rsid w:val="005D440E"/>
    <w:rsid w:val="005D4AE2"/>
    <w:rsid w:val="005D5039"/>
    <w:rsid w:val="005D55C2"/>
    <w:rsid w:val="005D5B56"/>
    <w:rsid w:val="005D6688"/>
    <w:rsid w:val="005D693E"/>
    <w:rsid w:val="005D734A"/>
    <w:rsid w:val="005D7682"/>
    <w:rsid w:val="005E118E"/>
    <w:rsid w:val="005E1635"/>
    <w:rsid w:val="005E1A33"/>
    <w:rsid w:val="005E26A6"/>
    <w:rsid w:val="005E29F4"/>
    <w:rsid w:val="005E3341"/>
    <w:rsid w:val="005E336C"/>
    <w:rsid w:val="005E4EE4"/>
    <w:rsid w:val="005E53A3"/>
    <w:rsid w:val="005E63EA"/>
    <w:rsid w:val="005E7163"/>
    <w:rsid w:val="005E7475"/>
    <w:rsid w:val="005F03A8"/>
    <w:rsid w:val="005F0583"/>
    <w:rsid w:val="005F0E64"/>
    <w:rsid w:val="005F0F7C"/>
    <w:rsid w:val="005F132E"/>
    <w:rsid w:val="005F1A56"/>
    <w:rsid w:val="005F254E"/>
    <w:rsid w:val="005F3D93"/>
    <w:rsid w:val="005F46DD"/>
    <w:rsid w:val="005F5256"/>
    <w:rsid w:val="005F5EB2"/>
    <w:rsid w:val="005F6582"/>
    <w:rsid w:val="005F6868"/>
    <w:rsid w:val="005F76C3"/>
    <w:rsid w:val="005F7CC2"/>
    <w:rsid w:val="00600BEF"/>
    <w:rsid w:val="00600C07"/>
    <w:rsid w:val="006013C2"/>
    <w:rsid w:val="006018C1"/>
    <w:rsid w:val="006019A3"/>
    <w:rsid w:val="00601E41"/>
    <w:rsid w:val="006023DE"/>
    <w:rsid w:val="00602629"/>
    <w:rsid w:val="00602B17"/>
    <w:rsid w:val="00603195"/>
    <w:rsid w:val="00603FE4"/>
    <w:rsid w:val="006048CB"/>
    <w:rsid w:val="00604B06"/>
    <w:rsid w:val="00604C75"/>
    <w:rsid w:val="00604DB4"/>
    <w:rsid w:val="006063F4"/>
    <w:rsid w:val="00606661"/>
    <w:rsid w:val="006066A4"/>
    <w:rsid w:val="00606BC1"/>
    <w:rsid w:val="006075CE"/>
    <w:rsid w:val="006076A6"/>
    <w:rsid w:val="006078F3"/>
    <w:rsid w:val="00607FFA"/>
    <w:rsid w:val="00610DEA"/>
    <w:rsid w:val="00611255"/>
    <w:rsid w:val="00612400"/>
    <w:rsid w:val="00613760"/>
    <w:rsid w:val="00613BBA"/>
    <w:rsid w:val="00613DB9"/>
    <w:rsid w:val="00614621"/>
    <w:rsid w:val="00614A63"/>
    <w:rsid w:val="00615173"/>
    <w:rsid w:val="006152B9"/>
    <w:rsid w:val="00615B84"/>
    <w:rsid w:val="00615C32"/>
    <w:rsid w:val="00616A9D"/>
    <w:rsid w:val="00616B72"/>
    <w:rsid w:val="00620524"/>
    <w:rsid w:val="00620992"/>
    <w:rsid w:val="00621176"/>
    <w:rsid w:val="00621626"/>
    <w:rsid w:val="006221BC"/>
    <w:rsid w:val="0062282E"/>
    <w:rsid w:val="00622AD4"/>
    <w:rsid w:val="00623C02"/>
    <w:rsid w:val="0062454B"/>
    <w:rsid w:val="006251AA"/>
    <w:rsid w:val="006254E5"/>
    <w:rsid w:val="00625E55"/>
    <w:rsid w:val="00626493"/>
    <w:rsid w:val="00626719"/>
    <w:rsid w:val="00626BCB"/>
    <w:rsid w:val="00627001"/>
    <w:rsid w:val="006271E4"/>
    <w:rsid w:val="006275FC"/>
    <w:rsid w:val="00627F6B"/>
    <w:rsid w:val="006302BF"/>
    <w:rsid w:val="00630E0D"/>
    <w:rsid w:val="00632309"/>
    <w:rsid w:val="0063235C"/>
    <w:rsid w:val="00632FF0"/>
    <w:rsid w:val="00633113"/>
    <w:rsid w:val="00633D2C"/>
    <w:rsid w:val="00634659"/>
    <w:rsid w:val="00635138"/>
    <w:rsid w:val="00635319"/>
    <w:rsid w:val="00635597"/>
    <w:rsid w:val="00635ADD"/>
    <w:rsid w:val="00635F62"/>
    <w:rsid w:val="00636319"/>
    <w:rsid w:val="0063792D"/>
    <w:rsid w:val="00637A2B"/>
    <w:rsid w:val="00637D9A"/>
    <w:rsid w:val="0064007B"/>
    <w:rsid w:val="00640136"/>
    <w:rsid w:val="00640EC2"/>
    <w:rsid w:val="00641D85"/>
    <w:rsid w:val="00642303"/>
    <w:rsid w:val="0064323C"/>
    <w:rsid w:val="00643951"/>
    <w:rsid w:val="00644FEF"/>
    <w:rsid w:val="0064503D"/>
    <w:rsid w:val="00645876"/>
    <w:rsid w:val="00645981"/>
    <w:rsid w:val="00645A04"/>
    <w:rsid w:val="00645AFF"/>
    <w:rsid w:val="006461E7"/>
    <w:rsid w:val="00646507"/>
    <w:rsid w:val="00646546"/>
    <w:rsid w:val="00646717"/>
    <w:rsid w:val="0064682C"/>
    <w:rsid w:val="00646911"/>
    <w:rsid w:val="00646BD7"/>
    <w:rsid w:val="00646D94"/>
    <w:rsid w:val="006472B2"/>
    <w:rsid w:val="006505B1"/>
    <w:rsid w:val="006509BE"/>
    <w:rsid w:val="006509DC"/>
    <w:rsid w:val="00650B99"/>
    <w:rsid w:val="00650C49"/>
    <w:rsid w:val="00650D84"/>
    <w:rsid w:val="006511B8"/>
    <w:rsid w:val="0065162A"/>
    <w:rsid w:val="00651906"/>
    <w:rsid w:val="00651C9D"/>
    <w:rsid w:val="00651CE2"/>
    <w:rsid w:val="0065205A"/>
    <w:rsid w:val="00652881"/>
    <w:rsid w:val="00652FCB"/>
    <w:rsid w:val="006531D8"/>
    <w:rsid w:val="00653F79"/>
    <w:rsid w:val="00654C29"/>
    <w:rsid w:val="006557D4"/>
    <w:rsid w:val="00655CEC"/>
    <w:rsid w:val="0065687D"/>
    <w:rsid w:val="00657446"/>
    <w:rsid w:val="00657B2B"/>
    <w:rsid w:val="00657CC9"/>
    <w:rsid w:val="00657F4B"/>
    <w:rsid w:val="00660809"/>
    <w:rsid w:val="0066084A"/>
    <w:rsid w:val="00660DE3"/>
    <w:rsid w:val="0066117B"/>
    <w:rsid w:val="006611D1"/>
    <w:rsid w:val="00661349"/>
    <w:rsid w:val="006618A1"/>
    <w:rsid w:val="00661C7C"/>
    <w:rsid w:val="00661D09"/>
    <w:rsid w:val="006623DA"/>
    <w:rsid w:val="00663F6F"/>
    <w:rsid w:val="00664304"/>
    <w:rsid w:val="00664BCB"/>
    <w:rsid w:val="006654F3"/>
    <w:rsid w:val="00665533"/>
    <w:rsid w:val="00665703"/>
    <w:rsid w:val="00665F19"/>
    <w:rsid w:val="00666D33"/>
    <w:rsid w:val="00667458"/>
    <w:rsid w:val="00667654"/>
    <w:rsid w:val="00667A51"/>
    <w:rsid w:val="006702A2"/>
    <w:rsid w:val="00670D4F"/>
    <w:rsid w:val="006711D1"/>
    <w:rsid w:val="00671DCD"/>
    <w:rsid w:val="00671E2E"/>
    <w:rsid w:val="006727A3"/>
    <w:rsid w:val="00672822"/>
    <w:rsid w:val="00672830"/>
    <w:rsid w:val="00672DB1"/>
    <w:rsid w:val="00673F52"/>
    <w:rsid w:val="006753E0"/>
    <w:rsid w:val="00675413"/>
    <w:rsid w:val="00676BB9"/>
    <w:rsid w:val="00677397"/>
    <w:rsid w:val="006775FA"/>
    <w:rsid w:val="0067766E"/>
    <w:rsid w:val="00680784"/>
    <w:rsid w:val="00681950"/>
    <w:rsid w:val="00681B77"/>
    <w:rsid w:val="0068228C"/>
    <w:rsid w:val="00682D05"/>
    <w:rsid w:val="00682E4D"/>
    <w:rsid w:val="00683DF3"/>
    <w:rsid w:val="006840F7"/>
    <w:rsid w:val="00684222"/>
    <w:rsid w:val="00684688"/>
    <w:rsid w:val="006858C6"/>
    <w:rsid w:val="00685D97"/>
    <w:rsid w:val="00687C82"/>
    <w:rsid w:val="00687ECA"/>
    <w:rsid w:val="00687F24"/>
    <w:rsid w:val="00690669"/>
    <w:rsid w:val="00691308"/>
    <w:rsid w:val="00693226"/>
    <w:rsid w:val="0069399C"/>
    <w:rsid w:val="00693A5C"/>
    <w:rsid w:val="00694AC7"/>
    <w:rsid w:val="00694ED4"/>
    <w:rsid w:val="00695190"/>
    <w:rsid w:val="006951D4"/>
    <w:rsid w:val="00695486"/>
    <w:rsid w:val="00695D35"/>
    <w:rsid w:val="00696EB9"/>
    <w:rsid w:val="006971F6"/>
    <w:rsid w:val="006975CF"/>
    <w:rsid w:val="006976B9"/>
    <w:rsid w:val="006977ED"/>
    <w:rsid w:val="00697C52"/>
    <w:rsid w:val="00697CE1"/>
    <w:rsid w:val="00697F6C"/>
    <w:rsid w:val="006A0720"/>
    <w:rsid w:val="006A189B"/>
    <w:rsid w:val="006A1A47"/>
    <w:rsid w:val="006A2063"/>
    <w:rsid w:val="006A239F"/>
    <w:rsid w:val="006A2763"/>
    <w:rsid w:val="006A290B"/>
    <w:rsid w:val="006A3DCD"/>
    <w:rsid w:val="006A4374"/>
    <w:rsid w:val="006A4CBC"/>
    <w:rsid w:val="006A5036"/>
    <w:rsid w:val="006A5492"/>
    <w:rsid w:val="006A5E04"/>
    <w:rsid w:val="006A5E31"/>
    <w:rsid w:val="006A66B6"/>
    <w:rsid w:val="006A6DA0"/>
    <w:rsid w:val="006A746E"/>
    <w:rsid w:val="006A768D"/>
    <w:rsid w:val="006A77D4"/>
    <w:rsid w:val="006B04CE"/>
    <w:rsid w:val="006B0656"/>
    <w:rsid w:val="006B15D1"/>
    <w:rsid w:val="006B1B28"/>
    <w:rsid w:val="006B1B81"/>
    <w:rsid w:val="006B1C8E"/>
    <w:rsid w:val="006B2101"/>
    <w:rsid w:val="006B2FF3"/>
    <w:rsid w:val="006B33FD"/>
    <w:rsid w:val="006B3C5D"/>
    <w:rsid w:val="006B3E15"/>
    <w:rsid w:val="006B487A"/>
    <w:rsid w:val="006B5A50"/>
    <w:rsid w:val="006B6F2B"/>
    <w:rsid w:val="006B7811"/>
    <w:rsid w:val="006B7885"/>
    <w:rsid w:val="006B7EBC"/>
    <w:rsid w:val="006C11BE"/>
    <w:rsid w:val="006C23CE"/>
    <w:rsid w:val="006C25A1"/>
    <w:rsid w:val="006C2B0E"/>
    <w:rsid w:val="006C3C2A"/>
    <w:rsid w:val="006C43CC"/>
    <w:rsid w:val="006C491D"/>
    <w:rsid w:val="006C536D"/>
    <w:rsid w:val="006C6A2B"/>
    <w:rsid w:val="006C7B52"/>
    <w:rsid w:val="006C7F24"/>
    <w:rsid w:val="006C7FF6"/>
    <w:rsid w:val="006D0600"/>
    <w:rsid w:val="006D0E4D"/>
    <w:rsid w:val="006D19C2"/>
    <w:rsid w:val="006D2B0E"/>
    <w:rsid w:val="006D2D50"/>
    <w:rsid w:val="006D2DA9"/>
    <w:rsid w:val="006D2DCA"/>
    <w:rsid w:val="006D327E"/>
    <w:rsid w:val="006D499C"/>
    <w:rsid w:val="006D56AC"/>
    <w:rsid w:val="006D57DA"/>
    <w:rsid w:val="006D5BF1"/>
    <w:rsid w:val="006D722A"/>
    <w:rsid w:val="006D7B9B"/>
    <w:rsid w:val="006E0081"/>
    <w:rsid w:val="006E0130"/>
    <w:rsid w:val="006E120A"/>
    <w:rsid w:val="006E1342"/>
    <w:rsid w:val="006E1B14"/>
    <w:rsid w:val="006E2155"/>
    <w:rsid w:val="006E28E6"/>
    <w:rsid w:val="006E2C81"/>
    <w:rsid w:val="006E2D8B"/>
    <w:rsid w:val="006E2F30"/>
    <w:rsid w:val="006E309E"/>
    <w:rsid w:val="006E30EF"/>
    <w:rsid w:val="006E349F"/>
    <w:rsid w:val="006E39DF"/>
    <w:rsid w:val="006E3AC3"/>
    <w:rsid w:val="006E3E62"/>
    <w:rsid w:val="006E4081"/>
    <w:rsid w:val="006E47A9"/>
    <w:rsid w:val="006E49D9"/>
    <w:rsid w:val="006E53CC"/>
    <w:rsid w:val="006E5574"/>
    <w:rsid w:val="006E5D02"/>
    <w:rsid w:val="006E699B"/>
    <w:rsid w:val="006E6E1A"/>
    <w:rsid w:val="006F0985"/>
    <w:rsid w:val="006F09A5"/>
    <w:rsid w:val="006F0BA2"/>
    <w:rsid w:val="006F105B"/>
    <w:rsid w:val="006F1385"/>
    <w:rsid w:val="006F24EC"/>
    <w:rsid w:val="006F3269"/>
    <w:rsid w:val="006F3DA9"/>
    <w:rsid w:val="006F4BC0"/>
    <w:rsid w:val="006F4F7C"/>
    <w:rsid w:val="006F506A"/>
    <w:rsid w:val="006F5828"/>
    <w:rsid w:val="006F6DE6"/>
    <w:rsid w:val="006F7406"/>
    <w:rsid w:val="006F7473"/>
    <w:rsid w:val="006F74C2"/>
    <w:rsid w:val="00700CCA"/>
    <w:rsid w:val="0070148D"/>
    <w:rsid w:val="0070160A"/>
    <w:rsid w:val="007024FB"/>
    <w:rsid w:val="007038E2"/>
    <w:rsid w:val="00703BCB"/>
    <w:rsid w:val="00703EAC"/>
    <w:rsid w:val="007046EA"/>
    <w:rsid w:val="007057B7"/>
    <w:rsid w:val="00706AB6"/>
    <w:rsid w:val="0070712A"/>
    <w:rsid w:val="0070747C"/>
    <w:rsid w:val="0070780B"/>
    <w:rsid w:val="007079C1"/>
    <w:rsid w:val="00707C68"/>
    <w:rsid w:val="0071003F"/>
    <w:rsid w:val="007103A5"/>
    <w:rsid w:val="00710C61"/>
    <w:rsid w:val="00710E2B"/>
    <w:rsid w:val="00712317"/>
    <w:rsid w:val="00712B78"/>
    <w:rsid w:val="00713D50"/>
    <w:rsid w:val="00714749"/>
    <w:rsid w:val="00714AE0"/>
    <w:rsid w:val="007154EF"/>
    <w:rsid w:val="00715942"/>
    <w:rsid w:val="00715D1D"/>
    <w:rsid w:val="00720975"/>
    <w:rsid w:val="00720982"/>
    <w:rsid w:val="007209ED"/>
    <w:rsid w:val="00720AA1"/>
    <w:rsid w:val="00720AA5"/>
    <w:rsid w:val="0072175B"/>
    <w:rsid w:val="00721A5A"/>
    <w:rsid w:val="00721B0F"/>
    <w:rsid w:val="0072204D"/>
    <w:rsid w:val="0072252D"/>
    <w:rsid w:val="00722695"/>
    <w:rsid w:val="00722D16"/>
    <w:rsid w:val="00722E55"/>
    <w:rsid w:val="007230AD"/>
    <w:rsid w:val="00723994"/>
    <w:rsid w:val="0072448E"/>
    <w:rsid w:val="0072502B"/>
    <w:rsid w:val="007253F4"/>
    <w:rsid w:val="0072569A"/>
    <w:rsid w:val="007263D7"/>
    <w:rsid w:val="007264D5"/>
    <w:rsid w:val="00726CAE"/>
    <w:rsid w:val="00726D2D"/>
    <w:rsid w:val="00727369"/>
    <w:rsid w:val="00727FA7"/>
    <w:rsid w:val="00730233"/>
    <w:rsid w:val="00730308"/>
    <w:rsid w:val="00730664"/>
    <w:rsid w:val="007307D2"/>
    <w:rsid w:val="00730A3E"/>
    <w:rsid w:val="007321A4"/>
    <w:rsid w:val="0073233B"/>
    <w:rsid w:val="00732386"/>
    <w:rsid w:val="00732589"/>
    <w:rsid w:val="00732C03"/>
    <w:rsid w:val="00732E01"/>
    <w:rsid w:val="00733231"/>
    <w:rsid w:val="00734729"/>
    <w:rsid w:val="00735A1B"/>
    <w:rsid w:val="007362FE"/>
    <w:rsid w:val="00736348"/>
    <w:rsid w:val="00736F5A"/>
    <w:rsid w:val="007370AF"/>
    <w:rsid w:val="00737B63"/>
    <w:rsid w:val="00740CD8"/>
    <w:rsid w:val="00741569"/>
    <w:rsid w:val="00741655"/>
    <w:rsid w:val="0074203E"/>
    <w:rsid w:val="00743570"/>
    <w:rsid w:val="00743C7D"/>
    <w:rsid w:val="007441D2"/>
    <w:rsid w:val="00744674"/>
    <w:rsid w:val="00745067"/>
    <w:rsid w:val="00745079"/>
    <w:rsid w:val="00745723"/>
    <w:rsid w:val="00745A2C"/>
    <w:rsid w:val="007462E4"/>
    <w:rsid w:val="00746E3D"/>
    <w:rsid w:val="00747506"/>
    <w:rsid w:val="00750224"/>
    <w:rsid w:val="00751429"/>
    <w:rsid w:val="007514EC"/>
    <w:rsid w:val="00751AD1"/>
    <w:rsid w:val="007520E3"/>
    <w:rsid w:val="00752278"/>
    <w:rsid w:val="00752B3E"/>
    <w:rsid w:val="007549F6"/>
    <w:rsid w:val="007552EA"/>
    <w:rsid w:val="0075570D"/>
    <w:rsid w:val="00755CAA"/>
    <w:rsid w:val="0075656A"/>
    <w:rsid w:val="00756D68"/>
    <w:rsid w:val="00757068"/>
    <w:rsid w:val="0075716E"/>
    <w:rsid w:val="00760606"/>
    <w:rsid w:val="00760D28"/>
    <w:rsid w:val="00761B3E"/>
    <w:rsid w:val="00762253"/>
    <w:rsid w:val="00762668"/>
    <w:rsid w:val="007632F2"/>
    <w:rsid w:val="00763660"/>
    <w:rsid w:val="007655F4"/>
    <w:rsid w:val="00765808"/>
    <w:rsid w:val="0076654C"/>
    <w:rsid w:val="00766720"/>
    <w:rsid w:val="00766749"/>
    <w:rsid w:val="00766B66"/>
    <w:rsid w:val="00766D4A"/>
    <w:rsid w:val="00771D8B"/>
    <w:rsid w:val="00772314"/>
    <w:rsid w:val="007730B0"/>
    <w:rsid w:val="00773214"/>
    <w:rsid w:val="007733F1"/>
    <w:rsid w:val="00773404"/>
    <w:rsid w:val="007737E1"/>
    <w:rsid w:val="00773A3A"/>
    <w:rsid w:val="00773EB7"/>
    <w:rsid w:val="007741D0"/>
    <w:rsid w:val="00774DC7"/>
    <w:rsid w:val="00775209"/>
    <w:rsid w:val="007774FC"/>
    <w:rsid w:val="007810BA"/>
    <w:rsid w:val="00781528"/>
    <w:rsid w:val="00781FFB"/>
    <w:rsid w:val="0078223E"/>
    <w:rsid w:val="00782537"/>
    <w:rsid w:val="007830C4"/>
    <w:rsid w:val="007830E2"/>
    <w:rsid w:val="007831BC"/>
    <w:rsid w:val="0078395B"/>
    <w:rsid w:val="007859DD"/>
    <w:rsid w:val="00785AD3"/>
    <w:rsid w:val="00786EDB"/>
    <w:rsid w:val="00787177"/>
    <w:rsid w:val="0078730B"/>
    <w:rsid w:val="00790CD4"/>
    <w:rsid w:val="00790E0E"/>
    <w:rsid w:val="007915D7"/>
    <w:rsid w:val="00792103"/>
    <w:rsid w:val="00792345"/>
    <w:rsid w:val="0079307D"/>
    <w:rsid w:val="00793327"/>
    <w:rsid w:val="007940C2"/>
    <w:rsid w:val="007947E9"/>
    <w:rsid w:val="007956DC"/>
    <w:rsid w:val="00795A48"/>
    <w:rsid w:val="0079604C"/>
    <w:rsid w:val="007963F7"/>
    <w:rsid w:val="007969BC"/>
    <w:rsid w:val="00796DB2"/>
    <w:rsid w:val="00796E0E"/>
    <w:rsid w:val="007971A8"/>
    <w:rsid w:val="007979AF"/>
    <w:rsid w:val="007A0625"/>
    <w:rsid w:val="007A0D26"/>
    <w:rsid w:val="007A0E02"/>
    <w:rsid w:val="007A19B3"/>
    <w:rsid w:val="007A2673"/>
    <w:rsid w:val="007A31DB"/>
    <w:rsid w:val="007A3D94"/>
    <w:rsid w:val="007A47BE"/>
    <w:rsid w:val="007A4FA3"/>
    <w:rsid w:val="007A5598"/>
    <w:rsid w:val="007A5A2F"/>
    <w:rsid w:val="007A5F51"/>
    <w:rsid w:val="007A6511"/>
    <w:rsid w:val="007A6BEE"/>
    <w:rsid w:val="007A7F2E"/>
    <w:rsid w:val="007B00F1"/>
    <w:rsid w:val="007B010B"/>
    <w:rsid w:val="007B0334"/>
    <w:rsid w:val="007B044C"/>
    <w:rsid w:val="007B2719"/>
    <w:rsid w:val="007B3921"/>
    <w:rsid w:val="007B55AE"/>
    <w:rsid w:val="007B58E5"/>
    <w:rsid w:val="007B6142"/>
    <w:rsid w:val="007B62FD"/>
    <w:rsid w:val="007B6AAF"/>
    <w:rsid w:val="007B6F36"/>
    <w:rsid w:val="007B7186"/>
    <w:rsid w:val="007B7415"/>
    <w:rsid w:val="007B7A14"/>
    <w:rsid w:val="007B7BED"/>
    <w:rsid w:val="007C0176"/>
    <w:rsid w:val="007C05E8"/>
    <w:rsid w:val="007C26B2"/>
    <w:rsid w:val="007C34DD"/>
    <w:rsid w:val="007C47B1"/>
    <w:rsid w:val="007C4F0D"/>
    <w:rsid w:val="007C6234"/>
    <w:rsid w:val="007C6727"/>
    <w:rsid w:val="007C67CB"/>
    <w:rsid w:val="007C6BAB"/>
    <w:rsid w:val="007C79B5"/>
    <w:rsid w:val="007D02DF"/>
    <w:rsid w:val="007D07F4"/>
    <w:rsid w:val="007D2B87"/>
    <w:rsid w:val="007D34CB"/>
    <w:rsid w:val="007D4080"/>
    <w:rsid w:val="007D4116"/>
    <w:rsid w:val="007D4364"/>
    <w:rsid w:val="007D4A76"/>
    <w:rsid w:val="007D57C7"/>
    <w:rsid w:val="007D5EEB"/>
    <w:rsid w:val="007D6373"/>
    <w:rsid w:val="007E02C6"/>
    <w:rsid w:val="007E08BB"/>
    <w:rsid w:val="007E1E4B"/>
    <w:rsid w:val="007E2077"/>
    <w:rsid w:val="007E29E1"/>
    <w:rsid w:val="007E2CA5"/>
    <w:rsid w:val="007E2F2B"/>
    <w:rsid w:val="007E3104"/>
    <w:rsid w:val="007E3A1A"/>
    <w:rsid w:val="007E42B3"/>
    <w:rsid w:val="007E49D4"/>
    <w:rsid w:val="007E6CF5"/>
    <w:rsid w:val="007F119A"/>
    <w:rsid w:val="007F15E5"/>
    <w:rsid w:val="007F213F"/>
    <w:rsid w:val="007F2528"/>
    <w:rsid w:val="007F30B3"/>
    <w:rsid w:val="007F3411"/>
    <w:rsid w:val="007F4668"/>
    <w:rsid w:val="007F4A1F"/>
    <w:rsid w:val="007F4DD1"/>
    <w:rsid w:val="007F4E0F"/>
    <w:rsid w:val="007F5B51"/>
    <w:rsid w:val="007F6941"/>
    <w:rsid w:val="007F6B19"/>
    <w:rsid w:val="007F745B"/>
    <w:rsid w:val="007F7712"/>
    <w:rsid w:val="007F78FE"/>
    <w:rsid w:val="0080011E"/>
    <w:rsid w:val="00800484"/>
    <w:rsid w:val="00800806"/>
    <w:rsid w:val="00800E0C"/>
    <w:rsid w:val="00801B48"/>
    <w:rsid w:val="0080237A"/>
    <w:rsid w:val="008024D8"/>
    <w:rsid w:val="008025F5"/>
    <w:rsid w:val="0080281E"/>
    <w:rsid w:val="00803097"/>
    <w:rsid w:val="0080364C"/>
    <w:rsid w:val="00803765"/>
    <w:rsid w:val="00804684"/>
    <w:rsid w:val="00804F19"/>
    <w:rsid w:val="00804F8C"/>
    <w:rsid w:val="00805AF3"/>
    <w:rsid w:val="00806577"/>
    <w:rsid w:val="00806F93"/>
    <w:rsid w:val="00807306"/>
    <w:rsid w:val="008073AC"/>
    <w:rsid w:val="00807F36"/>
    <w:rsid w:val="008103A0"/>
    <w:rsid w:val="008107F0"/>
    <w:rsid w:val="00810A7A"/>
    <w:rsid w:val="00812498"/>
    <w:rsid w:val="00812E69"/>
    <w:rsid w:val="008134FF"/>
    <w:rsid w:val="00813539"/>
    <w:rsid w:val="00813A69"/>
    <w:rsid w:val="00813BF0"/>
    <w:rsid w:val="00813CC1"/>
    <w:rsid w:val="008141FE"/>
    <w:rsid w:val="00815785"/>
    <w:rsid w:val="00815A77"/>
    <w:rsid w:val="00816586"/>
    <w:rsid w:val="0081665F"/>
    <w:rsid w:val="00816B2E"/>
    <w:rsid w:val="00816CBC"/>
    <w:rsid w:val="00816FA3"/>
    <w:rsid w:val="00817460"/>
    <w:rsid w:val="008202CE"/>
    <w:rsid w:val="008204AE"/>
    <w:rsid w:val="008210E3"/>
    <w:rsid w:val="00821BA7"/>
    <w:rsid w:val="00822018"/>
    <w:rsid w:val="00822777"/>
    <w:rsid w:val="0082368F"/>
    <w:rsid w:val="00823A98"/>
    <w:rsid w:val="00823DD5"/>
    <w:rsid w:val="00824511"/>
    <w:rsid w:val="00824E3A"/>
    <w:rsid w:val="008256AF"/>
    <w:rsid w:val="0082583D"/>
    <w:rsid w:val="00825C21"/>
    <w:rsid w:val="00826052"/>
    <w:rsid w:val="00826735"/>
    <w:rsid w:val="00826F63"/>
    <w:rsid w:val="008270A7"/>
    <w:rsid w:val="008278D7"/>
    <w:rsid w:val="008301E5"/>
    <w:rsid w:val="00830563"/>
    <w:rsid w:val="0083111E"/>
    <w:rsid w:val="00831914"/>
    <w:rsid w:val="00831938"/>
    <w:rsid w:val="0083243E"/>
    <w:rsid w:val="00832B9F"/>
    <w:rsid w:val="008338E5"/>
    <w:rsid w:val="00833958"/>
    <w:rsid w:val="008356FC"/>
    <w:rsid w:val="00836126"/>
    <w:rsid w:val="0083651F"/>
    <w:rsid w:val="00836CA3"/>
    <w:rsid w:val="00837011"/>
    <w:rsid w:val="00837492"/>
    <w:rsid w:val="00837B32"/>
    <w:rsid w:val="00840340"/>
    <w:rsid w:val="0084081A"/>
    <w:rsid w:val="008414E3"/>
    <w:rsid w:val="00841B3D"/>
    <w:rsid w:val="008421BB"/>
    <w:rsid w:val="008423D9"/>
    <w:rsid w:val="008426AC"/>
    <w:rsid w:val="00842858"/>
    <w:rsid w:val="00842B82"/>
    <w:rsid w:val="008437B2"/>
    <w:rsid w:val="00843F31"/>
    <w:rsid w:val="00844C09"/>
    <w:rsid w:val="00845617"/>
    <w:rsid w:val="00845DF8"/>
    <w:rsid w:val="00846DD8"/>
    <w:rsid w:val="0084722B"/>
    <w:rsid w:val="00847DE9"/>
    <w:rsid w:val="008509C8"/>
    <w:rsid w:val="00850E8D"/>
    <w:rsid w:val="0085136E"/>
    <w:rsid w:val="0085156A"/>
    <w:rsid w:val="00852267"/>
    <w:rsid w:val="00852506"/>
    <w:rsid w:val="00852535"/>
    <w:rsid w:val="008534CF"/>
    <w:rsid w:val="00853BEA"/>
    <w:rsid w:val="00855538"/>
    <w:rsid w:val="00855789"/>
    <w:rsid w:val="00855DA9"/>
    <w:rsid w:val="00856784"/>
    <w:rsid w:val="008567AB"/>
    <w:rsid w:val="008570F2"/>
    <w:rsid w:val="008577C9"/>
    <w:rsid w:val="00857CE1"/>
    <w:rsid w:val="0086081C"/>
    <w:rsid w:val="00860970"/>
    <w:rsid w:val="00860F1C"/>
    <w:rsid w:val="008612A7"/>
    <w:rsid w:val="008614A3"/>
    <w:rsid w:val="008614C5"/>
    <w:rsid w:val="00862374"/>
    <w:rsid w:val="00862A09"/>
    <w:rsid w:val="00862C26"/>
    <w:rsid w:val="008631D5"/>
    <w:rsid w:val="0086346C"/>
    <w:rsid w:val="00867B2E"/>
    <w:rsid w:val="008700C8"/>
    <w:rsid w:val="00870347"/>
    <w:rsid w:val="0087077B"/>
    <w:rsid w:val="00870955"/>
    <w:rsid w:val="00871BF1"/>
    <w:rsid w:val="008725DB"/>
    <w:rsid w:val="00873034"/>
    <w:rsid w:val="008735F5"/>
    <w:rsid w:val="00873F78"/>
    <w:rsid w:val="0087437D"/>
    <w:rsid w:val="0087559C"/>
    <w:rsid w:val="008756FD"/>
    <w:rsid w:val="00876738"/>
    <w:rsid w:val="00876C2C"/>
    <w:rsid w:val="008774CE"/>
    <w:rsid w:val="00880085"/>
    <w:rsid w:val="00880F7D"/>
    <w:rsid w:val="00881BC2"/>
    <w:rsid w:val="00881E97"/>
    <w:rsid w:val="008824E3"/>
    <w:rsid w:val="00882F78"/>
    <w:rsid w:val="008837A2"/>
    <w:rsid w:val="0088381E"/>
    <w:rsid w:val="0088404E"/>
    <w:rsid w:val="00884DA1"/>
    <w:rsid w:val="0088510D"/>
    <w:rsid w:val="008858CB"/>
    <w:rsid w:val="00885B4E"/>
    <w:rsid w:val="0088617E"/>
    <w:rsid w:val="008868D0"/>
    <w:rsid w:val="00886BF9"/>
    <w:rsid w:val="00887395"/>
    <w:rsid w:val="00887583"/>
    <w:rsid w:val="008877F7"/>
    <w:rsid w:val="008878FB"/>
    <w:rsid w:val="00890B10"/>
    <w:rsid w:val="00890D9D"/>
    <w:rsid w:val="008919C1"/>
    <w:rsid w:val="00891C2F"/>
    <w:rsid w:val="008920A9"/>
    <w:rsid w:val="00892118"/>
    <w:rsid w:val="00892192"/>
    <w:rsid w:val="008921D0"/>
    <w:rsid w:val="00892919"/>
    <w:rsid w:val="008939E8"/>
    <w:rsid w:val="00893ACD"/>
    <w:rsid w:val="00894031"/>
    <w:rsid w:val="008948AD"/>
    <w:rsid w:val="00894AE4"/>
    <w:rsid w:val="00894F21"/>
    <w:rsid w:val="00895218"/>
    <w:rsid w:val="00895E5A"/>
    <w:rsid w:val="00895FDE"/>
    <w:rsid w:val="00896657"/>
    <w:rsid w:val="00896ABE"/>
    <w:rsid w:val="00896E40"/>
    <w:rsid w:val="00897414"/>
    <w:rsid w:val="00897EEC"/>
    <w:rsid w:val="00897FA2"/>
    <w:rsid w:val="008A02A1"/>
    <w:rsid w:val="008A17B8"/>
    <w:rsid w:val="008A1F62"/>
    <w:rsid w:val="008A2277"/>
    <w:rsid w:val="008A273B"/>
    <w:rsid w:val="008A57E2"/>
    <w:rsid w:val="008A58F9"/>
    <w:rsid w:val="008A5A66"/>
    <w:rsid w:val="008A76E6"/>
    <w:rsid w:val="008A7E10"/>
    <w:rsid w:val="008B057D"/>
    <w:rsid w:val="008B0C31"/>
    <w:rsid w:val="008B0F77"/>
    <w:rsid w:val="008B1A10"/>
    <w:rsid w:val="008B1CF9"/>
    <w:rsid w:val="008B24C9"/>
    <w:rsid w:val="008B25DB"/>
    <w:rsid w:val="008B2A6E"/>
    <w:rsid w:val="008B3190"/>
    <w:rsid w:val="008B4189"/>
    <w:rsid w:val="008B46DA"/>
    <w:rsid w:val="008B4725"/>
    <w:rsid w:val="008B4BC8"/>
    <w:rsid w:val="008B4BE3"/>
    <w:rsid w:val="008B59C8"/>
    <w:rsid w:val="008B5F7A"/>
    <w:rsid w:val="008B68A2"/>
    <w:rsid w:val="008B6940"/>
    <w:rsid w:val="008B753D"/>
    <w:rsid w:val="008B7706"/>
    <w:rsid w:val="008B77EE"/>
    <w:rsid w:val="008C0750"/>
    <w:rsid w:val="008C1282"/>
    <w:rsid w:val="008C13E7"/>
    <w:rsid w:val="008C266F"/>
    <w:rsid w:val="008C267B"/>
    <w:rsid w:val="008C2862"/>
    <w:rsid w:val="008C324F"/>
    <w:rsid w:val="008C340D"/>
    <w:rsid w:val="008C3B1F"/>
    <w:rsid w:val="008C487C"/>
    <w:rsid w:val="008C64D7"/>
    <w:rsid w:val="008C72A4"/>
    <w:rsid w:val="008D041D"/>
    <w:rsid w:val="008D13F8"/>
    <w:rsid w:val="008D2480"/>
    <w:rsid w:val="008D2737"/>
    <w:rsid w:val="008D2831"/>
    <w:rsid w:val="008D2A15"/>
    <w:rsid w:val="008D2A57"/>
    <w:rsid w:val="008D2AA5"/>
    <w:rsid w:val="008D2C5E"/>
    <w:rsid w:val="008D2EE8"/>
    <w:rsid w:val="008D32A9"/>
    <w:rsid w:val="008D3934"/>
    <w:rsid w:val="008D3B5F"/>
    <w:rsid w:val="008D447B"/>
    <w:rsid w:val="008D46F9"/>
    <w:rsid w:val="008D483C"/>
    <w:rsid w:val="008D58B9"/>
    <w:rsid w:val="008D59AE"/>
    <w:rsid w:val="008D5B05"/>
    <w:rsid w:val="008D6160"/>
    <w:rsid w:val="008D6846"/>
    <w:rsid w:val="008D6A6E"/>
    <w:rsid w:val="008D6C6B"/>
    <w:rsid w:val="008D6E57"/>
    <w:rsid w:val="008D709F"/>
    <w:rsid w:val="008D79E1"/>
    <w:rsid w:val="008E0442"/>
    <w:rsid w:val="008E068F"/>
    <w:rsid w:val="008E0A26"/>
    <w:rsid w:val="008E1763"/>
    <w:rsid w:val="008E190B"/>
    <w:rsid w:val="008E2385"/>
    <w:rsid w:val="008E26BF"/>
    <w:rsid w:val="008E27D9"/>
    <w:rsid w:val="008E2B03"/>
    <w:rsid w:val="008E2CFD"/>
    <w:rsid w:val="008E2E19"/>
    <w:rsid w:val="008E2E8F"/>
    <w:rsid w:val="008E3BE0"/>
    <w:rsid w:val="008E3D0B"/>
    <w:rsid w:val="008E3F64"/>
    <w:rsid w:val="008E448D"/>
    <w:rsid w:val="008E56B3"/>
    <w:rsid w:val="008E683E"/>
    <w:rsid w:val="008E6ABC"/>
    <w:rsid w:val="008E700A"/>
    <w:rsid w:val="008E74ED"/>
    <w:rsid w:val="008E7BA6"/>
    <w:rsid w:val="008F08AF"/>
    <w:rsid w:val="008F24DB"/>
    <w:rsid w:val="008F4384"/>
    <w:rsid w:val="008F4E24"/>
    <w:rsid w:val="008F531B"/>
    <w:rsid w:val="008F54E5"/>
    <w:rsid w:val="008F554A"/>
    <w:rsid w:val="008F633B"/>
    <w:rsid w:val="008F714B"/>
    <w:rsid w:val="008F720D"/>
    <w:rsid w:val="008F7287"/>
    <w:rsid w:val="008F7A03"/>
    <w:rsid w:val="008F7CD8"/>
    <w:rsid w:val="008F7D66"/>
    <w:rsid w:val="008F7F61"/>
    <w:rsid w:val="00900130"/>
    <w:rsid w:val="0090105F"/>
    <w:rsid w:val="00901297"/>
    <w:rsid w:val="00901CA4"/>
    <w:rsid w:val="00901D4E"/>
    <w:rsid w:val="00902742"/>
    <w:rsid w:val="00903436"/>
    <w:rsid w:val="00903953"/>
    <w:rsid w:val="00903D2E"/>
    <w:rsid w:val="00904211"/>
    <w:rsid w:val="009047D7"/>
    <w:rsid w:val="00904BCF"/>
    <w:rsid w:val="00904FF2"/>
    <w:rsid w:val="0090546F"/>
    <w:rsid w:val="009056D9"/>
    <w:rsid w:val="00905D9E"/>
    <w:rsid w:val="00907122"/>
    <w:rsid w:val="009071AA"/>
    <w:rsid w:val="00907856"/>
    <w:rsid w:val="00907FC0"/>
    <w:rsid w:val="00910053"/>
    <w:rsid w:val="0091214F"/>
    <w:rsid w:val="00912848"/>
    <w:rsid w:val="00912C51"/>
    <w:rsid w:val="00912D99"/>
    <w:rsid w:val="0091308C"/>
    <w:rsid w:val="00914279"/>
    <w:rsid w:val="0091435D"/>
    <w:rsid w:val="009144E8"/>
    <w:rsid w:val="009151BD"/>
    <w:rsid w:val="00916101"/>
    <w:rsid w:val="009162F7"/>
    <w:rsid w:val="0091671B"/>
    <w:rsid w:val="00917146"/>
    <w:rsid w:val="009178F0"/>
    <w:rsid w:val="00917C40"/>
    <w:rsid w:val="00920D17"/>
    <w:rsid w:val="009210E0"/>
    <w:rsid w:val="009223EE"/>
    <w:rsid w:val="00922484"/>
    <w:rsid w:val="0092278E"/>
    <w:rsid w:val="00923AD4"/>
    <w:rsid w:val="00925FE3"/>
    <w:rsid w:val="0092609B"/>
    <w:rsid w:val="00926C10"/>
    <w:rsid w:val="0093093C"/>
    <w:rsid w:val="009309AF"/>
    <w:rsid w:val="009310AC"/>
    <w:rsid w:val="00931115"/>
    <w:rsid w:val="0093179A"/>
    <w:rsid w:val="00932617"/>
    <w:rsid w:val="00932C54"/>
    <w:rsid w:val="00932D7A"/>
    <w:rsid w:val="0093326F"/>
    <w:rsid w:val="0093357C"/>
    <w:rsid w:val="00933E52"/>
    <w:rsid w:val="00934398"/>
    <w:rsid w:val="009357DE"/>
    <w:rsid w:val="0093616E"/>
    <w:rsid w:val="00936F8F"/>
    <w:rsid w:val="00937273"/>
    <w:rsid w:val="00937BA0"/>
    <w:rsid w:val="009400B0"/>
    <w:rsid w:val="00940C76"/>
    <w:rsid w:val="00941048"/>
    <w:rsid w:val="009421AE"/>
    <w:rsid w:val="0094227C"/>
    <w:rsid w:val="009426E1"/>
    <w:rsid w:val="00942B0B"/>
    <w:rsid w:val="0094307F"/>
    <w:rsid w:val="009435E3"/>
    <w:rsid w:val="0094558E"/>
    <w:rsid w:val="00946367"/>
    <w:rsid w:val="00946460"/>
    <w:rsid w:val="009470AF"/>
    <w:rsid w:val="009471EE"/>
    <w:rsid w:val="00947254"/>
    <w:rsid w:val="00947823"/>
    <w:rsid w:val="00950293"/>
    <w:rsid w:val="009502A5"/>
    <w:rsid w:val="009504BC"/>
    <w:rsid w:val="00950636"/>
    <w:rsid w:val="00950776"/>
    <w:rsid w:val="00950C66"/>
    <w:rsid w:val="009517DF"/>
    <w:rsid w:val="00952213"/>
    <w:rsid w:val="00952A99"/>
    <w:rsid w:val="00953270"/>
    <w:rsid w:val="00953926"/>
    <w:rsid w:val="00953ACA"/>
    <w:rsid w:val="00953C4B"/>
    <w:rsid w:val="00953F20"/>
    <w:rsid w:val="0095436C"/>
    <w:rsid w:val="0095543C"/>
    <w:rsid w:val="00955BF8"/>
    <w:rsid w:val="00956199"/>
    <w:rsid w:val="00956C16"/>
    <w:rsid w:val="00957D9F"/>
    <w:rsid w:val="0096015C"/>
    <w:rsid w:val="00960F27"/>
    <w:rsid w:val="009618C4"/>
    <w:rsid w:val="0096283F"/>
    <w:rsid w:val="00962E8C"/>
    <w:rsid w:val="00963991"/>
    <w:rsid w:val="009640FE"/>
    <w:rsid w:val="00964956"/>
    <w:rsid w:val="009652D9"/>
    <w:rsid w:val="00965D04"/>
    <w:rsid w:val="00965D4E"/>
    <w:rsid w:val="00965E63"/>
    <w:rsid w:val="0096635B"/>
    <w:rsid w:val="00966865"/>
    <w:rsid w:val="00966F20"/>
    <w:rsid w:val="00967509"/>
    <w:rsid w:val="009679FD"/>
    <w:rsid w:val="00967B4B"/>
    <w:rsid w:val="009702B7"/>
    <w:rsid w:val="009707F5"/>
    <w:rsid w:val="00970DB9"/>
    <w:rsid w:val="00970F74"/>
    <w:rsid w:val="0097191A"/>
    <w:rsid w:val="00972BD8"/>
    <w:rsid w:val="00972D53"/>
    <w:rsid w:val="00972FF2"/>
    <w:rsid w:val="00974691"/>
    <w:rsid w:val="00976CAD"/>
    <w:rsid w:val="00977565"/>
    <w:rsid w:val="0097772A"/>
    <w:rsid w:val="00977CE5"/>
    <w:rsid w:val="00980A39"/>
    <w:rsid w:val="00980D55"/>
    <w:rsid w:val="00983361"/>
    <w:rsid w:val="0098391B"/>
    <w:rsid w:val="00984E5B"/>
    <w:rsid w:val="00984EA1"/>
    <w:rsid w:val="0098533F"/>
    <w:rsid w:val="0098714A"/>
    <w:rsid w:val="00987534"/>
    <w:rsid w:val="0098757C"/>
    <w:rsid w:val="009879A0"/>
    <w:rsid w:val="0099039E"/>
    <w:rsid w:val="009904B8"/>
    <w:rsid w:val="00990A76"/>
    <w:rsid w:val="009916B1"/>
    <w:rsid w:val="00991E40"/>
    <w:rsid w:val="0099311D"/>
    <w:rsid w:val="0099383B"/>
    <w:rsid w:val="00993B4D"/>
    <w:rsid w:val="00994CF1"/>
    <w:rsid w:val="0099514A"/>
    <w:rsid w:val="00995808"/>
    <w:rsid w:val="009967B9"/>
    <w:rsid w:val="00996A0A"/>
    <w:rsid w:val="00996DAE"/>
    <w:rsid w:val="0099756D"/>
    <w:rsid w:val="009A0F58"/>
    <w:rsid w:val="009A12B1"/>
    <w:rsid w:val="009A2370"/>
    <w:rsid w:val="009A2485"/>
    <w:rsid w:val="009A2980"/>
    <w:rsid w:val="009A2FA4"/>
    <w:rsid w:val="009A2FC2"/>
    <w:rsid w:val="009A363A"/>
    <w:rsid w:val="009A36CA"/>
    <w:rsid w:val="009A38FD"/>
    <w:rsid w:val="009A3BC2"/>
    <w:rsid w:val="009A3C54"/>
    <w:rsid w:val="009A3E23"/>
    <w:rsid w:val="009A3F27"/>
    <w:rsid w:val="009A5207"/>
    <w:rsid w:val="009A537D"/>
    <w:rsid w:val="009A63A0"/>
    <w:rsid w:val="009A65AC"/>
    <w:rsid w:val="009A6B5A"/>
    <w:rsid w:val="009A70ED"/>
    <w:rsid w:val="009B0C97"/>
    <w:rsid w:val="009B1447"/>
    <w:rsid w:val="009B1D57"/>
    <w:rsid w:val="009B1FCF"/>
    <w:rsid w:val="009B2ACF"/>
    <w:rsid w:val="009B32B1"/>
    <w:rsid w:val="009B35D1"/>
    <w:rsid w:val="009B3789"/>
    <w:rsid w:val="009B3C4C"/>
    <w:rsid w:val="009B43EA"/>
    <w:rsid w:val="009B5495"/>
    <w:rsid w:val="009B642F"/>
    <w:rsid w:val="009B6465"/>
    <w:rsid w:val="009B6F27"/>
    <w:rsid w:val="009B7EF4"/>
    <w:rsid w:val="009C09EB"/>
    <w:rsid w:val="009C1D2C"/>
    <w:rsid w:val="009C2115"/>
    <w:rsid w:val="009C21CB"/>
    <w:rsid w:val="009C2C95"/>
    <w:rsid w:val="009C31F6"/>
    <w:rsid w:val="009C4C99"/>
    <w:rsid w:val="009C4E46"/>
    <w:rsid w:val="009C5CC9"/>
    <w:rsid w:val="009C79C1"/>
    <w:rsid w:val="009C7BBC"/>
    <w:rsid w:val="009D143C"/>
    <w:rsid w:val="009D1D2C"/>
    <w:rsid w:val="009D23CF"/>
    <w:rsid w:val="009D23D1"/>
    <w:rsid w:val="009D288A"/>
    <w:rsid w:val="009D2D39"/>
    <w:rsid w:val="009D31BE"/>
    <w:rsid w:val="009D31D2"/>
    <w:rsid w:val="009D3927"/>
    <w:rsid w:val="009D3E66"/>
    <w:rsid w:val="009D3E8B"/>
    <w:rsid w:val="009D41AE"/>
    <w:rsid w:val="009D41DF"/>
    <w:rsid w:val="009D4B2E"/>
    <w:rsid w:val="009D5139"/>
    <w:rsid w:val="009D557A"/>
    <w:rsid w:val="009D615B"/>
    <w:rsid w:val="009D6BB1"/>
    <w:rsid w:val="009D726C"/>
    <w:rsid w:val="009D7582"/>
    <w:rsid w:val="009D7798"/>
    <w:rsid w:val="009D7A7E"/>
    <w:rsid w:val="009E03E4"/>
    <w:rsid w:val="009E0ED1"/>
    <w:rsid w:val="009E1745"/>
    <w:rsid w:val="009E23B4"/>
    <w:rsid w:val="009E2AB5"/>
    <w:rsid w:val="009E471C"/>
    <w:rsid w:val="009E4815"/>
    <w:rsid w:val="009E4B0C"/>
    <w:rsid w:val="009E53C1"/>
    <w:rsid w:val="009E6303"/>
    <w:rsid w:val="009E7295"/>
    <w:rsid w:val="009E7BF7"/>
    <w:rsid w:val="009E7E84"/>
    <w:rsid w:val="009F015B"/>
    <w:rsid w:val="009F11A5"/>
    <w:rsid w:val="009F2157"/>
    <w:rsid w:val="009F230A"/>
    <w:rsid w:val="009F29AE"/>
    <w:rsid w:val="009F2F01"/>
    <w:rsid w:val="009F2F69"/>
    <w:rsid w:val="009F5697"/>
    <w:rsid w:val="009F577C"/>
    <w:rsid w:val="009F5C62"/>
    <w:rsid w:val="009F60AF"/>
    <w:rsid w:val="009F7384"/>
    <w:rsid w:val="009F7FCD"/>
    <w:rsid w:val="00A007D1"/>
    <w:rsid w:val="00A00E6E"/>
    <w:rsid w:val="00A01BC6"/>
    <w:rsid w:val="00A02D25"/>
    <w:rsid w:val="00A031B8"/>
    <w:rsid w:val="00A033CE"/>
    <w:rsid w:val="00A05C85"/>
    <w:rsid w:val="00A05D96"/>
    <w:rsid w:val="00A061CB"/>
    <w:rsid w:val="00A063B0"/>
    <w:rsid w:val="00A0643E"/>
    <w:rsid w:val="00A07EBD"/>
    <w:rsid w:val="00A1035F"/>
    <w:rsid w:val="00A10630"/>
    <w:rsid w:val="00A10AA3"/>
    <w:rsid w:val="00A115C9"/>
    <w:rsid w:val="00A11803"/>
    <w:rsid w:val="00A11816"/>
    <w:rsid w:val="00A11C05"/>
    <w:rsid w:val="00A11CD4"/>
    <w:rsid w:val="00A11EF4"/>
    <w:rsid w:val="00A120A0"/>
    <w:rsid w:val="00A127C9"/>
    <w:rsid w:val="00A128C8"/>
    <w:rsid w:val="00A12A13"/>
    <w:rsid w:val="00A13A88"/>
    <w:rsid w:val="00A15A72"/>
    <w:rsid w:val="00A15B3D"/>
    <w:rsid w:val="00A16507"/>
    <w:rsid w:val="00A16E63"/>
    <w:rsid w:val="00A170CD"/>
    <w:rsid w:val="00A17240"/>
    <w:rsid w:val="00A17259"/>
    <w:rsid w:val="00A20618"/>
    <w:rsid w:val="00A21060"/>
    <w:rsid w:val="00A210FE"/>
    <w:rsid w:val="00A216C3"/>
    <w:rsid w:val="00A21B5C"/>
    <w:rsid w:val="00A2237F"/>
    <w:rsid w:val="00A2371C"/>
    <w:rsid w:val="00A2448F"/>
    <w:rsid w:val="00A25548"/>
    <w:rsid w:val="00A256C9"/>
    <w:rsid w:val="00A257F3"/>
    <w:rsid w:val="00A26286"/>
    <w:rsid w:val="00A2674E"/>
    <w:rsid w:val="00A27BCA"/>
    <w:rsid w:val="00A27C17"/>
    <w:rsid w:val="00A304CE"/>
    <w:rsid w:val="00A307A2"/>
    <w:rsid w:val="00A30B22"/>
    <w:rsid w:val="00A30C5F"/>
    <w:rsid w:val="00A310AA"/>
    <w:rsid w:val="00A3180C"/>
    <w:rsid w:val="00A32A50"/>
    <w:rsid w:val="00A33205"/>
    <w:rsid w:val="00A3428D"/>
    <w:rsid w:val="00A350DF"/>
    <w:rsid w:val="00A351EE"/>
    <w:rsid w:val="00A3558B"/>
    <w:rsid w:val="00A35BEA"/>
    <w:rsid w:val="00A36196"/>
    <w:rsid w:val="00A36684"/>
    <w:rsid w:val="00A37AC0"/>
    <w:rsid w:val="00A40323"/>
    <w:rsid w:val="00A404D3"/>
    <w:rsid w:val="00A40969"/>
    <w:rsid w:val="00A40C83"/>
    <w:rsid w:val="00A41FB8"/>
    <w:rsid w:val="00A420B2"/>
    <w:rsid w:val="00A42B7F"/>
    <w:rsid w:val="00A42E90"/>
    <w:rsid w:val="00A436A8"/>
    <w:rsid w:val="00A43E4A"/>
    <w:rsid w:val="00A43F66"/>
    <w:rsid w:val="00A4494C"/>
    <w:rsid w:val="00A44EB7"/>
    <w:rsid w:val="00A4576D"/>
    <w:rsid w:val="00A45801"/>
    <w:rsid w:val="00A4581E"/>
    <w:rsid w:val="00A46229"/>
    <w:rsid w:val="00A46934"/>
    <w:rsid w:val="00A47260"/>
    <w:rsid w:val="00A4727F"/>
    <w:rsid w:val="00A47DCA"/>
    <w:rsid w:val="00A50506"/>
    <w:rsid w:val="00A5094D"/>
    <w:rsid w:val="00A51134"/>
    <w:rsid w:val="00A51CA5"/>
    <w:rsid w:val="00A52B34"/>
    <w:rsid w:val="00A52C7A"/>
    <w:rsid w:val="00A52F96"/>
    <w:rsid w:val="00A532A1"/>
    <w:rsid w:val="00A53447"/>
    <w:rsid w:val="00A53EDA"/>
    <w:rsid w:val="00A541E1"/>
    <w:rsid w:val="00A544CD"/>
    <w:rsid w:val="00A54C9D"/>
    <w:rsid w:val="00A551FA"/>
    <w:rsid w:val="00A552C2"/>
    <w:rsid w:val="00A55AEF"/>
    <w:rsid w:val="00A56796"/>
    <w:rsid w:val="00A5771C"/>
    <w:rsid w:val="00A578FB"/>
    <w:rsid w:val="00A57C68"/>
    <w:rsid w:val="00A6089F"/>
    <w:rsid w:val="00A60BD9"/>
    <w:rsid w:val="00A60BFD"/>
    <w:rsid w:val="00A60EF8"/>
    <w:rsid w:val="00A615D7"/>
    <w:rsid w:val="00A6191D"/>
    <w:rsid w:val="00A61B1B"/>
    <w:rsid w:val="00A61DD6"/>
    <w:rsid w:val="00A62A09"/>
    <w:rsid w:val="00A62F7F"/>
    <w:rsid w:val="00A63325"/>
    <w:rsid w:val="00A636E2"/>
    <w:rsid w:val="00A63720"/>
    <w:rsid w:val="00A63737"/>
    <w:rsid w:val="00A637BD"/>
    <w:rsid w:val="00A637EC"/>
    <w:rsid w:val="00A642EF"/>
    <w:rsid w:val="00A64C5C"/>
    <w:rsid w:val="00A6594E"/>
    <w:rsid w:val="00A65EC3"/>
    <w:rsid w:val="00A660E8"/>
    <w:rsid w:val="00A66824"/>
    <w:rsid w:val="00A66C58"/>
    <w:rsid w:val="00A67119"/>
    <w:rsid w:val="00A672CE"/>
    <w:rsid w:val="00A67343"/>
    <w:rsid w:val="00A67BB8"/>
    <w:rsid w:val="00A67CC8"/>
    <w:rsid w:val="00A67CED"/>
    <w:rsid w:val="00A707F6"/>
    <w:rsid w:val="00A7191F"/>
    <w:rsid w:val="00A727C2"/>
    <w:rsid w:val="00A727C6"/>
    <w:rsid w:val="00A7369B"/>
    <w:rsid w:val="00A73BF1"/>
    <w:rsid w:val="00A73DFF"/>
    <w:rsid w:val="00A74025"/>
    <w:rsid w:val="00A74F90"/>
    <w:rsid w:val="00A7515B"/>
    <w:rsid w:val="00A760AD"/>
    <w:rsid w:val="00A76571"/>
    <w:rsid w:val="00A76CBA"/>
    <w:rsid w:val="00A76CF6"/>
    <w:rsid w:val="00A776E1"/>
    <w:rsid w:val="00A77AA8"/>
    <w:rsid w:val="00A77BC1"/>
    <w:rsid w:val="00A80200"/>
    <w:rsid w:val="00A8026B"/>
    <w:rsid w:val="00A80330"/>
    <w:rsid w:val="00A807FF"/>
    <w:rsid w:val="00A817D5"/>
    <w:rsid w:val="00A81810"/>
    <w:rsid w:val="00A81A4C"/>
    <w:rsid w:val="00A82F93"/>
    <w:rsid w:val="00A835A0"/>
    <w:rsid w:val="00A85491"/>
    <w:rsid w:val="00A856C2"/>
    <w:rsid w:val="00A858B1"/>
    <w:rsid w:val="00A859EE"/>
    <w:rsid w:val="00A866DD"/>
    <w:rsid w:val="00A86F1B"/>
    <w:rsid w:val="00A87965"/>
    <w:rsid w:val="00A9034A"/>
    <w:rsid w:val="00A90456"/>
    <w:rsid w:val="00A90959"/>
    <w:rsid w:val="00A90CC1"/>
    <w:rsid w:val="00A91C71"/>
    <w:rsid w:val="00A91DDC"/>
    <w:rsid w:val="00A925FC"/>
    <w:rsid w:val="00A92BC4"/>
    <w:rsid w:val="00A931FD"/>
    <w:rsid w:val="00A93243"/>
    <w:rsid w:val="00A935D0"/>
    <w:rsid w:val="00A937D9"/>
    <w:rsid w:val="00A93A28"/>
    <w:rsid w:val="00A94607"/>
    <w:rsid w:val="00A95E0E"/>
    <w:rsid w:val="00A96B57"/>
    <w:rsid w:val="00A96E1E"/>
    <w:rsid w:val="00A96EA0"/>
    <w:rsid w:val="00A976EB"/>
    <w:rsid w:val="00AA1CA3"/>
    <w:rsid w:val="00AA1D9E"/>
    <w:rsid w:val="00AA2812"/>
    <w:rsid w:val="00AA2928"/>
    <w:rsid w:val="00AA32C0"/>
    <w:rsid w:val="00AA3E1C"/>
    <w:rsid w:val="00AA40A7"/>
    <w:rsid w:val="00AA4B91"/>
    <w:rsid w:val="00AA582D"/>
    <w:rsid w:val="00AA5AF8"/>
    <w:rsid w:val="00AA5F26"/>
    <w:rsid w:val="00AA6115"/>
    <w:rsid w:val="00AA616A"/>
    <w:rsid w:val="00AA6539"/>
    <w:rsid w:val="00AA6570"/>
    <w:rsid w:val="00AA65A0"/>
    <w:rsid w:val="00AA6743"/>
    <w:rsid w:val="00AA7332"/>
    <w:rsid w:val="00AA7398"/>
    <w:rsid w:val="00AA7406"/>
    <w:rsid w:val="00AA765A"/>
    <w:rsid w:val="00AA77DF"/>
    <w:rsid w:val="00AA7AF6"/>
    <w:rsid w:val="00AA7D12"/>
    <w:rsid w:val="00AB01E0"/>
    <w:rsid w:val="00AB0671"/>
    <w:rsid w:val="00AB0A32"/>
    <w:rsid w:val="00AB11C1"/>
    <w:rsid w:val="00AB193A"/>
    <w:rsid w:val="00AB1A48"/>
    <w:rsid w:val="00AB2426"/>
    <w:rsid w:val="00AB2D9E"/>
    <w:rsid w:val="00AB2FF4"/>
    <w:rsid w:val="00AB3299"/>
    <w:rsid w:val="00AB3D2D"/>
    <w:rsid w:val="00AB435D"/>
    <w:rsid w:val="00AB4DED"/>
    <w:rsid w:val="00AB555C"/>
    <w:rsid w:val="00AB6596"/>
    <w:rsid w:val="00AB6625"/>
    <w:rsid w:val="00AB693A"/>
    <w:rsid w:val="00AB6972"/>
    <w:rsid w:val="00AB6B59"/>
    <w:rsid w:val="00AB6C3E"/>
    <w:rsid w:val="00AB6E91"/>
    <w:rsid w:val="00AB7169"/>
    <w:rsid w:val="00AB75F8"/>
    <w:rsid w:val="00AC0172"/>
    <w:rsid w:val="00AC09DF"/>
    <w:rsid w:val="00AC0FF5"/>
    <w:rsid w:val="00AC1E4D"/>
    <w:rsid w:val="00AC20B3"/>
    <w:rsid w:val="00AC4156"/>
    <w:rsid w:val="00AC4355"/>
    <w:rsid w:val="00AC46AE"/>
    <w:rsid w:val="00AC4B77"/>
    <w:rsid w:val="00AC4B7E"/>
    <w:rsid w:val="00AC4FC4"/>
    <w:rsid w:val="00AC53DF"/>
    <w:rsid w:val="00AC6885"/>
    <w:rsid w:val="00AC71E2"/>
    <w:rsid w:val="00AC7A31"/>
    <w:rsid w:val="00AC7ECA"/>
    <w:rsid w:val="00AD0159"/>
    <w:rsid w:val="00AD0213"/>
    <w:rsid w:val="00AD0F14"/>
    <w:rsid w:val="00AD2D54"/>
    <w:rsid w:val="00AD2D68"/>
    <w:rsid w:val="00AD3664"/>
    <w:rsid w:val="00AD36FE"/>
    <w:rsid w:val="00AD39B9"/>
    <w:rsid w:val="00AD42CE"/>
    <w:rsid w:val="00AD44C5"/>
    <w:rsid w:val="00AD56FC"/>
    <w:rsid w:val="00AD5AA5"/>
    <w:rsid w:val="00AD691C"/>
    <w:rsid w:val="00AD70A7"/>
    <w:rsid w:val="00AD77C3"/>
    <w:rsid w:val="00AD7E89"/>
    <w:rsid w:val="00AE0DD4"/>
    <w:rsid w:val="00AE15A5"/>
    <w:rsid w:val="00AE185A"/>
    <w:rsid w:val="00AE1D06"/>
    <w:rsid w:val="00AE296B"/>
    <w:rsid w:val="00AE34CC"/>
    <w:rsid w:val="00AE5C77"/>
    <w:rsid w:val="00AE64EA"/>
    <w:rsid w:val="00AE6A8C"/>
    <w:rsid w:val="00AE703C"/>
    <w:rsid w:val="00AE74CD"/>
    <w:rsid w:val="00AF137C"/>
    <w:rsid w:val="00AF1A57"/>
    <w:rsid w:val="00AF224C"/>
    <w:rsid w:val="00AF22CC"/>
    <w:rsid w:val="00AF2FD3"/>
    <w:rsid w:val="00AF3950"/>
    <w:rsid w:val="00AF3CF6"/>
    <w:rsid w:val="00AF3E87"/>
    <w:rsid w:val="00AF408B"/>
    <w:rsid w:val="00AF4CBF"/>
    <w:rsid w:val="00AF5160"/>
    <w:rsid w:val="00AF5791"/>
    <w:rsid w:val="00AF6483"/>
    <w:rsid w:val="00AF6E3F"/>
    <w:rsid w:val="00AF749E"/>
    <w:rsid w:val="00AF77BE"/>
    <w:rsid w:val="00AF78B3"/>
    <w:rsid w:val="00AF7FC5"/>
    <w:rsid w:val="00B0096A"/>
    <w:rsid w:val="00B01186"/>
    <w:rsid w:val="00B015C3"/>
    <w:rsid w:val="00B0233C"/>
    <w:rsid w:val="00B027D6"/>
    <w:rsid w:val="00B02FEB"/>
    <w:rsid w:val="00B0352F"/>
    <w:rsid w:val="00B03818"/>
    <w:rsid w:val="00B047EA"/>
    <w:rsid w:val="00B04DC8"/>
    <w:rsid w:val="00B053B2"/>
    <w:rsid w:val="00B06180"/>
    <w:rsid w:val="00B068C2"/>
    <w:rsid w:val="00B06F91"/>
    <w:rsid w:val="00B0750A"/>
    <w:rsid w:val="00B07DF6"/>
    <w:rsid w:val="00B10477"/>
    <w:rsid w:val="00B10970"/>
    <w:rsid w:val="00B11115"/>
    <w:rsid w:val="00B11228"/>
    <w:rsid w:val="00B113F4"/>
    <w:rsid w:val="00B13B7B"/>
    <w:rsid w:val="00B13ED9"/>
    <w:rsid w:val="00B14439"/>
    <w:rsid w:val="00B1452C"/>
    <w:rsid w:val="00B14FEA"/>
    <w:rsid w:val="00B1525F"/>
    <w:rsid w:val="00B15344"/>
    <w:rsid w:val="00B16128"/>
    <w:rsid w:val="00B1626D"/>
    <w:rsid w:val="00B1634B"/>
    <w:rsid w:val="00B16578"/>
    <w:rsid w:val="00B17623"/>
    <w:rsid w:val="00B20FFC"/>
    <w:rsid w:val="00B212FC"/>
    <w:rsid w:val="00B21428"/>
    <w:rsid w:val="00B21CE5"/>
    <w:rsid w:val="00B21F3A"/>
    <w:rsid w:val="00B220CC"/>
    <w:rsid w:val="00B22E3B"/>
    <w:rsid w:val="00B23219"/>
    <w:rsid w:val="00B23828"/>
    <w:rsid w:val="00B242B8"/>
    <w:rsid w:val="00B24522"/>
    <w:rsid w:val="00B245AA"/>
    <w:rsid w:val="00B2468F"/>
    <w:rsid w:val="00B24BD6"/>
    <w:rsid w:val="00B24EB7"/>
    <w:rsid w:val="00B257AA"/>
    <w:rsid w:val="00B258D8"/>
    <w:rsid w:val="00B25ADE"/>
    <w:rsid w:val="00B25AE6"/>
    <w:rsid w:val="00B25F64"/>
    <w:rsid w:val="00B26E3A"/>
    <w:rsid w:val="00B27490"/>
    <w:rsid w:val="00B27600"/>
    <w:rsid w:val="00B30343"/>
    <w:rsid w:val="00B3036D"/>
    <w:rsid w:val="00B307CC"/>
    <w:rsid w:val="00B30863"/>
    <w:rsid w:val="00B31A0F"/>
    <w:rsid w:val="00B3214F"/>
    <w:rsid w:val="00B325BB"/>
    <w:rsid w:val="00B32655"/>
    <w:rsid w:val="00B333EB"/>
    <w:rsid w:val="00B34265"/>
    <w:rsid w:val="00B342C8"/>
    <w:rsid w:val="00B3700B"/>
    <w:rsid w:val="00B37731"/>
    <w:rsid w:val="00B37E50"/>
    <w:rsid w:val="00B40CE4"/>
    <w:rsid w:val="00B41AD3"/>
    <w:rsid w:val="00B41D86"/>
    <w:rsid w:val="00B423CE"/>
    <w:rsid w:val="00B4297B"/>
    <w:rsid w:val="00B429F4"/>
    <w:rsid w:val="00B42A55"/>
    <w:rsid w:val="00B43327"/>
    <w:rsid w:val="00B43376"/>
    <w:rsid w:val="00B43506"/>
    <w:rsid w:val="00B4356B"/>
    <w:rsid w:val="00B4485A"/>
    <w:rsid w:val="00B44E91"/>
    <w:rsid w:val="00B46161"/>
    <w:rsid w:val="00B46A8D"/>
    <w:rsid w:val="00B46FE9"/>
    <w:rsid w:val="00B47867"/>
    <w:rsid w:val="00B51796"/>
    <w:rsid w:val="00B5210E"/>
    <w:rsid w:val="00B5228F"/>
    <w:rsid w:val="00B52D9E"/>
    <w:rsid w:val="00B52EAC"/>
    <w:rsid w:val="00B53B8D"/>
    <w:rsid w:val="00B53C15"/>
    <w:rsid w:val="00B53D8E"/>
    <w:rsid w:val="00B540FC"/>
    <w:rsid w:val="00B54161"/>
    <w:rsid w:val="00B5418C"/>
    <w:rsid w:val="00B547A9"/>
    <w:rsid w:val="00B54A45"/>
    <w:rsid w:val="00B551B0"/>
    <w:rsid w:val="00B55277"/>
    <w:rsid w:val="00B555BA"/>
    <w:rsid w:val="00B557CD"/>
    <w:rsid w:val="00B57A01"/>
    <w:rsid w:val="00B601CB"/>
    <w:rsid w:val="00B605F9"/>
    <w:rsid w:val="00B607F4"/>
    <w:rsid w:val="00B60A4F"/>
    <w:rsid w:val="00B60AC0"/>
    <w:rsid w:val="00B61097"/>
    <w:rsid w:val="00B615CB"/>
    <w:rsid w:val="00B61CD3"/>
    <w:rsid w:val="00B620EF"/>
    <w:rsid w:val="00B6375A"/>
    <w:rsid w:val="00B643CF"/>
    <w:rsid w:val="00B645AB"/>
    <w:rsid w:val="00B6479E"/>
    <w:rsid w:val="00B64B7A"/>
    <w:rsid w:val="00B650D2"/>
    <w:rsid w:val="00B65539"/>
    <w:rsid w:val="00B65650"/>
    <w:rsid w:val="00B657E5"/>
    <w:rsid w:val="00B65B8A"/>
    <w:rsid w:val="00B66AA5"/>
    <w:rsid w:val="00B66FDA"/>
    <w:rsid w:val="00B670BC"/>
    <w:rsid w:val="00B67C35"/>
    <w:rsid w:val="00B71132"/>
    <w:rsid w:val="00B7152A"/>
    <w:rsid w:val="00B71F8B"/>
    <w:rsid w:val="00B7284F"/>
    <w:rsid w:val="00B73427"/>
    <w:rsid w:val="00B7383F"/>
    <w:rsid w:val="00B741CC"/>
    <w:rsid w:val="00B741FF"/>
    <w:rsid w:val="00B7422D"/>
    <w:rsid w:val="00B74466"/>
    <w:rsid w:val="00B745A4"/>
    <w:rsid w:val="00B75391"/>
    <w:rsid w:val="00B755AA"/>
    <w:rsid w:val="00B75963"/>
    <w:rsid w:val="00B766DB"/>
    <w:rsid w:val="00B800B8"/>
    <w:rsid w:val="00B8065A"/>
    <w:rsid w:val="00B824A1"/>
    <w:rsid w:val="00B829C9"/>
    <w:rsid w:val="00B82A6E"/>
    <w:rsid w:val="00B83C72"/>
    <w:rsid w:val="00B83D92"/>
    <w:rsid w:val="00B84EB6"/>
    <w:rsid w:val="00B85B7B"/>
    <w:rsid w:val="00B85F1B"/>
    <w:rsid w:val="00B86472"/>
    <w:rsid w:val="00B864DF"/>
    <w:rsid w:val="00B86EDF"/>
    <w:rsid w:val="00B87C32"/>
    <w:rsid w:val="00B87E2C"/>
    <w:rsid w:val="00B87EE0"/>
    <w:rsid w:val="00B907E2"/>
    <w:rsid w:val="00B91E61"/>
    <w:rsid w:val="00B92C5E"/>
    <w:rsid w:val="00B92E16"/>
    <w:rsid w:val="00B92F5D"/>
    <w:rsid w:val="00B95042"/>
    <w:rsid w:val="00B950BE"/>
    <w:rsid w:val="00B96240"/>
    <w:rsid w:val="00B96A9B"/>
    <w:rsid w:val="00B97FBE"/>
    <w:rsid w:val="00BA02E5"/>
    <w:rsid w:val="00BA04D8"/>
    <w:rsid w:val="00BA0991"/>
    <w:rsid w:val="00BA1885"/>
    <w:rsid w:val="00BA225A"/>
    <w:rsid w:val="00BA2290"/>
    <w:rsid w:val="00BA2D02"/>
    <w:rsid w:val="00BA3815"/>
    <w:rsid w:val="00BA3CEF"/>
    <w:rsid w:val="00BA4816"/>
    <w:rsid w:val="00BA4F37"/>
    <w:rsid w:val="00BA618A"/>
    <w:rsid w:val="00BA6539"/>
    <w:rsid w:val="00BA6E77"/>
    <w:rsid w:val="00BA7358"/>
    <w:rsid w:val="00BA7609"/>
    <w:rsid w:val="00BA7DB2"/>
    <w:rsid w:val="00BB0250"/>
    <w:rsid w:val="00BB0398"/>
    <w:rsid w:val="00BB06B5"/>
    <w:rsid w:val="00BB11C2"/>
    <w:rsid w:val="00BB1480"/>
    <w:rsid w:val="00BB1EFC"/>
    <w:rsid w:val="00BB298D"/>
    <w:rsid w:val="00BB2EB0"/>
    <w:rsid w:val="00BB31AC"/>
    <w:rsid w:val="00BB3881"/>
    <w:rsid w:val="00BB3EF3"/>
    <w:rsid w:val="00BB3F69"/>
    <w:rsid w:val="00BB43D0"/>
    <w:rsid w:val="00BB50B5"/>
    <w:rsid w:val="00BB52B4"/>
    <w:rsid w:val="00BB5FA5"/>
    <w:rsid w:val="00BB7626"/>
    <w:rsid w:val="00BC06BE"/>
    <w:rsid w:val="00BC2433"/>
    <w:rsid w:val="00BC2714"/>
    <w:rsid w:val="00BC29EA"/>
    <w:rsid w:val="00BC3191"/>
    <w:rsid w:val="00BC3EAD"/>
    <w:rsid w:val="00BC49A2"/>
    <w:rsid w:val="00BC4B2F"/>
    <w:rsid w:val="00BC4C04"/>
    <w:rsid w:val="00BC5526"/>
    <w:rsid w:val="00BC6095"/>
    <w:rsid w:val="00BC63C3"/>
    <w:rsid w:val="00BC66F0"/>
    <w:rsid w:val="00BC7487"/>
    <w:rsid w:val="00BC7875"/>
    <w:rsid w:val="00BC79A1"/>
    <w:rsid w:val="00BC7C25"/>
    <w:rsid w:val="00BC7D0C"/>
    <w:rsid w:val="00BC7F4F"/>
    <w:rsid w:val="00BD0B40"/>
    <w:rsid w:val="00BD0F70"/>
    <w:rsid w:val="00BD15D4"/>
    <w:rsid w:val="00BD16D4"/>
    <w:rsid w:val="00BD1C6D"/>
    <w:rsid w:val="00BD2B79"/>
    <w:rsid w:val="00BD34F2"/>
    <w:rsid w:val="00BD3969"/>
    <w:rsid w:val="00BD3B6E"/>
    <w:rsid w:val="00BD4BE5"/>
    <w:rsid w:val="00BD4F19"/>
    <w:rsid w:val="00BD51CD"/>
    <w:rsid w:val="00BD5570"/>
    <w:rsid w:val="00BD58F2"/>
    <w:rsid w:val="00BD640D"/>
    <w:rsid w:val="00BD6807"/>
    <w:rsid w:val="00BD6BD3"/>
    <w:rsid w:val="00BE0847"/>
    <w:rsid w:val="00BE095B"/>
    <w:rsid w:val="00BE0EBD"/>
    <w:rsid w:val="00BE127F"/>
    <w:rsid w:val="00BE1383"/>
    <w:rsid w:val="00BE146B"/>
    <w:rsid w:val="00BE238A"/>
    <w:rsid w:val="00BE2624"/>
    <w:rsid w:val="00BE2A69"/>
    <w:rsid w:val="00BE2D92"/>
    <w:rsid w:val="00BE32E2"/>
    <w:rsid w:val="00BE3A19"/>
    <w:rsid w:val="00BE3A9E"/>
    <w:rsid w:val="00BE47D9"/>
    <w:rsid w:val="00BE4BF4"/>
    <w:rsid w:val="00BE4C76"/>
    <w:rsid w:val="00BE561F"/>
    <w:rsid w:val="00BE5DB5"/>
    <w:rsid w:val="00BE67D0"/>
    <w:rsid w:val="00BE7284"/>
    <w:rsid w:val="00BE7CE4"/>
    <w:rsid w:val="00BF0034"/>
    <w:rsid w:val="00BF10D1"/>
    <w:rsid w:val="00BF1420"/>
    <w:rsid w:val="00BF1B2A"/>
    <w:rsid w:val="00BF2605"/>
    <w:rsid w:val="00BF2E17"/>
    <w:rsid w:val="00BF34FA"/>
    <w:rsid w:val="00BF3BF8"/>
    <w:rsid w:val="00BF47A7"/>
    <w:rsid w:val="00BF5820"/>
    <w:rsid w:val="00BF5C3D"/>
    <w:rsid w:val="00BF5E8B"/>
    <w:rsid w:val="00BF6524"/>
    <w:rsid w:val="00BF7040"/>
    <w:rsid w:val="00BF7065"/>
    <w:rsid w:val="00C0058E"/>
    <w:rsid w:val="00C0059A"/>
    <w:rsid w:val="00C0088B"/>
    <w:rsid w:val="00C00F10"/>
    <w:rsid w:val="00C01760"/>
    <w:rsid w:val="00C0198C"/>
    <w:rsid w:val="00C025DF"/>
    <w:rsid w:val="00C026CB"/>
    <w:rsid w:val="00C02BC1"/>
    <w:rsid w:val="00C030C6"/>
    <w:rsid w:val="00C03DE5"/>
    <w:rsid w:val="00C03FF6"/>
    <w:rsid w:val="00C04815"/>
    <w:rsid w:val="00C04C1F"/>
    <w:rsid w:val="00C04D92"/>
    <w:rsid w:val="00C04F97"/>
    <w:rsid w:val="00C0529F"/>
    <w:rsid w:val="00C052B3"/>
    <w:rsid w:val="00C056CA"/>
    <w:rsid w:val="00C0580E"/>
    <w:rsid w:val="00C0670B"/>
    <w:rsid w:val="00C06E8B"/>
    <w:rsid w:val="00C06EF6"/>
    <w:rsid w:val="00C0793B"/>
    <w:rsid w:val="00C07D87"/>
    <w:rsid w:val="00C10104"/>
    <w:rsid w:val="00C103EC"/>
    <w:rsid w:val="00C10658"/>
    <w:rsid w:val="00C10FF2"/>
    <w:rsid w:val="00C114B2"/>
    <w:rsid w:val="00C11D63"/>
    <w:rsid w:val="00C11FCD"/>
    <w:rsid w:val="00C12406"/>
    <w:rsid w:val="00C13441"/>
    <w:rsid w:val="00C13ABF"/>
    <w:rsid w:val="00C14732"/>
    <w:rsid w:val="00C14A45"/>
    <w:rsid w:val="00C15232"/>
    <w:rsid w:val="00C1528A"/>
    <w:rsid w:val="00C154E6"/>
    <w:rsid w:val="00C15596"/>
    <w:rsid w:val="00C15C6C"/>
    <w:rsid w:val="00C15E3D"/>
    <w:rsid w:val="00C15FE4"/>
    <w:rsid w:val="00C160C9"/>
    <w:rsid w:val="00C17015"/>
    <w:rsid w:val="00C201F4"/>
    <w:rsid w:val="00C20834"/>
    <w:rsid w:val="00C20C14"/>
    <w:rsid w:val="00C21EBB"/>
    <w:rsid w:val="00C2217C"/>
    <w:rsid w:val="00C2237C"/>
    <w:rsid w:val="00C2282C"/>
    <w:rsid w:val="00C22FE4"/>
    <w:rsid w:val="00C2357B"/>
    <w:rsid w:val="00C23C17"/>
    <w:rsid w:val="00C26E70"/>
    <w:rsid w:val="00C3026B"/>
    <w:rsid w:val="00C317F9"/>
    <w:rsid w:val="00C318E5"/>
    <w:rsid w:val="00C31E16"/>
    <w:rsid w:val="00C320A2"/>
    <w:rsid w:val="00C32982"/>
    <w:rsid w:val="00C32EF1"/>
    <w:rsid w:val="00C33A25"/>
    <w:rsid w:val="00C33BB6"/>
    <w:rsid w:val="00C33EA3"/>
    <w:rsid w:val="00C33EC5"/>
    <w:rsid w:val="00C34426"/>
    <w:rsid w:val="00C3456A"/>
    <w:rsid w:val="00C34946"/>
    <w:rsid w:val="00C34996"/>
    <w:rsid w:val="00C34AC5"/>
    <w:rsid w:val="00C36081"/>
    <w:rsid w:val="00C360D1"/>
    <w:rsid w:val="00C36750"/>
    <w:rsid w:val="00C36DBF"/>
    <w:rsid w:val="00C372DC"/>
    <w:rsid w:val="00C411AA"/>
    <w:rsid w:val="00C41C78"/>
    <w:rsid w:val="00C41D35"/>
    <w:rsid w:val="00C43293"/>
    <w:rsid w:val="00C43897"/>
    <w:rsid w:val="00C450B3"/>
    <w:rsid w:val="00C450E3"/>
    <w:rsid w:val="00C45606"/>
    <w:rsid w:val="00C46546"/>
    <w:rsid w:val="00C46CF5"/>
    <w:rsid w:val="00C4738E"/>
    <w:rsid w:val="00C475BB"/>
    <w:rsid w:val="00C4779B"/>
    <w:rsid w:val="00C47D7C"/>
    <w:rsid w:val="00C50CB6"/>
    <w:rsid w:val="00C50F5F"/>
    <w:rsid w:val="00C51062"/>
    <w:rsid w:val="00C51507"/>
    <w:rsid w:val="00C518F6"/>
    <w:rsid w:val="00C51915"/>
    <w:rsid w:val="00C51F61"/>
    <w:rsid w:val="00C52D2C"/>
    <w:rsid w:val="00C531C4"/>
    <w:rsid w:val="00C5353C"/>
    <w:rsid w:val="00C53F3D"/>
    <w:rsid w:val="00C54357"/>
    <w:rsid w:val="00C54713"/>
    <w:rsid w:val="00C54BA6"/>
    <w:rsid w:val="00C550DE"/>
    <w:rsid w:val="00C553A6"/>
    <w:rsid w:val="00C55D89"/>
    <w:rsid w:val="00C55E94"/>
    <w:rsid w:val="00C55EF6"/>
    <w:rsid w:val="00C5630B"/>
    <w:rsid w:val="00C5737C"/>
    <w:rsid w:val="00C576E3"/>
    <w:rsid w:val="00C605C6"/>
    <w:rsid w:val="00C60B78"/>
    <w:rsid w:val="00C60D95"/>
    <w:rsid w:val="00C60E08"/>
    <w:rsid w:val="00C61C8A"/>
    <w:rsid w:val="00C62231"/>
    <w:rsid w:val="00C623CB"/>
    <w:rsid w:val="00C624D7"/>
    <w:rsid w:val="00C62776"/>
    <w:rsid w:val="00C631B6"/>
    <w:rsid w:val="00C632F7"/>
    <w:rsid w:val="00C634DE"/>
    <w:rsid w:val="00C635F2"/>
    <w:rsid w:val="00C640C4"/>
    <w:rsid w:val="00C6482C"/>
    <w:rsid w:val="00C6484C"/>
    <w:rsid w:val="00C658B2"/>
    <w:rsid w:val="00C6631B"/>
    <w:rsid w:val="00C66B54"/>
    <w:rsid w:val="00C674C7"/>
    <w:rsid w:val="00C67AB5"/>
    <w:rsid w:val="00C67CAE"/>
    <w:rsid w:val="00C67CAF"/>
    <w:rsid w:val="00C70BA3"/>
    <w:rsid w:val="00C7345A"/>
    <w:rsid w:val="00C73562"/>
    <w:rsid w:val="00C7460F"/>
    <w:rsid w:val="00C74F12"/>
    <w:rsid w:val="00C75206"/>
    <w:rsid w:val="00C75575"/>
    <w:rsid w:val="00C755E0"/>
    <w:rsid w:val="00C75D64"/>
    <w:rsid w:val="00C76017"/>
    <w:rsid w:val="00C767E1"/>
    <w:rsid w:val="00C76DA8"/>
    <w:rsid w:val="00C77351"/>
    <w:rsid w:val="00C77398"/>
    <w:rsid w:val="00C77872"/>
    <w:rsid w:val="00C77A38"/>
    <w:rsid w:val="00C801D8"/>
    <w:rsid w:val="00C80390"/>
    <w:rsid w:val="00C80A44"/>
    <w:rsid w:val="00C81C0E"/>
    <w:rsid w:val="00C81DD5"/>
    <w:rsid w:val="00C82139"/>
    <w:rsid w:val="00C82479"/>
    <w:rsid w:val="00C82753"/>
    <w:rsid w:val="00C835A9"/>
    <w:rsid w:val="00C83D16"/>
    <w:rsid w:val="00C841B4"/>
    <w:rsid w:val="00C845B3"/>
    <w:rsid w:val="00C84B72"/>
    <w:rsid w:val="00C84E33"/>
    <w:rsid w:val="00C85065"/>
    <w:rsid w:val="00C86B43"/>
    <w:rsid w:val="00C86E06"/>
    <w:rsid w:val="00C87900"/>
    <w:rsid w:val="00C8796D"/>
    <w:rsid w:val="00C900C1"/>
    <w:rsid w:val="00C90FE1"/>
    <w:rsid w:val="00C9151E"/>
    <w:rsid w:val="00C91C5E"/>
    <w:rsid w:val="00C923B5"/>
    <w:rsid w:val="00C92A26"/>
    <w:rsid w:val="00C92B0D"/>
    <w:rsid w:val="00C93106"/>
    <w:rsid w:val="00C93916"/>
    <w:rsid w:val="00C93E04"/>
    <w:rsid w:val="00C93FDF"/>
    <w:rsid w:val="00C957F6"/>
    <w:rsid w:val="00C95D13"/>
    <w:rsid w:val="00C95D42"/>
    <w:rsid w:val="00C95F6A"/>
    <w:rsid w:val="00C962CC"/>
    <w:rsid w:val="00C968F0"/>
    <w:rsid w:val="00C97285"/>
    <w:rsid w:val="00C97D61"/>
    <w:rsid w:val="00CA0195"/>
    <w:rsid w:val="00CA025B"/>
    <w:rsid w:val="00CA2097"/>
    <w:rsid w:val="00CA31F4"/>
    <w:rsid w:val="00CA37D6"/>
    <w:rsid w:val="00CA37E0"/>
    <w:rsid w:val="00CA4931"/>
    <w:rsid w:val="00CA574B"/>
    <w:rsid w:val="00CA5B81"/>
    <w:rsid w:val="00CA5C6F"/>
    <w:rsid w:val="00CA5C88"/>
    <w:rsid w:val="00CA5E3C"/>
    <w:rsid w:val="00CA64A7"/>
    <w:rsid w:val="00CA673F"/>
    <w:rsid w:val="00CA7197"/>
    <w:rsid w:val="00CB0994"/>
    <w:rsid w:val="00CB0A27"/>
    <w:rsid w:val="00CB0BC8"/>
    <w:rsid w:val="00CB1441"/>
    <w:rsid w:val="00CB2075"/>
    <w:rsid w:val="00CB2166"/>
    <w:rsid w:val="00CB2315"/>
    <w:rsid w:val="00CB23B5"/>
    <w:rsid w:val="00CB2528"/>
    <w:rsid w:val="00CB2E80"/>
    <w:rsid w:val="00CB2E91"/>
    <w:rsid w:val="00CB3170"/>
    <w:rsid w:val="00CB3785"/>
    <w:rsid w:val="00CB38BC"/>
    <w:rsid w:val="00CB4680"/>
    <w:rsid w:val="00CB4CEE"/>
    <w:rsid w:val="00CB4E04"/>
    <w:rsid w:val="00CB5084"/>
    <w:rsid w:val="00CB585C"/>
    <w:rsid w:val="00CB5A8A"/>
    <w:rsid w:val="00CB60BF"/>
    <w:rsid w:val="00CB60CD"/>
    <w:rsid w:val="00CB6DFD"/>
    <w:rsid w:val="00CB78DF"/>
    <w:rsid w:val="00CB7EC8"/>
    <w:rsid w:val="00CC065C"/>
    <w:rsid w:val="00CC07DA"/>
    <w:rsid w:val="00CC0DD4"/>
    <w:rsid w:val="00CC211E"/>
    <w:rsid w:val="00CC225C"/>
    <w:rsid w:val="00CC4622"/>
    <w:rsid w:val="00CC466C"/>
    <w:rsid w:val="00CC4E61"/>
    <w:rsid w:val="00CC50AF"/>
    <w:rsid w:val="00CC550B"/>
    <w:rsid w:val="00CC5956"/>
    <w:rsid w:val="00CC5BE2"/>
    <w:rsid w:val="00CC7470"/>
    <w:rsid w:val="00CC7CAF"/>
    <w:rsid w:val="00CC7F27"/>
    <w:rsid w:val="00CD03FC"/>
    <w:rsid w:val="00CD07EE"/>
    <w:rsid w:val="00CD17C1"/>
    <w:rsid w:val="00CD1D27"/>
    <w:rsid w:val="00CD32D9"/>
    <w:rsid w:val="00CD3CCE"/>
    <w:rsid w:val="00CD45B9"/>
    <w:rsid w:val="00CD4DE0"/>
    <w:rsid w:val="00CD5041"/>
    <w:rsid w:val="00CD56F8"/>
    <w:rsid w:val="00CD58B1"/>
    <w:rsid w:val="00CD6006"/>
    <w:rsid w:val="00CD6F54"/>
    <w:rsid w:val="00CD7706"/>
    <w:rsid w:val="00CD7915"/>
    <w:rsid w:val="00CD7B70"/>
    <w:rsid w:val="00CD7D2E"/>
    <w:rsid w:val="00CE0058"/>
    <w:rsid w:val="00CE06F2"/>
    <w:rsid w:val="00CE0A7F"/>
    <w:rsid w:val="00CE10D6"/>
    <w:rsid w:val="00CE1867"/>
    <w:rsid w:val="00CE1F02"/>
    <w:rsid w:val="00CE25F7"/>
    <w:rsid w:val="00CE312B"/>
    <w:rsid w:val="00CE318E"/>
    <w:rsid w:val="00CE33F7"/>
    <w:rsid w:val="00CE3569"/>
    <w:rsid w:val="00CE3851"/>
    <w:rsid w:val="00CE3BBB"/>
    <w:rsid w:val="00CE3BFE"/>
    <w:rsid w:val="00CE3F95"/>
    <w:rsid w:val="00CE4B0F"/>
    <w:rsid w:val="00CE5EE0"/>
    <w:rsid w:val="00CE65CC"/>
    <w:rsid w:val="00CE697C"/>
    <w:rsid w:val="00CF003C"/>
    <w:rsid w:val="00CF046F"/>
    <w:rsid w:val="00CF2046"/>
    <w:rsid w:val="00CF2A7B"/>
    <w:rsid w:val="00CF3597"/>
    <w:rsid w:val="00CF3AFD"/>
    <w:rsid w:val="00CF5117"/>
    <w:rsid w:val="00CF591B"/>
    <w:rsid w:val="00CF592F"/>
    <w:rsid w:val="00CF5BF6"/>
    <w:rsid w:val="00CF63DD"/>
    <w:rsid w:val="00CF7897"/>
    <w:rsid w:val="00CF7A7F"/>
    <w:rsid w:val="00CF7AF9"/>
    <w:rsid w:val="00D02F72"/>
    <w:rsid w:val="00D03112"/>
    <w:rsid w:val="00D032E4"/>
    <w:rsid w:val="00D0399D"/>
    <w:rsid w:val="00D03D32"/>
    <w:rsid w:val="00D042E9"/>
    <w:rsid w:val="00D04AA6"/>
    <w:rsid w:val="00D0511A"/>
    <w:rsid w:val="00D054C8"/>
    <w:rsid w:val="00D0580B"/>
    <w:rsid w:val="00D066CA"/>
    <w:rsid w:val="00D06B8A"/>
    <w:rsid w:val="00D06CF6"/>
    <w:rsid w:val="00D07210"/>
    <w:rsid w:val="00D07394"/>
    <w:rsid w:val="00D075E5"/>
    <w:rsid w:val="00D1019A"/>
    <w:rsid w:val="00D10230"/>
    <w:rsid w:val="00D1072B"/>
    <w:rsid w:val="00D10776"/>
    <w:rsid w:val="00D10D19"/>
    <w:rsid w:val="00D10E4C"/>
    <w:rsid w:val="00D12494"/>
    <w:rsid w:val="00D12671"/>
    <w:rsid w:val="00D137CE"/>
    <w:rsid w:val="00D142A2"/>
    <w:rsid w:val="00D147FB"/>
    <w:rsid w:val="00D14D92"/>
    <w:rsid w:val="00D15443"/>
    <w:rsid w:val="00D1550F"/>
    <w:rsid w:val="00D15666"/>
    <w:rsid w:val="00D15E2F"/>
    <w:rsid w:val="00D15F58"/>
    <w:rsid w:val="00D164E0"/>
    <w:rsid w:val="00D16C2A"/>
    <w:rsid w:val="00D16F3E"/>
    <w:rsid w:val="00D20134"/>
    <w:rsid w:val="00D21482"/>
    <w:rsid w:val="00D21934"/>
    <w:rsid w:val="00D21BF1"/>
    <w:rsid w:val="00D21E32"/>
    <w:rsid w:val="00D2212B"/>
    <w:rsid w:val="00D22751"/>
    <w:rsid w:val="00D23207"/>
    <w:rsid w:val="00D232AE"/>
    <w:rsid w:val="00D232CD"/>
    <w:rsid w:val="00D23BC9"/>
    <w:rsid w:val="00D23EC7"/>
    <w:rsid w:val="00D23F03"/>
    <w:rsid w:val="00D23F74"/>
    <w:rsid w:val="00D24A2B"/>
    <w:rsid w:val="00D25700"/>
    <w:rsid w:val="00D26624"/>
    <w:rsid w:val="00D267D3"/>
    <w:rsid w:val="00D26800"/>
    <w:rsid w:val="00D26DC0"/>
    <w:rsid w:val="00D26F76"/>
    <w:rsid w:val="00D27AF6"/>
    <w:rsid w:val="00D30AF9"/>
    <w:rsid w:val="00D318F1"/>
    <w:rsid w:val="00D31B57"/>
    <w:rsid w:val="00D320E3"/>
    <w:rsid w:val="00D321B0"/>
    <w:rsid w:val="00D3279E"/>
    <w:rsid w:val="00D329E2"/>
    <w:rsid w:val="00D3368F"/>
    <w:rsid w:val="00D34ACC"/>
    <w:rsid w:val="00D3609D"/>
    <w:rsid w:val="00D3674D"/>
    <w:rsid w:val="00D36CCB"/>
    <w:rsid w:val="00D36D16"/>
    <w:rsid w:val="00D36EE1"/>
    <w:rsid w:val="00D40FF3"/>
    <w:rsid w:val="00D41132"/>
    <w:rsid w:val="00D41B96"/>
    <w:rsid w:val="00D41DCB"/>
    <w:rsid w:val="00D41EA7"/>
    <w:rsid w:val="00D41F4F"/>
    <w:rsid w:val="00D42479"/>
    <w:rsid w:val="00D428A5"/>
    <w:rsid w:val="00D43415"/>
    <w:rsid w:val="00D44650"/>
    <w:rsid w:val="00D448CA"/>
    <w:rsid w:val="00D44BE2"/>
    <w:rsid w:val="00D45090"/>
    <w:rsid w:val="00D45488"/>
    <w:rsid w:val="00D46E36"/>
    <w:rsid w:val="00D47399"/>
    <w:rsid w:val="00D47F4B"/>
    <w:rsid w:val="00D5031A"/>
    <w:rsid w:val="00D505DE"/>
    <w:rsid w:val="00D50A8A"/>
    <w:rsid w:val="00D50E27"/>
    <w:rsid w:val="00D51570"/>
    <w:rsid w:val="00D5266D"/>
    <w:rsid w:val="00D526FA"/>
    <w:rsid w:val="00D52807"/>
    <w:rsid w:val="00D528AB"/>
    <w:rsid w:val="00D52BEB"/>
    <w:rsid w:val="00D52D02"/>
    <w:rsid w:val="00D5306B"/>
    <w:rsid w:val="00D541CB"/>
    <w:rsid w:val="00D54244"/>
    <w:rsid w:val="00D54E66"/>
    <w:rsid w:val="00D5508D"/>
    <w:rsid w:val="00D5509C"/>
    <w:rsid w:val="00D561AF"/>
    <w:rsid w:val="00D56233"/>
    <w:rsid w:val="00D562A3"/>
    <w:rsid w:val="00D57451"/>
    <w:rsid w:val="00D57698"/>
    <w:rsid w:val="00D577A7"/>
    <w:rsid w:val="00D57BF8"/>
    <w:rsid w:val="00D61309"/>
    <w:rsid w:val="00D623DD"/>
    <w:rsid w:val="00D62B19"/>
    <w:rsid w:val="00D63D58"/>
    <w:rsid w:val="00D65BEF"/>
    <w:rsid w:val="00D663F7"/>
    <w:rsid w:val="00D66721"/>
    <w:rsid w:val="00D66BD4"/>
    <w:rsid w:val="00D66F1B"/>
    <w:rsid w:val="00D673C1"/>
    <w:rsid w:val="00D67A5D"/>
    <w:rsid w:val="00D70135"/>
    <w:rsid w:val="00D70C81"/>
    <w:rsid w:val="00D70F8C"/>
    <w:rsid w:val="00D717C8"/>
    <w:rsid w:val="00D72389"/>
    <w:rsid w:val="00D725BD"/>
    <w:rsid w:val="00D72C1E"/>
    <w:rsid w:val="00D740C8"/>
    <w:rsid w:val="00D74340"/>
    <w:rsid w:val="00D743F7"/>
    <w:rsid w:val="00D7443C"/>
    <w:rsid w:val="00D748A2"/>
    <w:rsid w:val="00D74F98"/>
    <w:rsid w:val="00D765D1"/>
    <w:rsid w:val="00D76D47"/>
    <w:rsid w:val="00D76DD4"/>
    <w:rsid w:val="00D76E2B"/>
    <w:rsid w:val="00D772C3"/>
    <w:rsid w:val="00D80027"/>
    <w:rsid w:val="00D82603"/>
    <w:rsid w:val="00D82755"/>
    <w:rsid w:val="00D82B58"/>
    <w:rsid w:val="00D83181"/>
    <w:rsid w:val="00D84962"/>
    <w:rsid w:val="00D861B2"/>
    <w:rsid w:val="00D8625D"/>
    <w:rsid w:val="00D8663D"/>
    <w:rsid w:val="00D8673C"/>
    <w:rsid w:val="00D86764"/>
    <w:rsid w:val="00D86FFA"/>
    <w:rsid w:val="00D90080"/>
    <w:rsid w:val="00D9010D"/>
    <w:rsid w:val="00D90385"/>
    <w:rsid w:val="00D9044F"/>
    <w:rsid w:val="00D907F4"/>
    <w:rsid w:val="00D914BE"/>
    <w:rsid w:val="00D92501"/>
    <w:rsid w:val="00D92811"/>
    <w:rsid w:val="00D92AC2"/>
    <w:rsid w:val="00D92B30"/>
    <w:rsid w:val="00D93471"/>
    <w:rsid w:val="00D94598"/>
    <w:rsid w:val="00D963BF"/>
    <w:rsid w:val="00D968DB"/>
    <w:rsid w:val="00D96C1C"/>
    <w:rsid w:val="00D977BE"/>
    <w:rsid w:val="00DA05D4"/>
    <w:rsid w:val="00DA06A1"/>
    <w:rsid w:val="00DA07B9"/>
    <w:rsid w:val="00DA0FE8"/>
    <w:rsid w:val="00DA11AD"/>
    <w:rsid w:val="00DA199F"/>
    <w:rsid w:val="00DA1F14"/>
    <w:rsid w:val="00DA20B6"/>
    <w:rsid w:val="00DA23F4"/>
    <w:rsid w:val="00DA2677"/>
    <w:rsid w:val="00DA2B3F"/>
    <w:rsid w:val="00DA386D"/>
    <w:rsid w:val="00DA38DA"/>
    <w:rsid w:val="00DA45AD"/>
    <w:rsid w:val="00DA4D9A"/>
    <w:rsid w:val="00DA53BD"/>
    <w:rsid w:val="00DA5B58"/>
    <w:rsid w:val="00DA5EE7"/>
    <w:rsid w:val="00DA6487"/>
    <w:rsid w:val="00DA6BC4"/>
    <w:rsid w:val="00DA7872"/>
    <w:rsid w:val="00DA7B44"/>
    <w:rsid w:val="00DB1190"/>
    <w:rsid w:val="00DB1D11"/>
    <w:rsid w:val="00DB1E1B"/>
    <w:rsid w:val="00DB243D"/>
    <w:rsid w:val="00DB2DFC"/>
    <w:rsid w:val="00DB2E23"/>
    <w:rsid w:val="00DB3AAC"/>
    <w:rsid w:val="00DB47D1"/>
    <w:rsid w:val="00DB5477"/>
    <w:rsid w:val="00DB5576"/>
    <w:rsid w:val="00DB637A"/>
    <w:rsid w:val="00DB727A"/>
    <w:rsid w:val="00DC0433"/>
    <w:rsid w:val="00DC133C"/>
    <w:rsid w:val="00DC2CF3"/>
    <w:rsid w:val="00DC308A"/>
    <w:rsid w:val="00DC4FF1"/>
    <w:rsid w:val="00DC5AB2"/>
    <w:rsid w:val="00DC5B52"/>
    <w:rsid w:val="00DC61AF"/>
    <w:rsid w:val="00DC66D0"/>
    <w:rsid w:val="00DC7184"/>
    <w:rsid w:val="00DC726C"/>
    <w:rsid w:val="00DC7964"/>
    <w:rsid w:val="00DC7CEA"/>
    <w:rsid w:val="00DD0C7B"/>
    <w:rsid w:val="00DD0E40"/>
    <w:rsid w:val="00DD29F8"/>
    <w:rsid w:val="00DD3C3F"/>
    <w:rsid w:val="00DD4885"/>
    <w:rsid w:val="00DD5763"/>
    <w:rsid w:val="00DD5816"/>
    <w:rsid w:val="00DD5ADF"/>
    <w:rsid w:val="00DD66BD"/>
    <w:rsid w:val="00DE0BFB"/>
    <w:rsid w:val="00DE1145"/>
    <w:rsid w:val="00DE13CB"/>
    <w:rsid w:val="00DE15C6"/>
    <w:rsid w:val="00DE1C89"/>
    <w:rsid w:val="00DE2D9C"/>
    <w:rsid w:val="00DE351A"/>
    <w:rsid w:val="00DE482B"/>
    <w:rsid w:val="00DE5B02"/>
    <w:rsid w:val="00DE5BE7"/>
    <w:rsid w:val="00DE5DD9"/>
    <w:rsid w:val="00DE612E"/>
    <w:rsid w:val="00DE63F5"/>
    <w:rsid w:val="00DE6D96"/>
    <w:rsid w:val="00DE7D40"/>
    <w:rsid w:val="00DF0B04"/>
    <w:rsid w:val="00DF0E41"/>
    <w:rsid w:val="00DF210D"/>
    <w:rsid w:val="00DF2145"/>
    <w:rsid w:val="00DF2482"/>
    <w:rsid w:val="00DF2831"/>
    <w:rsid w:val="00DF33ED"/>
    <w:rsid w:val="00DF3A7D"/>
    <w:rsid w:val="00DF3F62"/>
    <w:rsid w:val="00DF43A7"/>
    <w:rsid w:val="00DF4D51"/>
    <w:rsid w:val="00DF4F72"/>
    <w:rsid w:val="00DF52C6"/>
    <w:rsid w:val="00DF5468"/>
    <w:rsid w:val="00DF658A"/>
    <w:rsid w:val="00DF75E7"/>
    <w:rsid w:val="00DF7956"/>
    <w:rsid w:val="00DF79BA"/>
    <w:rsid w:val="00DF7AFE"/>
    <w:rsid w:val="00DF7BBD"/>
    <w:rsid w:val="00E0055F"/>
    <w:rsid w:val="00E00813"/>
    <w:rsid w:val="00E00C4A"/>
    <w:rsid w:val="00E00FBD"/>
    <w:rsid w:val="00E01376"/>
    <w:rsid w:val="00E0176A"/>
    <w:rsid w:val="00E01CD9"/>
    <w:rsid w:val="00E01ECB"/>
    <w:rsid w:val="00E02212"/>
    <w:rsid w:val="00E02397"/>
    <w:rsid w:val="00E02C2E"/>
    <w:rsid w:val="00E02DD2"/>
    <w:rsid w:val="00E03CC8"/>
    <w:rsid w:val="00E04718"/>
    <w:rsid w:val="00E048A6"/>
    <w:rsid w:val="00E050C2"/>
    <w:rsid w:val="00E0598E"/>
    <w:rsid w:val="00E059B4"/>
    <w:rsid w:val="00E065A1"/>
    <w:rsid w:val="00E06FFB"/>
    <w:rsid w:val="00E07461"/>
    <w:rsid w:val="00E10068"/>
    <w:rsid w:val="00E1026A"/>
    <w:rsid w:val="00E11F5A"/>
    <w:rsid w:val="00E130CF"/>
    <w:rsid w:val="00E135E6"/>
    <w:rsid w:val="00E13E0A"/>
    <w:rsid w:val="00E148E6"/>
    <w:rsid w:val="00E149D2"/>
    <w:rsid w:val="00E15B46"/>
    <w:rsid w:val="00E15D01"/>
    <w:rsid w:val="00E15FBF"/>
    <w:rsid w:val="00E16112"/>
    <w:rsid w:val="00E1693E"/>
    <w:rsid w:val="00E16972"/>
    <w:rsid w:val="00E16D42"/>
    <w:rsid w:val="00E16E2A"/>
    <w:rsid w:val="00E1775E"/>
    <w:rsid w:val="00E206AD"/>
    <w:rsid w:val="00E21713"/>
    <w:rsid w:val="00E21BE8"/>
    <w:rsid w:val="00E22062"/>
    <w:rsid w:val="00E22580"/>
    <w:rsid w:val="00E22B29"/>
    <w:rsid w:val="00E231EC"/>
    <w:rsid w:val="00E23C79"/>
    <w:rsid w:val="00E23F91"/>
    <w:rsid w:val="00E2445B"/>
    <w:rsid w:val="00E26C60"/>
    <w:rsid w:val="00E27094"/>
    <w:rsid w:val="00E27440"/>
    <w:rsid w:val="00E275E3"/>
    <w:rsid w:val="00E27882"/>
    <w:rsid w:val="00E27B40"/>
    <w:rsid w:val="00E27E69"/>
    <w:rsid w:val="00E30633"/>
    <w:rsid w:val="00E312A3"/>
    <w:rsid w:val="00E3229E"/>
    <w:rsid w:val="00E32583"/>
    <w:rsid w:val="00E32796"/>
    <w:rsid w:val="00E3310E"/>
    <w:rsid w:val="00E33CCF"/>
    <w:rsid w:val="00E34768"/>
    <w:rsid w:val="00E35E6A"/>
    <w:rsid w:val="00E36F22"/>
    <w:rsid w:val="00E37D5B"/>
    <w:rsid w:val="00E37DBD"/>
    <w:rsid w:val="00E37E54"/>
    <w:rsid w:val="00E40031"/>
    <w:rsid w:val="00E40211"/>
    <w:rsid w:val="00E409C6"/>
    <w:rsid w:val="00E41597"/>
    <w:rsid w:val="00E41C48"/>
    <w:rsid w:val="00E42582"/>
    <w:rsid w:val="00E455A4"/>
    <w:rsid w:val="00E45AFD"/>
    <w:rsid w:val="00E45C61"/>
    <w:rsid w:val="00E45F46"/>
    <w:rsid w:val="00E46387"/>
    <w:rsid w:val="00E46469"/>
    <w:rsid w:val="00E466F3"/>
    <w:rsid w:val="00E47040"/>
    <w:rsid w:val="00E470F4"/>
    <w:rsid w:val="00E472EC"/>
    <w:rsid w:val="00E475D1"/>
    <w:rsid w:val="00E475DA"/>
    <w:rsid w:val="00E47702"/>
    <w:rsid w:val="00E47759"/>
    <w:rsid w:val="00E478F0"/>
    <w:rsid w:val="00E50FD5"/>
    <w:rsid w:val="00E51673"/>
    <w:rsid w:val="00E51830"/>
    <w:rsid w:val="00E522A2"/>
    <w:rsid w:val="00E52A2A"/>
    <w:rsid w:val="00E52BD8"/>
    <w:rsid w:val="00E52F43"/>
    <w:rsid w:val="00E5387B"/>
    <w:rsid w:val="00E540EC"/>
    <w:rsid w:val="00E546C6"/>
    <w:rsid w:val="00E5477E"/>
    <w:rsid w:val="00E54AD5"/>
    <w:rsid w:val="00E56011"/>
    <w:rsid w:val="00E567E1"/>
    <w:rsid w:val="00E56A5B"/>
    <w:rsid w:val="00E60414"/>
    <w:rsid w:val="00E6049F"/>
    <w:rsid w:val="00E611C1"/>
    <w:rsid w:val="00E615DF"/>
    <w:rsid w:val="00E61688"/>
    <w:rsid w:val="00E61CC8"/>
    <w:rsid w:val="00E62292"/>
    <w:rsid w:val="00E62E95"/>
    <w:rsid w:val="00E6464A"/>
    <w:rsid w:val="00E64FDD"/>
    <w:rsid w:val="00E65565"/>
    <w:rsid w:val="00E65D77"/>
    <w:rsid w:val="00E66165"/>
    <w:rsid w:val="00E67370"/>
    <w:rsid w:val="00E67A12"/>
    <w:rsid w:val="00E702C3"/>
    <w:rsid w:val="00E7067A"/>
    <w:rsid w:val="00E70AEE"/>
    <w:rsid w:val="00E70F51"/>
    <w:rsid w:val="00E72B0A"/>
    <w:rsid w:val="00E733FC"/>
    <w:rsid w:val="00E73B23"/>
    <w:rsid w:val="00E744D4"/>
    <w:rsid w:val="00E765D9"/>
    <w:rsid w:val="00E766E7"/>
    <w:rsid w:val="00E76B55"/>
    <w:rsid w:val="00E80BF3"/>
    <w:rsid w:val="00E816CE"/>
    <w:rsid w:val="00E817D2"/>
    <w:rsid w:val="00E81D63"/>
    <w:rsid w:val="00E820FC"/>
    <w:rsid w:val="00E82474"/>
    <w:rsid w:val="00E82505"/>
    <w:rsid w:val="00E82F97"/>
    <w:rsid w:val="00E8328C"/>
    <w:rsid w:val="00E834A4"/>
    <w:rsid w:val="00E8368C"/>
    <w:rsid w:val="00E83F9C"/>
    <w:rsid w:val="00E84001"/>
    <w:rsid w:val="00E84376"/>
    <w:rsid w:val="00E84B5D"/>
    <w:rsid w:val="00E85AF5"/>
    <w:rsid w:val="00E85B72"/>
    <w:rsid w:val="00E85C0E"/>
    <w:rsid w:val="00E85D33"/>
    <w:rsid w:val="00E86A25"/>
    <w:rsid w:val="00E86CA6"/>
    <w:rsid w:val="00E87211"/>
    <w:rsid w:val="00E876BC"/>
    <w:rsid w:val="00E877EC"/>
    <w:rsid w:val="00E879E3"/>
    <w:rsid w:val="00E87C1C"/>
    <w:rsid w:val="00E87DF9"/>
    <w:rsid w:val="00E90E2E"/>
    <w:rsid w:val="00E913C6"/>
    <w:rsid w:val="00E92341"/>
    <w:rsid w:val="00E9368D"/>
    <w:rsid w:val="00E93CD5"/>
    <w:rsid w:val="00E94347"/>
    <w:rsid w:val="00E9491C"/>
    <w:rsid w:val="00E95026"/>
    <w:rsid w:val="00E950E4"/>
    <w:rsid w:val="00E9548F"/>
    <w:rsid w:val="00E95520"/>
    <w:rsid w:val="00E96427"/>
    <w:rsid w:val="00E97AC2"/>
    <w:rsid w:val="00E97EB3"/>
    <w:rsid w:val="00EA0270"/>
    <w:rsid w:val="00EA0666"/>
    <w:rsid w:val="00EA0AFE"/>
    <w:rsid w:val="00EA0CB2"/>
    <w:rsid w:val="00EA12B7"/>
    <w:rsid w:val="00EA24EA"/>
    <w:rsid w:val="00EA2708"/>
    <w:rsid w:val="00EA2855"/>
    <w:rsid w:val="00EA2B31"/>
    <w:rsid w:val="00EA2D7C"/>
    <w:rsid w:val="00EA301F"/>
    <w:rsid w:val="00EA3534"/>
    <w:rsid w:val="00EA3FBD"/>
    <w:rsid w:val="00EA5802"/>
    <w:rsid w:val="00EA5B66"/>
    <w:rsid w:val="00EA74C0"/>
    <w:rsid w:val="00EA7F09"/>
    <w:rsid w:val="00EB117C"/>
    <w:rsid w:val="00EB20D8"/>
    <w:rsid w:val="00EB21F1"/>
    <w:rsid w:val="00EB2444"/>
    <w:rsid w:val="00EB28AC"/>
    <w:rsid w:val="00EB2AC4"/>
    <w:rsid w:val="00EB30FB"/>
    <w:rsid w:val="00EB4AA2"/>
    <w:rsid w:val="00EB4BB7"/>
    <w:rsid w:val="00EB503F"/>
    <w:rsid w:val="00EB57FF"/>
    <w:rsid w:val="00EB5862"/>
    <w:rsid w:val="00EB5BDB"/>
    <w:rsid w:val="00EB65F7"/>
    <w:rsid w:val="00EB6649"/>
    <w:rsid w:val="00EB68E9"/>
    <w:rsid w:val="00EB7C9C"/>
    <w:rsid w:val="00EC1783"/>
    <w:rsid w:val="00EC1871"/>
    <w:rsid w:val="00EC2BCB"/>
    <w:rsid w:val="00EC3C7D"/>
    <w:rsid w:val="00EC3D29"/>
    <w:rsid w:val="00EC453E"/>
    <w:rsid w:val="00EC4646"/>
    <w:rsid w:val="00EC4824"/>
    <w:rsid w:val="00EC5265"/>
    <w:rsid w:val="00EC6463"/>
    <w:rsid w:val="00EC69D1"/>
    <w:rsid w:val="00EC6A55"/>
    <w:rsid w:val="00EC6BC6"/>
    <w:rsid w:val="00EC6E57"/>
    <w:rsid w:val="00EC7BD5"/>
    <w:rsid w:val="00EC7C18"/>
    <w:rsid w:val="00EC7D53"/>
    <w:rsid w:val="00ED09C9"/>
    <w:rsid w:val="00ED10F5"/>
    <w:rsid w:val="00ED165B"/>
    <w:rsid w:val="00ED1C2D"/>
    <w:rsid w:val="00ED26F3"/>
    <w:rsid w:val="00ED2A79"/>
    <w:rsid w:val="00ED3029"/>
    <w:rsid w:val="00ED3C2A"/>
    <w:rsid w:val="00ED3D14"/>
    <w:rsid w:val="00ED48C0"/>
    <w:rsid w:val="00ED54BB"/>
    <w:rsid w:val="00ED5B90"/>
    <w:rsid w:val="00ED5E14"/>
    <w:rsid w:val="00ED607E"/>
    <w:rsid w:val="00ED6908"/>
    <w:rsid w:val="00ED6D1F"/>
    <w:rsid w:val="00ED737E"/>
    <w:rsid w:val="00ED73F0"/>
    <w:rsid w:val="00ED764A"/>
    <w:rsid w:val="00ED792D"/>
    <w:rsid w:val="00ED7D16"/>
    <w:rsid w:val="00ED7EDF"/>
    <w:rsid w:val="00EE04D3"/>
    <w:rsid w:val="00EE0767"/>
    <w:rsid w:val="00EE0B06"/>
    <w:rsid w:val="00EE178A"/>
    <w:rsid w:val="00EE20AA"/>
    <w:rsid w:val="00EE2F81"/>
    <w:rsid w:val="00EE321C"/>
    <w:rsid w:val="00EE33B5"/>
    <w:rsid w:val="00EE3683"/>
    <w:rsid w:val="00EE3741"/>
    <w:rsid w:val="00EE3DB8"/>
    <w:rsid w:val="00EE488E"/>
    <w:rsid w:val="00EE5605"/>
    <w:rsid w:val="00EE5922"/>
    <w:rsid w:val="00EE5DE0"/>
    <w:rsid w:val="00EE61F2"/>
    <w:rsid w:val="00EE68D6"/>
    <w:rsid w:val="00EE6BC8"/>
    <w:rsid w:val="00EF0D03"/>
    <w:rsid w:val="00EF158C"/>
    <w:rsid w:val="00EF15A5"/>
    <w:rsid w:val="00EF20BB"/>
    <w:rsid w:val="00EF2560"/>
    <w:rsid w:val="00EF2B64"/>
    <w:rsid w:val="00EF2BE0"/>
    <w:rsid w:val="00EF2D02"/>
    <w:rsid w:val="00EF320E"/>
    <w:rsid w:val="00EF39E5"/>
    <w:rsid w:val="00EF48A9"/>
    <w:rsid w:val="00EF4906"/>
    <w:rsid w:val="00EF4C7F"/>
    <w:rsid w:val="00EF5883"/>
    <w:rsid w:val="00EF5C35"/>
    <w:rsid w:val="00EF5F01"/>
    <w:rsid w:val="00EF60DB"/>
    <w:rsid w:val="00EF637E"/>
    <w:rsid w:val="00EF63A1"/>
    <w:rsid w:val="00EF670D"/>
    <w:rsid w:val="00EF6804"/>
    <w:rsid w:val="00EF6B1D"/>
    <w:rsid w:val="00EF6D53"/>
    <w:rsid w:val="00EF774F"/>
    <w:rsid w:val="00EF78C1"/>
    <w:rsid w:val="00F00021"/>
    <w:rsid w:val="00F01D47"/>
    <w:rsid w:val="00F02D29"/>
    <w:rsid w:val="00F03301"/>
    <w:rsid w:val="00F03579"/>
    <w:rsid w:val="00F04063"/>
    <w:rsid w:val="00F05369"/>
    <w:rsid w:val="00F05C90"/>
    <w:rsid w:val="00F06372"/>
    <w:rsid w:val="00F06CB2"/>
    <w:rsid w:val="00F07DA6"/>
    <w:rsid w:val="00F104BA"/>
    <w:rsid w:val="00F10D5E"/>
    <w:rsid w:val="00F1123B"/>
    <w:rsid w:val="00F1130B"/>
    <w:rsid w:val="00F1155D"/>
    <w:rsid w:val="00F11BD0"/>
    <w:rsid w:val="00F1408E"/>
    <w:rsid w:val="00F1478D"/>
    <w:rsid w:val="00F14E6D"/>
    <w:rsid w:val="00F152CE"/>
    <w:rsid w:val="00F154FF"/>
    <w:rsid w:val="00F158C8"/>
    <w:rsid w:val="00F15E01"/>
    <w:rsid w:val="00F16B2B"/>
    <w:rsid w:val="00F16FFE"/>
    <w:rsid w:val="00F176E9"/>
    <w:rsid w:val="00F17FD2"/>
    <w:rsid w:val="00F2052C"/>
    <w:rsid w:val="00F20A7B"/>
    <w:rsid w:val="00F21243"/>
    <w:rsid w:val="00F21425"/>
    <w:rsid w:val="00F219CF"/>
    <w:rsid w:val="00F21C3A"/>
    <w:rsid w:val="00F21EC4"/>
    <w:rsid w:val="00F228F1"/>
    <w:rsid w:val="00F22A36"/>
    <w:rsid w:val="00F22B15"/>
    <w:rsid w:val="00F22C34"/>
    <w:rsid w:val="00F2343B"/>
    <w:rsid w:val="00F2351D"/>
    <w:rsid w:val="00F236AC"/>
    <w:rsid w:val="00F24094"/>
    <w:rsid w:val="00F251A4"/>
    <w:rsid w:val="00F25BD4"/>
    <w:rsid w:val="00F25F67"/>
    <w:rsid w:val="00F2625B"/>
    <w:rsid w:val="00F264EF"/>
    <w:rsid w:val="00F26AA5"/>
    <w:rsid w:val="00F27C81"/>
    <w:rsid w:val="00F27FA1"/>
    <w:rsid w:val="00F309CF"/>
    <w:rsid w:val="00F30E7C"/>
    <w:rsid w:val="00F310F4"/>
    <w:rsid w:val="00F312E8"/>
    <w:rsid w:val="00F31425"/>
    <w:rsid w:val="00F32088"/>
    <w:rsid w:val="00F32117"/>
    <w:rsid w:val="00F3216D"/>
    <w:rsid w:val="00F32641"/>
    <w:rsid w:val="00F33847"/>
    <w:rsid w:val="00F346C2"/>
    <w:rsid w:val="00F34902"/>
    <w:rsid w:val="00F3608E"/>
    <w:rsid w:val="00F36844"/>
    <w:rsid w:val="00F36A77"/>
    <w:rsid w:val="00F36F15"/>
    <w:rsid w:val="00F374A0"/>
    <w:rsid w:val="00F37A93"/>
    <w:rsid w:val="00F37C22"/>
    <w:rsid w:val="00F37F01"/>
    <w:rsid w:val="00F40CA4"/>
    <w:rsid w:val="00F40E5D"/>
    <w:rsid w:val="00F41627"/>
    <w:rsid w:val="00F433F9"/>
    <w:rsid w:val="00F45F05"/>
    <w:rsid w:val="00F47ADA"/>
    <w:rsid w:val="00F47CF7"/>
    <w:rsid w:val="00F5029E"/>
    <w:rsid w:val="00F50874"/>
    <w:rsid w:val="00F50B28"/>
    <w:rsid w:val="00F516AA"/>
    <w:rsid w:val="00F51E3B"/>
    <w:rsid w:val="00F52722"/>
    <w:rsid w:val="00F52D00"/>
    <w:rsid w:val="00F53479"/>
    <w:rsid w:val="00F5395D"/>
    <w:rsid w:val="00F53AD8"/>
    <w:rsid w:val="00F55580"/>
    <w:rsid w:val="00F5590E"/>
    <w:rsid w:val="00F559B8"/>
    <w:rsid w:val="00F55E89"/>
    <w:rsid w:val="00F563B6"/>
    <w:rsid w:val="00F5649B"/>
    <w:rsid w:val="00F56877"/>
    <w:rsid w:val="00F56A71"/>
    <w:rsid w:val="00F56DD6"/>
    <w:rsid w:val="00F56EA5"/>
    <w:rsid w:val="00F57302"/>
    <w:rsid w:val="00F5789D"/>
    <w:rsid w:val="00F57B81"/>
    <w:rsid w:val="00F60033"/>
    <w:rsid w:val="00F602C8"/>
    <w:rsid w:val="00F60D2F"/>
    <w:rsid w:val="00F611F9"/>
    <w:rsid w:val="00F61580"/>
    <w:rsid w:val="00F61681"/>
    <w:rsid w:val="00F61A82"/>
    <w:rsid w:val="00F622E2"/>
    <w:rsid w:val="00F63493"/>
    <w:rsid w:val="00F634B2"/>
    <w:rsid w:val="00F64149"/>
    <w:rsid w:val="00F6447F"/>
    <w:rsid w:val="00F64BB8"/>
    <w:rsid w:val="00F64E5C"/>
    <w:rsid w:val="00F66BC6"/>
    <w:rsid w:val="00F673AA"/>
    <w:rsid w:val="00F6789E"/>
    <w:rsid w:val="00F7039F"/>
    <w:rsid w:val="00F7110B"/>
    <w:rsid w:val="00F71837"/>
    <w:rsid w:val="00F71CB2"/>
    <w:rsid w:val="00F72AA7"/>
    <w:rsid w:val="00F73206"/>
    <w:rsid w:val="00F73445"/>
    <w:rsid w:val="00F74238"/>
    <w:rsid w:val="00F75299"/>
    <w:rsid w:val="00F75781"/>
    <w:rsid w:val="00F757B9"/>
    <w:rsid w:val="00F7596F"/>
    <w:rsid w:val="00F76B78"/>
    <w:rsid w:val="00F76C74"/>
    <w:rsid w:val="00F80306"/>
    <w:rsid w:val="00F80645"/>
    <w:rsid w:val="00F80A28"/>
    <w:rsid w:val="00F80E13"/>
    <w:rsid w:val="00F8177B"/>
    <w:rsid w:val="00F81EF0"/>
    <w:rsid w:val="00F82297"/>
    <w:rsid w:val="00F82A41"/>
    <w:rsid w:val="00F82F3B"/>
    <w:rsid w:val="00F8308A"/>
    <w:rsid w:val="00F84616"/>
    <w:rsid w:val="00F849AB"/>
    <w:rsid w:val="00F849FD"/>
    <w:rsid w:val="00F850D0"/>
    <w:rsid w:val="00F85E46"/>
    <w:rsid w:val="00F85F3A"/>
    <w:rsid w:val="00F86D4B"/>
    <w:rsid w:val="00F87412"/>
    <w:rsid w:val="00F90027"/>
    <w:rsid w:val="00F90225"/>
    <w:rsid w:val="00F904E1"/>
    <w:rsid w:val="00F91278"/>
    <w:rsid w:val="00F92301"/>
    <w:rsid w:val="00F92440"/>
    <w:rsid w:val="00F92F91"/>
    <w:rsid w:val="00F93CBD"/>
    <w:rsid w:val="00F94162"/>
    <w:rsid w:val="00F95411"/>
    <w:rsid w:val="00F954C0"/>
    <w:rsid w:val="00F95A03"/>
    <w:rsid w:val="00F960F2"/>
    <w:rsid w:val="00F96377"/>
    <w:rsid w:val="00F964E9"/>
    <w:rsid w:val="00F97369"/>
    <w:rsid w:val="00F97566"/>
    <w:rsid w:val="00FA09A6"/>
    <w:rsid w:val="00FA0C2C"/>
    <w:rsid w:val="00FA10BC"/>
    <w:rsid w:val="00FA26F7"/>
    <w:rsid w:val="00FA2BBC"/>
    <w:rsid w:val="00FA2BF7"/>
    <w:rsid w:val="00FA30C5"/>
    <w:rsid w:val="00FA3F96"/>
    <w:rsid w:val="00FA4632"/>
    <w:rsid w:val="00FA51C3"/>
    <w:rsid w:val="00FA5239"/>
    <w:rsid w:val="00FA5793"/>
    <w:rsid w:val="00FA5A21"/>
    <w:rsid w:val="00FA672E"/>
    <w:rsid w:val="00FA6735"/>
    <w:rsid w:val="00FA6AB2"/>
    <w:rsid w:val="00FA6D78"/>
    <w:rsid w:val="00FA734D"/>
    <w:rsid w:val="00FA7887"/>
    <w:rsid w:val="00FB0265"/>
    <w:rsid w:val="00FB052A"/>
    <w:rsid w:val="00FB0736"/>
    <w:rsid w:val="00FB1EBC"/>
    <w:rsid w:val="00FB2571"/>
    <w:rsid w:val="00FB28C0"/>
    <w:rsid w:val="00FB355D"/>
    <w:rsid w:val="00FB38EE"/>
    <w:rsid w:val="00FB4004"/>
    <w:rsid w:val="00FB50ED"/>
    <w:rsid w:val="00FB5721"/>
    <w:rsid w:val="00FB5E17"/>
    <w:rsid w:val="00FB6568"/>
    <w:rsid w:val="00FB6C63"/>
    <w:rsid w:val="00FB73EF"/>
    <w:rsid w:val="00FB74F1"/>
    <w:rsid w:val="00FB76D3"/>
    <w:rsid w:val="00FC0E65"/>
    <w:rsid w:val="00FC0ED6"/>
    <w:rsid w:val="00FC0EFA"/>
    <w:rsid w:val="00FC29AA"/>
    <w:rsid w:val="00FC2A8E"/>
    <w:rsid w:val="00FC32B0"/>
    <w:rsid w:val="00FC3E2C"/>
    <w:rsid w:val="00FC4AB7"/>
    <w:rsid w:val="00FC4C69"/>
    <w:rsid w:val="00FC4F62"/>
    <w:rsid w:val="00FC6A28"/>
    <w:rsid w:val="00FC6E1B"/>
    <w:rsid w:val="00FC7BE3"/>
    <w:rsid w:val="00FC7ED8"/>
    <w:rsid w:val="00FD002B"/>
    <w:rsid w:val="00FD0770"/>
    <w:rsid w:val="00FD0E27"/>
    <w:rsid w:val="00FD0E8D"/>
    <w:rsid w:val="00FD10ED"/>
    <w:rsid w:val="00FD11B7"/>
    <w:rsid w:val="00FD2B53"/>
    <w:rsid w:val="00FD4029"/>
    <w:rsid w:val="00FD41DA"/>
    <w:rsid w:val="00FD44C9"/>
    <w:rsid w:val="00FD5446"/>
    <w:rsid w:val="00FD54CA"/>
    <w:rsid w:val="00FD5C2F"/>
    <w:rsid w:val="00FD6832"/>
    <w:rsid w:val="00FD6D43"/>
    <w:rsid w:val="00FD775B"/>
    <w:rsid w:val="00FD77DC"/>
    <w:rsid w:val="00FD77FB"/>
    <w:rsid w:val="00FD7CB1"/>
    <w:rsid w:val="00FE084C"/>
    <w:rsid w:val="00FE0987"/>
    <w:rsid w:val="00FE1203"/>
    <w:rsid w:val="00FE15B8"/>
    <w:rsid w:val="00FE1678"/>
    <w:rsid w:val="00FE1782"/>
    <w:rsid w:val="00FE2322"/>
    <w:rsid w:val="00FE23BF"/>
    <w:rsid w:val="00FE24E0"/>
    <w:rsid w:val="00FE26ED"/>
    <w:rsid w:val="00FE2739"/>
    <w:rsid w:val="00FE2EF2"/>
    <w:rsid w:val="00FE3700"/>
    <w:rsid w:val="00FE3827"/>
    <w:rsid w:val="00FE3B16"/>
    <w:rsid w:val="00FE4841"/>
    <w:rsid w:val="00FE484C"/>
    <w:rsid w:val="00FE5043"/>
    <w:rsid w:val="00FE5620"/>
    <w:rsid w:val="00FE572A"/>
    <w:rsid w:val="00FE645C"/>
    <w:rsid w:val="00FE6A8E"/>
    <w:rsid w:val="00FE6E62"/>
    <w:rsid w:val="00FE7609"/>
    <w:rsid w:val="00FE7A55"/>
    <w:rsid w:val="00FE7E57"/>
    <w:rsid w:val="00FF0E67"/>
    <w:rsid w:val="00FF1CD2"/>
    <w:rsid w:val="00FF2D80"/>
    <w:rsid w:val="00FF3248"/>
    <w:rsid w:val="00FF3563"/>
    <w:rsid w:val="00FF39F7"/>
    <w:rsid w:val="00FF4650"/>
    <w:rsid w:val="00FF4ABE"/>
    <w:rsid w:val="00FF523F"/>
    <w:rsid w:val="00FF55FC"/>
    <w:rsid w:val="00FF608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FCF64-8F6A-438C-847A-9A446586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BC1"/>
  </w:style>
  <w:style w:type="character" w:customStyle="1" w:styleId="a4">
    <w:name w:val="日付 (文字)"/>
    <w:basedOn w:val="a0"/>
    <w:link w:val="a3"/>
    <w:uiPriority w:val="99"/>
    <w:semiHidden/>
    <w:rsid w:val="00C02BC1"/>
  </w:style>
  <w:style w:type="paragraph" w:styleId="a5">
    <w:name w:val="header"/>
    <w:basedOn w:val="a"/>
    <w:link w:val="a6"/>
    <w:uiPriority w:val="99"/>
    <w:unhideWhenUsed/>
    <w:rsid w:val="00147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9A3"/>
  </w:style>
  <w:style w:type="paragraph" w:styleId="a7">
    <w:name w:val="footer"/>
    <w:basedOn w:val="a"/>
    <w:link w:val="a8"/>
    <w:uiPriority w:val="99"/>
    <w:unhideWhenUsed/>
    <w:rsid w:val="00147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9A3"/>
  </w:style>
  <w:style w:type="table" w:styleId="a9">
    <w:name w:val="Table Grid"/>
    <w:basedOn w:val="a1"/>
    <w:uiPriority w:val="59"/>
    <w:rsid w:val="00D7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0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6DAD-D6F1-4598-8D38-78ACCBD3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899DE248.dotm</Template>
  <TotalTime>74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石黒　智一</cp:lastModifiedBy>
  <cp:revision>25</cp:revision>
  <cp:lastPrinted>2018-02-21T03:51:00Z</cp:lastPrinted>
  <dcterms:created xsi:type="dcterms:W3CDTF">2015-03-17T03:00:00Z</dcterms:created>
  <dcterms:modified xsi:type="dcterms:W3CDTF">2020-03-04T10:01:00Z</dcterms:modified>
</cp:coreProperties>
</file>