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C1" w:rsidRPr="002B3E51" w:rsidRDefault="00202A89" w:rsidP="00DD3834">
      <w:pPr>
        <w:jc w:val="center"/>
        <w:rPr>
          <w:rFonts w:ascii="ＭＳ 明朝" w:eastAsia="ＭＳ 明朝" w:hAnsi="ＭＳ 明朝"/>
          <w:sz w:val="40"/>
          <w:szCs w:val="4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40"/>
          <w:szCs w:val="44"/>
        </w:rPr>
        <w:t>業務執行体制</w:t>
      </w:r>
    </w:p>
    <w:p w:rsidR="00C02BC1" w:rsidRPr="00E9248A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本業務を</w:t>
      </w:r>
      <w:r w:rsidR="00E31598">
        <w:rPr>
          <w:rFonts w:ascii="ＭＳ 明朝" w:eastAsia="ＭＳ 明朝" w:hAnsi="ＭＳ 明朝" w:hint="eastAsia"/>
          <w:sz w:val="24"/>
          <w:szCs w:val="24"/>
        </w:rPr>
        <w:t>受注</w:t>
      </w:r>
      <w:r w:rsidRPr="00E9248A">
        <w:rPr>
          <w:rFonts w:ascii="ＭＳ 明朝" w:eastAsia="ＭＳ 明朝" w:hAnsi="ＭＳ 明朝" w:hint="eastAsia"/>
          <w:sz w:val="24"/>
          <w:szCs w:val="24"/>
        </w:rPr>
        <w:t>した場合、業務の執行にあたっての体制及び構成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4"/>
        <w:gridCol w:w="1476"/>
        <w:gridCol w:w="1393"/>
        <w:gridCol w:w="1592"/>
        <w:gridCol w:w="1791"/>
        <w:gridCol w:w="1986"/>
      </w:tblGrid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１．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476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２．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1393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３．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1592" w:type="dxa"/>
            <w:vAlign w:val="center"/>
          </w:tcPr>
          <w:p w:rsidR="00A76D3B" w:rsidRP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４．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役割</w:t>
            </w:r>
          </w:p>
        </w:tc>
        <w:tc>
          <w:tcPr>
            <w:tcW w:w="1791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５．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専任・兼任</w:t>
            </w:r>
          </w:p>
          <w:p w:rsidR="00A76D3B" w:rsidRPr="00F94116" w:rsidRDefault="00F94116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76D3B" w:rsidRPr="00F94116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1986" w:type="dxa"/>
            <w:vAlign w:val="center"/>
          </w:tcPr>
          <w:p w:rsidR="00F94116" w:rsidRDefault="00E31598" w:rsidP="00F94116">
            <w:pPr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６．過去の実績</w:t>
            </w:r>
          </w:p>
          <w:p w:rsidR="00A76D3B" w:rsidRPr="00F94116" w:rsidRDefault="00E31598" w:rsidP="00F94116">
            <w:pPr>
              <w:ind w:firstLineChars="200" w:firstLine="398"/>
              <w:rPr>
                <w:rFonts w:ascii="ＭＳ 明朝" w:eastAsia="ＭＳ 明朝" w:hAnsi="ＭＳ 明朝"/>
                <w:szCs w:val="21"/>
              </w:rPr>
            </w:pPr>
            <w:r w:rsidRPr="00F94116">
              <w:rPr>
                <w:rFonts w:ascii="ＭＳ 明朝" w:eastAsia="ＭＳ 明朝" w:hAnsi="ＭＳ 明朝" w:hint="eastAsia"/>
                <w:szCs w:val="21"/>
              </w:rPr>
              <w:t>の有無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主要担当者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主要担当者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補助担当者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535"/>
        </w:trPr>
        <w:tc>
          <w:tcPr>
            <w:tcW w:w="1504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補助担当者</w:t>
            </w:r>
          </w:p>
        </w:tc>
        <w:tc>
          <w:tcPr>
            <w:tcW w:w="1476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A76D3B" w:rsidRPr="00E9248A" w:rsidRDefault="00A76D3B" w:rsidP="009D63C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1" w:type="dxa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専任・兼任</w:t>
            </w:r>
          </w:p>
        </w:tc>
        <w:tc>
          <w:tcPr>
            <w:tcW w:w="1986" w:type="dxa"/>
            <w:vAlign w:val="center"/>
          </w:tcPr>
          <w:p w:rsidR="00A76D3B" w:rsidRPr="00F94116" w:rsidRDefault="00E31598" w:rsidP="009D63C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F94116">
              <w:rPr>
                <w:rFonts w:ascii="ＭＳ 明朝" w:eastAsia="ＭＳ 明朝" w:hAnsi="ＭＳ 明朝" w:hint="eastAsia"/>
                <w:sz w:val="22"/>
                <w:szCs w:val="24"/>
              </w:rPr>
              <w:t>有・無</w:t>
            </w:r>
          </w:p>
        </w:tc>
      </w:tr>
      <w:tr w:rsidR="00A76D3B" w:rsidRPr="00E9248A" w:rsidTr="00F94116">
        <w:trPr>
          <w:trHeight w:val="7878"/>
        </w:trPr>
        <w:tc>
          <w:tcPr>
            <w:tcW w:w="9742" w:type="dxa"/>
            <w:gridSpan w:val="6"/>
          </w:tcPr>
          <w:p w:rsidR="00A76D3B" w:rsidRPr="00E9248A" w:rsidRDefault="00A76D3B" w:rsidP="00DD383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9248A">
              <w:rPr>
                <w:rFonts w:ascii="ＭＳ 明朝" w:eastAsia="ＭＳ 明朝" w:hAnsi="ＭＳ 明朝" w:hint="eastAsia"/>
                <w:sz w:val="24"/>
                <w:szCs w:val="24"/>
              </w:rPr>
              <w:t>業務執行組織図</w:t>
            </w:r>
          </w:p>
        </w:tc>
      </w:tr>
    </w:tbl>
    <w:p w:rsidR="006E6AEF" w:rsidRDefault="00DD3834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＊マスの大きさの変更は可。</w:t>
      </w:r>
    </w:p>
    <w:p w:rsidR="00E31598" w:rsidRDefault="00E31598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５、６については、いずれかを丸で囲むこと。</w:t>
      </w:r>
    </w:p>
    <w:p w:rsidR="00F94116" w:rsidRPr="00F94116" w:rsidRDefault="00F94116" w:rsidP="00DD3834">
      <w:pPr>
        <w:jc w:val="left"/>
        <w:rPr>
          <w:rFonts w:ascii="ＭＳ 明朝" w:eastAsia="ＭＳ 明朝" w:hAnsi="ＭＳ 明朝"/>
          <w:sz w:val="24"/>
          <w:szCs w:val="24"/>
        </w:rPr>
      </w:pPr>
      <w:r w:rsidRPr="00E9248A">
        <w:rPr>
          <w:rFonts w:ascii="ＭＳ 明朝" w:eastAsia="ＭＳ 明朝" w:hAnsi="ＭＳ 明朝" w:hint="eastAsia"/>
          <w:sz w:val="24"/>
          <w:szCs w:val="24"/>
        </w:rPr>
        <w:t>＊</w:t>
      </w:r>
      <w:r>
        <w:rPr>
          <w:rFonts w:ascii="ＭＳ 明朝" w:eastAsia="ＭＳ 明朝" w:hAnsi="ＭＳ 明朝" w:hint="eastAsia"/>
          <w:sz w:val="24"/>
          <w:szCs w:val="24"/>
        </w:rPr>
        <w:t>６は、同種・類似業務の実績の有無のこと指す。</w:t>
      </w:r>
    </w:p>
    <w:sectPr w:rsidR="00F94116" w:rsidRPr="00F94116" w:rsidSect="0017317B">
      <w:head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6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65" w:rsidRDefault="00123A65" w:rsidP="00BF38B9">
      <w:r>
        <w:separator/>
      </w:r>
    </w:p>
  </w:endnote>
  <w:endnote w:type="continuationSeparator" w:id="0">
    <w:p w:rsidR="00123A65" w:rsidRDefault="00123A65" w:rsidP="00BF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65" w:rsidRDefault="00123A65" w:rsidP="00BF38B9">
      <w:r>
        <w:separator/>
      </w:r>
    </w:p>
  </w:footnote>
  <w:footnote w:type="continuationSeparator" w:id="0">
    <w:p w:rsidR="00123A65" w:rsidRDefault="00123A65" w:rsidP="00BF3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D48" w:rsidRDefault="00EC5D48">
    <w:pPr>
      <w:pStyle w:val="a5"/>
    </w:pPr>
    <w:r>
      <w:rPr>
        <w:rFonts w:hint="eastAsia"/>
      </w:rPr>
      <w:t>（</w:t>
    </w:r>
    <w:r>
      <w:rPr>
        <w:rFonts w:hint="eastAsia"/>
      </w:rPr>
      <w:t>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EB"/>
    <w:rsid w:val="0000157D"/>
    <w:rsid w:val="000020A1"/>
    <w:rsid w:val="000021C6"/>
    <w:rsid w:val="00002256"/>
    <w:rsid w:val="00003625"/>
    <w:rsid w:val="000039F3"/>
    <w:rsid w:val="00004846"/>
    <w:rsid w:val="000049FC"/>
    <w:rsid w:val="00004BBD"/>
    <w:rsid w:val="00004DB8"/>
    <w:rsid w:val="000052AC"/>
    <w:rsid w:val="00005440"/>
    <w:rsid w:val="00005923"/>
    <w:rsid w:val="000061D7"/>
    <w:rsid w:val="00006575"/>
    <w:rsid w:val="00006E6A"/>
    <w:rsid w:val="00007375"/>
    <w:rsid w:val="00007E54"/>
    <w:rsid w:val="000103FD"/>
    <w:rsid w:val="0001097F"/>
    <w:rsid w:val="00011A39"/>
    <w:rsid w:val="000130CB"/>
    <w:rsid w:val="000140BF"/>
    <w:rsid w:val="00014390"/>
    <w:rsid w:val="000147A2"/>
    <w:rsid w:val="00014A04"/>
    <w:rsid w:val="00015661"/>
    <w:rsid w:val="0001583D"/>
    <w:rsid w:val="000159FD"/>
    <w:rsid w:val="000160CB"/>
    <w:rsid w:val="000169B7"/>
    <w:rsid w:val="00017471"/>
    <w:rsid w:val="000200FF"/>
    <w:rsid w:val="000205A5"/>
    <w:rsid w:val="00020981"/>
    <w:rsid w:val="00020F97"/>
    <w:rsid w:val="000216BD"/>
    <w:rsid w:val="00021DE4"/>
    <w:rsid w:val="000229F2"/>
    <w:rsid w:val="00022FC6"/>
    <w:rsid w:val="00023AE3"/>
    <w:rsid w:val="0002528D"/>
    <w:rsid w:val="000257CE"/>
    <w:rsid w:val="00026034"/>
    <w:rsid w:val="0002616B"/>
    <w:rsid w:val="000313B6"/>
    <w:rsid w:val="000314FB"/>
    <w:rsid w:val="00031599"/>
    <w:rsid w:val="00031A5A"/>
    <w:rsid w:val="00031B9E"/>
    <w:rsid w:val="00031EA0"/>
    <w:rsid w:val="00032070"/>
    <w:rsid w:val="00032127"/>
    <w:rsid w:val="0003254C"/>
    <w:rsid w:val="00033D58"/>
    <w:rsid w:val="0003536D"/>
    <w:rsid w:val="00035FB8"/>
    <w:rsid w:val="00036818"/>
    <w:rsid w:val="00036DD7"/>
    <w:rsid w:val="00037015"/>
    <w:rsid w:val="000400AC"/>
    <w:rsid w:val="000408F9"/>
    <w:rsid w:val="00040B0B"/>
    <w:rsid w:val="00041BC0"/>
    <w:rsid w:val="00041FB0"/>
    <w:rsid w:val="00042141"/>
    <w:rsid w:val="00042F17"/>
    <w:rsid w:val="00043229"/>
    <w:rsid w:val="00043451"/>
    <w:rsid w:val="000434FF"/>
    <w:rsid w:val="0004368F"/>
    <w:rsid w:val="00043A05"/>
    <w:rsid w:val="00044564"/>
    <w:rsid w:val="0004501D"/>
    <w:rsid w:val="00045365"/>
    <w:rsid w:val="00045847"/>
    <w:rsid w:val="00045899"/>
    <w:rsid w:val="00045D14"/>
    <w:rsid w:val="000460A2"/>
    <w:rsid w:val="00046DF7"/>
    <w:rsid w:val="00047320"/>
    <w:rsid w:val="00050199"/>
    <w:rsid w:val="00050C29"/>
    <w:rsid w:val="0005203B"/>
    <w:rsid w:val="00052CAB"/>
    <w:rsid w:val="00052DBD"/>
    <w:rsid w:val="000534CE"/>
    <w:rsid w:val="00053E64"/>
    <w:rsid w:val="00054038"/>
    <w:rsid w:val="00056600"/>
    <w:rsid w:val="0006080F"/>
    <w:rsid w:val="00060E17"/>
    <w:rsid w:val="00060F7B"/>
    <w:rsid w:val="00061421"/>
    <w:rsid w:val="000618E1"/>
    <w:rsid w:val="00061906"/>
    <w:rsid w:val="0006213C"/>
    <w:rsid w:val="00062422"/>
    <w:rsid w:val="00062CE7"/>
    <w:rsid w:val="000632C1"/>
    <w:rsid w:val="0006375C"/>
    <w:rsid w:val="00063DFC"/>
    <w:rsid w:val="0006480C"/>
    <w:rsid w:val="0006616C"/>
    <w:rsid w:val="000669CA"/>
    <w:rsid w:val="00066E09"/>
    <w:rsid w:val="00066F28"/>
    <w:rsid w:val="00067491"/>
    <w:rsid w:val="000678EB"/>
    <w:rsid w:val="000700CD"/>
    <w:rsid w:val="0007021C"/>
    <w:rsid w:val="000703F8"/>
    <w:rsid w:val="000715CE"/>
    <w:rsid w:val="00071C06"/>
    <w:rsid w:val="00071D2F"/>
    <w:rsid w:val="00072446"/>
    <w:rsid w:val="000729BF"/>
    <w:rsid w:val="000731C8"/>
    <w:rsid w:val="00073ADA"/>
    <w:rsid w:val="00073F41"/>
    <w:rsid w:val="00074077"/>
    <w:rsid w:val="0007466E"/>
    <w:rsid w:val="00075516"/>
    <w:rsid w:val="00076DCC"/>
    <w:rsid w:val="000775A3"/>
    <w:rsid w:val="000800C4"/>
    <w:rsid w:val="0008088A"/>
    <w:rsid w:val="00082B0B"/>
    <w:rsid w:val="000836F3"/>
    <w:rsid w:val="00083F09"/>
    <w:rsid w:val="00084927"/>
    <w:rsid w:val="0008577B"/>
    <w:rsid w:val="00085823"/>
    <w:rsid w:val="00085B90"/>
    <w:rsid w:val="00085B9F"/>
    <w:rsid w:val="00085D75"/>
    <w:rsid w:val="00086016"/>
    <w:rsid w:val="0008601A"/>
    <w:rsid w:val="000866B2"/>
    <w:rsid w:val="00086725"/>
    <w:rsid w:val="00086E46"/>
    <w:rsid w:val="00087563"/>
    <w:rsid w:val="000901C8"/>
    <w:rsid w:val="0009087B"/>
    <w:rsid w:val="00090EED"/>
    <w:rsid w:val="0009173A"/>
    <w:rsid w:val="00091B82"/>
    <w:rsid w:val="0009247F"/>
    <w:rsid w:val="0009380B"/>
    <w:rsid w:val="00094F45"/>
    <w:rsid w:val="00094F6F"/>
    <w:rsid w:val="000952BC"/>
    <w:rsid w:val="0009550E"/>
    <w:rsid w:val="00097D1A"/>
    <w:rsid w:val="000A04D1"/>
    <w:rsid w:val="000A0701"/>
    <w:rsid w:val="000A2558"/>
    <w:rsid w:val="000A29FB"/>
    <w:rsid w:val="000A3347"/>
    <w:rsid w:val="000A3ABD"/>
    <w:rsid w:val="000A3DAA"/>
    <w:rsid w:val="000A4281"/>
    <w:rsid w:val="000A4EA7"/>
    <w:rsid w:val="000B0751"/>
    <w:rsid w:val="000B2034"/>
    <w:rsid w:val="000B2885"/>
    <w:rsid w:val="000B2D57"/>
    <w:rsid w:val="000B330D"/>
    <w:rsid w:val="000B35F1"/>
    <w:rsid w:val="000B3A29"/>
    <w:rsid w:val="000B3ABE"/>
    <w:rsid w:val="000B3B0F"/>
    <w:rsid w:val="000B4A49"/>
    <w:rsid w:val="000B53D5"/>
    <w:rsid w:val="000B5AF7"/>
    <w:rsid w:val="000B5D3A"/>
    <w:rsid w:val="000B64A4"/>
    <w:rsid w:val="000B7825"/>
    <w:rsid w:val="000B7B8C"/>
    <w:rsid w:val="000C0157"/>
    <w:rsid w:val="000C0508"/>
    <w:rsid w:val="000C0703"/>
    <w:rsid w:val="000C15A5"/>
    <w:rsid w:val="000C1C18"/>
    <w:rsid w:val="000C235F"/>
    <w:rsid w:val="000C248E"/>
    <w:rsid w:val="000C287F"/>
    <w:rsid w:val="000C2B7B"/>
    <w:rsid w:val="000C2F5D"/>
    <w:rsid w:val="000C3D76"/>
    <w:rsid w:val="000C45E7"/>
    <w:rsid w:val="000C4DB0"/>
    <w:rsid w:val="000C5001"/>
    <w:rsid w:val="000C59F1"/>
    <w:rsid w:val="000C74B4"/>
    <w:rsid w:val="000C74C1"/>
    <w:rsid w:val="000C7B82"/>
    <w:rsid w:val="000D0536"/>
    <w:rsid w:val="000D058A"/>
    <w:rsid w:val="000D109A"/>
    <w:rsid w:val="000D167E"/>
    <w:rsid w:val="000D178D"/>
    <w:rsid w:val="000D27BD"/>
    <w:rsid w:val="000D296C"/>
    <w:rsid w:val="000D2A55"/>
    <w:rsid w:val="000D3A01"/>
    <w:rsid w:val="000D3A4B"/>
    <w:rsid w:val="000D3E28"/>
    <w:rsid w:val="000D41DA"/>
    <w:rsid w:val="000D4476"/>
    <w:rsid w:val="000D4685"/>
    <w:rsid w:val="000D4BAE"/>
    <w:rsid w:val="000D4CBB"/>
    <w:rsid w:val="000D4ED6"/>
    <w:rsid w:val="000D5D9E"/>
    <w:rsid w:val="000D60F1"/>
    <w:rsid w:val="000D62EB"/>
    <w:rsid w:val="000D6505"/>
    <w:rsid w:val="000D70A9"/>
    <w:rsid w:val="000D7ACF"/>
    <w:rsid w:val="000D7D17"/>
    <w:rsid w:val="000E0033"/>
    <w:rsid w:val="000E05A9"/>
    <w:rsid w:val="000E1260"/>
    <w:rsid w:val="000E1CBD"/>
    <w:rsid w:val="000E2463"/>
    <w:rsid w:val="000E269B"/>
    <w:rsid w:val="000E2AD8"/>
    <w:rsid w:val="000E3883"/>
    <w:rsid w:val="000E40D6"/>
    <w:rsid w:val="000E40DD"/>
    <w:rsid w:val="000E4257"/>
    <w:rsid w:val="000E430E"/>
    <w:rsid w:val="000E48D1"/>
    <w:rsid w:val="000E54E4"/>
    <w:rsid w:val="000E5842"/>
    <w:rsid w:val="000E58AF"/>
    <w:rsid w:val="000E5FB7"/>
    <w:rsid w:val="000E64DB"/>
    <w:rsid w:val="000E6FEA"/>
    <w:rsid w:val="000E7916"/>
    <w:rsid w:val="000E7EC6"/>
    <w:rsid w:val="000F0069"/>
    <w:rsid w:val="000F0854"/>
    <w:rsid w:val="000F1800"/>
    <w:rsid w:val="000F1C1B"/>
    <w:rsid w:val="000F1C3E"/>
    <w:rsid w:val="000F2CA8"/>
    <w:rsid w:val="000F2F7E"/>
    <w:rsid w:val="000F376B"/>
    <w:rsid w:val="000F3C4F"/>
    <w:rsid w:val="000F4064"/>
    <w:rsid w:val="000F4EC5"/>
    <w:rsid w:val="000F4FFC"/>
    <w:rsid w:val="000F5BBC"/>
    <w:rsid w:val="00100E18"/>
    <w:rsid w:val="00100ECA"/>
    <w:rsid w:val="0010180A"/>
    <w:rsid w:val="00101ABE"/>
    <w:rsid w:val="00102688"/>
    <w:rsid w:val="001026FF"/>
    <w:rsid w:val="00102CB1"/>
    <w:rsid w:val="00102D22"/>
    <w:rsid w:val="00102EA5"/>
    <w:rsid w:val="00102ECA"/>
    <w:rsid w:val="001030AF"/>
    <w:rsid w:val="001033B6"/>
    <w:rsid w:val="0010349D"/>
    <w:rsid w:val="001038E8"/>
    <w:rsid w:val="001042C7"/>
    <w:rsid w:val="001042D8"/>
    <w:rsid w:val="00104DCB"/>
    <w:rsid w:val="0010617A"/>
    <w:rsid w:val="00106DB2"/>
    <w:rsid w:val="001100E2"/>
    <w:rsid w:val="0011057F"/>
    <w:rsid w:val="001110C9"/>
    <w:rsid w:val="00111D96"/>
    <w:rsid w:val="00112668"/>
    <w:rsid w:val="001134D3"/>
    <w:rsid w:val="00114975"/>
    <w:rsid w:val="00115007"/>
    <w:rsid w:val="001154EA"/>
    <w:rsid w:val="001163CB"/>
    <w:rsid w:val="00116AA9"/>
    <w:rsid w:val="00116FE3"/>
    <w:rsid w:val="00117342"/>
    <w:rsid w:val="00117434"/>
    <w:rsid w:val="001175CD"/>
    <w:rsid w:val="00117F72"/>
    <w:rsid w:val="00117FE7"/>
    <w:rsid w:val="001201E2"/>
    <w:rsid w:val="0012062D"/>
    <w:rsid w:val="00120B2A"/>
    <w:rsid w:val="001212DC"/>
    <w:rsid w:val="00122623"/>
    <w:rsid w:val="00122FE9"/>
    <w:rsid w:val="001235B8"/>
    <w:rsid w:val="00123698"/>
    <w:rsid w:val="00123A65"/>
    <w:rsid w:val="001243B2"/>
    <w:rsid w:val="0012547F"/>
    <w:rsid w:val="00125D87"/>
    <w:rsid w:val="00126669"/>
    <w:rsid w:val="0013002E"/>
    <w:rsid w:val="0013049D"/>
    <w:rsid w:val="00130C4C"/>
    <w:rsid w:val="00131558"/>
    <w:rsid w:val="001327B0"/>
    <w:rsid w:val="00132A15"/>
    <w:rsid w:val="00134537"/>
    <w:rsid w:val="00136FEA"/>
    <w:rsid w:val="00137151"/>
    <w:rsid w:val="001372C3"/>
    <w:rsid w:val="00140256"/>
    <w:rsid w:val="00140713"/>
    <w:rsid w:val="00141C9D"/>
    <w:rsid w:val="001421F0"/>
    <w:rsid w:val="00142427"/>
    <w:rsid w:val="00143122"/>
    <w:rsid w:val="001436EA"/>
    <w:rsid w:val="00144907"/>
    <w:rsid w:val="00144E5F"/>
    <w:rsid w:val="0014532C"/>
    <w:rsid w:val="001453FD"/>
    <w:rsid w:val="00145712"/>
    <w:rsid w:val="00147CF4"/>
    <w:rsid w:val="0015003E"/>
    <w:rsid w:val="0015046E"/>
    <w:rsid w:val="0015072A"/>
    <w:rsid w:val="0015098F"/>
    <w:rsid w:val="00150CBC"/>
    <w:rsid w:val="00150D04"/>
    <w:rsid w:val="001510AE"/>
    <w:rsid w:val="001512CF"/>
    <w:rsid w:val="00151480"/>
    <w:rsid w:val="00151CAB"/>
    <w:rsid w:val="001522C2"/>
    <w:rsid w:val="00153183"/>
    <w:rsid w:val="00153981"/>
    <w:rsid w:val="001545DB"/>
    <w:rsid w:val="00154BEE"/>
    <w:rsid w:val="00154E3C"/>
    <w:rsid w:val="0015565F"/>
    <w:rsid w:val="00155B86"/>
    <w:rsid w:val="00155DFD"/>
    <w:rsid w:val="00156013"/>
    <w:rsid w:val="00156702"/>
    <w:rsid w:val="00156954"/>
    <w:rsid w:val="00156D1A"/>
    <w:rsid w:val="00157604"/>
    <w:rsid w:val="00160523"/>
    <w:rsid w:val="00160695"/>
    <w:rsid w:val="00160BE5"/>
    <w:rsid w:val="001614D2"/>
    <w:rsid w:val="00161907"/>
    <w:rsid w:val="00161A86"/>
    <w:rsid w:val="0016285C"/>
    <w:rsid w:val="00162A4C"/>
    <w:rsid w:val="00163113"/>
    <w:rsid w:val="00163A75"/>
    <w:rsid w:val="00163B1D"/>
    <w:rsid w:val="00163F16"/>
    <w:rsid w:val="001643A0"/>
    <w:rsid w:val="00164744"/>
    <w:rsid w:val="001648B3"/>
    <w:rsid w:val="00165771"/>
    <w:rsid w:val="00165E92"/>
    <w:rsid w:val="001664BC"/>
    <w:rsid w:val="001668CB"/>
    <w:rsid w:val="00166977"/>
    <w:rsid w:val="00166A6B"/>
    <w:rsid w:val="00167705"/>
    <w:rsid w:val="00170930"/>
    <w:rsid w:val="00171232"/>
    <w:rsid w:val="001712D5"/>
    <w:rsid w:val="00171488"/>
    <w:rsid w:val="00171886"/>
    <w:rsid w:val="0017197A"/>
    <w:rsid w:val="00172E26"/>
    <w:rsid w:val="00172EB2"/>
    <w:rsid w:val="00173037"/>
    <w:rsid w:val="0017317B"/>
    <w:rsid w:val="001735A3"/>
    <w:rsid w:val="00173B95"/>
    <w:rsid w:val="00174025"/>
    <w:rsid w:val="001745CF"/>
    <w:rsid w:val="00174802"/>
    <w:rsid w:val="00176F6A"/>
    <w:rsid w:val="001776AF"/>
    <w:rsid w:val="00177937"/>
    <w:rsid w:val="001801FE"/>
    <w:rsid w:val="00180978"/>
    <w:rsid w:val="0018121C"/>
    <w:rsid w:val="001814B9"/>
    <w:rsid w:val="00181620"/>
    <w:rsid w:val="00181BB8"/>
    <w:rsid w:val="001830F8"/>
    <w:rsid w:val="00183227"/>
    <w:rsid w:val="00183302"/>
    <w:rsid w:val="0018587D"/>
    <w:rsid w:val="00185F40"/>
    <w:rsid w:val="00187040"/>
    <w:rsid w:val="00187089"/>
    <w:rsid w:val="00187858"/>
    <w:rsid w:val="001905C0"/>
    <w:rsid w:val="00190A79"/>
    <w:rsid w:val="00190B39"/>
    <w:rsid w:val="001910B8"/>
    <w:rsid w:val="00191123"/>
    <w:rsid w:val="001927BE"/>
    <w:rsid w:val="00192FDE"/>
    <w:rsid w:val="0019356D"/>
    <w:rsid w:val="00194755"/>
    <w:rsid w:val="001950A8"/>
    <w:rsid w:val="001952E4"/>
    <w:rsid w:val="0019584F"/>
    <w:rsid w:val="00195879"/>
    <w:rsid w:val="00195920"/>
    <w:rsid w:val="00195CC9"/>
    <w:rsid w:val="00195D63"/>
    <w:rsid w:val="001961FF"/>
    <w:rsid w:val="00196587"/>
    <w:rsid w:val="001966A0"/>
    <w:rsid w:val="00196C9D"/>
    <w:rsid w:val="00196EE0"/>
    <w:rsid w:val="0019765E"/>
    <w:rsid w:val="00197695"/>
    <w:rsid w:val="001A0371"/>
    <w:rsid w:val="001A04FC"/>
    <w:rsid w:val="001A0EC9"/>
    <w:rsid w:val="001A15C6"/>
    <w:rsid w:val="001A18D6"/>
    <w:rsid w:val="001A1E6E"/>
    <w:rsid w:val="001A2077"/>
    <w:rsid w:val="001A2D20"/>
    <w:rsid w:val="001A3B42"/>
    <w:rsid w:val="001A3B52"/>
    <w:rsid w:val="001A408A"/>
    <w:rsid w:val="001A48F5"/>
    <w:rsid w:val="001A4AAC"/>
    <w:rsid w:val="001A55D7"/>
    <w:rsid w:val="001A6480"/>
    <w:rsid w:val="001A6CC6"/>
    <w:rsid w:val="001A7AE0"/>
    <w:rsid w:val="001A7B1C"/>
    <w:rsid w:val="001A7FFC"/>
    <w:rsid w:val="001B0236"/>
    <w:rsid w:val="001B0571"/>
    <w:rsid w:val="001B0722"/>
    <w:rsid w:val="001B0C89"/>
    <w:rsid w:val="001B12ED"/>
    <w:rsid w:val="001B1870"/>
    <w:rsid w:val="001B2A65"/>
    <w:rsid w:val="001B2E0F"/>
    <w:rsid w:val="001B2FEC"/>
    <w:rsid w:val="001B31DF"/>
    <w:rsid w:val="001B361A"/>
    <w:rsid w:val="001B3D1A"/>
    <w:rsid w:val="001B4525"/>
    <w:rsid w:val="001B6146"/>
    <w:rsid w:val="001B6370"/>
    <w:rsid w:val="001B6565"/>
    <w:rsid w:val="001B691A"/>
    <w:rsid w:val="001B708D"/>
    <w:rsid w:val="001B7ABF"/>
    <w:rsid w:val="001C0023"/>
    <w:rsid w:val="001C011D"/>
    <w:rsid w:val="001C016B"/>
    <w:rsid w:val="001C0771"/>
    <w:rsid w:val="001C0E78"/>
    <w:rsid w:val="001C1492"/>
    <w:rsid w:val="001C174C"/>
    <w:rsid w:val="001C2339"/>
    <w:rsid w:val="001C2C92"/>
    <w:rsid w:val="001C3194"/>
    <w:rsid w:val="001C32BE"/>
    <w:rsid w:val="001C3C13"/>
    <w:rsid w:val="001C4D89"/>
    <w:rsid w:val="001C5144"/>
    <w:rsid w:val="001C586B"/>
    <w:rsid w:val="001C64D1"/>
    <w:rsid w:val="001C65AD"/>
    <w:rsid w:val="001C6866"/>
    <w:rsid w:val="001C6F41"/>
    <w:rsid w:val="001C7416"/>
    <w:rsid w:val="001D0102"/>
    <w:rsid w:val="001D025B"/>
    <w:rsid w:val="001D02FA"/>
    <w:rsid w:val="001D0455"/>
    <w:rsid w:val="001D0471"/>
    <w:rsid w:val="001D1926"/>
    <w:rsid w:val="001D1CC0"/>
    <w:rsid w:val="001D2220"/>
    <w:rsid w:val="001D23A3"/>
    <w:rsid w:val="001D2C40"/>
    <w:rsid w:val="001D31A9"/>
    <w:rsid w:val="001D389D"/>
    <w:rsid w:val="001D3C19"/>
    <w:rsid w:val="001D3CFF"/>
    <w:rsid w:val="001D3F8C"/>
    <w:rsid w:val="001D4335"/>
    <w:rsid w:val="001D454A"/>
    <w:rsid w:val="001D46B8"/>
    <w:rsid w:val="001D5A6C"/>
    <w:rsid w:val="001D5C85"/>
    <w:rsid w:val="001D5DC8"/>
    <w:rsid w:val="001D5E35"/>
    <w:rsid w:val="001D5E5A"/>
    <w:rsid w:val="001D5E81"/>
    <w:rsid w:val="001D63D8"/>
    <w:rsid w:val="001D7A72"/>
    <w:rsid w:val="001D7BB0"/>
    <w:rsid w:val="001D7E05"/>
    <w:rsid w:val="001E1981"/>
    <w:rsid w:val="001E1A55"/>
    <w:rsid w:val="001E2380"/>
    <w:rsid w:val="001E2415"/>
    <w:rsid w:val="001E2E81"/>
    <w:rsid w:val="001E39D7"/>
    <w:rsid w:val="001E472E"/>
    <w:rsid w:val="001E48A6"/>
    <w:rsid w:val="001E499D"/>
    <w:rsid w:val="001E5B5D"/>
    <w:rsid w:val="001E5B73"/>
    <w:rsid w:val="001E70A5"/>
    <w:rsid w:val="001E7C58"/>
    <w:rsid w:val="001F160A"/>
    <w:rsid w:val="001F1914"/>
    <w:rsid w:val="001F1DBE"/>
    <w:rsid w:val="001F2E3C"/>
    <w:rsid w:val="001F3940"/>
    <w:rsid w:val="001F39D7"/>
    <w:rsid w:val="001F3D4A"/>
    <w:rsid w:val="001F45FC"/>
    <w:rsid w:val="001F574C"/>
    <w:rsid w:val="001F61E0"/>
    <w:rsid w:val="001F63FF"/>
    <w:rsid w:val="001F6EEB"/>
    <w:rsid w:val="001F7B63"/>
    <w:rsid w:val="001F7D47"/>
    <w:rsid w:val="00200310"/>
    <w:rsid w:val="0020048B"/>
    <w:rsid w:val="00200502"/>
    <w:rsid w:val="00201281"/>
    <w:rsid w:val="00201909"/>
    <w:rsid w:val="00201A3C"/>
    <w:rsid w:val="00201CCF"/>
    <w:rsid w:val="002029BF"/>
    <w:rsid w:val="00202A89"/>
    <w:rsid w:val="0020368D"/>
    <w:rsid w:val="002039E4"/>
    <w:rsid w:val="00203D5D"/>
    <w:rsid w:val="002048DA"/>
    <w:rsid w:val="00205B7B"/>
    <w:rsid w:val="00205CE0"/>
    <w:rsid w:val="00206185"/>
    <w:rsid w:val="002061A1"/>
    <w:rsid w:val="00206861"/>
    <w:rsid w:val="002069F8"/>
    <w:rsid w:val="00207096"/>
    <w:rsid w:val="00207C75"/>
    <w:rsid w:val="00210CE4"/>
    <w:rsid w:val="00211303"/>
    <w:rsid w:val="00211504"/>
    <w:rsid w:val="00211B66"/>
    <w:rsid w:val="00211B85"/>
    <w:rsid w:val="00211BBF"/>
    <w:rsid w:val="00211E22"/>
    <w:rsid w:val="00212658"/>
    <w:rsid w:val="00212C2B"/>
    <w:rsid w:val="0021382F"/>
    <w:rsid w:val="002138B4"/>
    <w:rsid w:val="00213B0A"/>
    <w:rsid w:val="00213CC1"/>
    <w:rsid w:val="002149E6"/>
    <w:rsid w:val="0021543C"/>
    <w:rsid w:val="00215BAA"/>
    <w:rsid w:val="00215DCA"/>
    <w:rsid w:val="00215FEE"/>
    <w:rsid w:val="0021620B"/>
    <w:rsid w:val="00216996"/>
    <w:rsid w:val="00216D47"/>
    <w:rsid w:val="00216EC6"/>
    <w:rsid w:val="0021716E"/>
    <w:rsid w:val="00217407"/>
    <w:rsid w:val="00220125"/>
    <w:rsid w:val="00221624"/>
    <w:rsid w:val="00221679"/>
    <w:rsid w:val="002224D0"/>
    <w:rsid w:val="0022269A"/>
    <w:rsid w:val="00222AAD"/>
    <w:rsid w:val="00222D92"/>
    <w:rsid w:val="00222DB6"/>
    <w:rsid w:val="00222FEC"/>
    <w:rsid w:val="002232DF"/>
    <w:rsid w:val="00223354"/>
    <w:rsid w:val="00224362"/>
    <w:rsid w:val="00224439"/>
    <w:rsid w:val="002244FA"/>
    <w:rsid w:val="002251EE"/>
    <w:rsid w:val="0022535F"/>
    <w:rsid w:val="002255DE"/>
    <w:rsid w:val="002257BE"/>
    <w:rsid w:val="00225C11"/>
    <w:rsid w:val="0022642F"/>
    <w:rsid w:val="002265A5"/>
    <w:rsid w:val="002269E9"/>
    <w:rsid w:val="00226BC0"/>
    <w:rsid w:val="002272D3"/>
    <w:rsid w:val="00227CFC"/>
    <w:rsid w:val="002305E4"/>
    <w:rsid w:val="00230F81"/>
    <w:rsid w:val="00231AED"/>
    <w:rsid w:val="00231DCC"/>
    <w:rsid w:val="0023248F"/>
    <w:rsid w:val="002328E1"/>
    <w:rsid w:val="00233060"/>
    <w:rsid w:val="002341FF"/>
    <w:rsid w:val="00234740"/>
    <w:rsid w:val="002356E4"/>
    <w:rsid w:val="002359E1"/>
    <w:rsid w:val="00236286"/>
    <w:rsid w:val="00236604"/>
    <w:rsid w:val="00236A1B"/>
    <w:rsid w:val="002371D7"/>
    <w:rsid w:val="0023724D"/>
    <w:rsid w:val="00240D6D"/>
    <w:rsid w:val="00240E61"/>
    <w:rsid w:val="00242862"/>
    <w:rsid w:val="00242E5F"/>
    <w:rsid w:val="002436C2"/>
    <w:rsid w:val="002436E5"/>
    <w:rsid w:val="002442E0"/>
    <w:rsid w:val="002450EA"/>
    <w:rsid w:val="00245650"/>
    <w:rsid w:val="002464D2"/>
    <w:rsid w:val="00246C32"/>
    <w:rsid w:val="00246F99"/>
    <w:rsid w:val="00247132"/>
    <w:rsid w:val="00247D86"/>
    <w:rsid w:val="00247E99"/>
    <w:rsid w:val="00250278"/>
    <w:rsid w:val="00250806"/>
    <w:rsid w:val="00250852"/>
    <w:rsid w:val="00250C2D"/>
    <w:rsid w:val="0025102F"/>
    <w:rsid w:val="00251931"/>
    <w:rsid w:val="00252A02"/>
    <w:rsid w:val="00252EB7"/>
    <w:rsid w:val="00253479"/>
    <w:rsid w:val="00254510"/>
    <w:rsid w:val="0025520B"/>
    <w:rsid w:val="00255219"/>
    <w:rsid w:val="00256B95"/>
    <w:rsid w:val="00256D1D"/>
    <w:rsid w:val="00257BB3"/>
    <w:rsid w:val="00257DF8"/>
    <w:rsid w:val="002604CA"/>
    <w:rsid w:val="00260517"/>
    <w:rsid w:val="002614D6"/>
    <w:rsid w:val="00261615"/>
    <w:rsid w:val="00261CE0"/>
    <w:rsid w:val="00262332"/>
    <w:rsid w:val="002629B8"/>
    <w:rsid w:val="00262C84"/>
    <w:rsid w:val="00262EE1"/>
    <w:rsid w:val="00263231"/>
    <w:rsid w:val="0026377E"/>
    <w:rsid w:val="00263797"/>
    <w:rsid w:val="00263E43"/>
    <w:rsid w:val="0026480C"/>
    <w:rsid w:val="00264BC4"/>
    <w:rsid w:val="00264C76"/>
    <w:rsid w:val="00265428"/>
    <w:rsid w:val="00265504"/>
    <w:rsid w:val="00265785"/>
    <w:rsid w:val="002674F1"/>
    <w:rsid w:val="002679C0"/>
    <w:rsid w:val="00267DA5"/>
    <w:rsid w:val="0027058D"/>
    <w:rsid w:val="00270747"/>
    <w:rsid w:val="00271B77"/>
    <w:rsid w:val="0027206B"/>
    <w:rsid w:val="002724A5"/>
    <w:rsid w:val="00272A97"/>
    <w:rsid w:val="00272C87"/>
    <w:rsid w:val="00273637"/>
    <w:rsid w:val="0027507C"/>
    <w:rsid w:val="002753CC"/>
    <w:rsid w:val="0027565C"/>
    <w:rsid w:val="002756B9"/>
    <w:rsid w:val="00275F6E"/>
    <w:rsid w:val="00276060"/>
    <w:rsid w:val="00276C9E"/>
    <w:rsid w:val="00277487"/>
    <w:rsid w:val="00277B98"/>
    <w:rsid w:val="00280942"/>
    <w:rsid w:val="00280BC9"/>
    <w:rsid w:val="0028127B"/>
    <w:rsid w:val="002812B6"/>
    <w:rsid w:val="002812FB"/>
    <w:rsid w:val="00281386"/>
    <w:rsid w:val="00281B77"/>
    <w:rsid w:val="00281E65"/>
    <w:rsid w:val="0028243B"/>
    <w:rsid w:val="00282C4E"/>
    <w:rsid w:val="0028354A"/>
    <w:rsid w:val="00283673"/>
    <w:rsid w:val="0028378D"/>
    <w:rsid w:val="00283C61"/>
    <w:rsid w:val="00284054"/>
    <w:rsid w:val="002847F4"/>
    <w:rsid w:val="00284B1E"/>
    <w:rsid w:val="00284D94"/>
    <w:rsid w:val="00284FD4"/>
    <w:rsid w:val="00285556"/>
    <w:rsid w:val="0028580D"/>
    <w:rsid w:val="00285ADA"/>
    <w:rsid w:val="002868AE"/>
    <w:rsid w:val="00286BD7"/>
    <w:rsid w:val="002875DC"/>
    <w:rsid w:val="00287743"/>
    <w:rsid w:val="002877B5"/>
    <w:rsid w:val="002902A8"/>
    <w:rsid w:val="0029114F"/>
    <w:rsid w:val="00291E09"/>
    <w:rsid w:val="002924D1"/>
    <w:rsid w:val="002926BB"/>
    <w:rsid w:val="002927CC"/>
    <w:rsid w:val="002929A8"/>
    <w:rsid w:val="00293146"/>
    <w:rsid w:val="002941BD"/>
    <w:rsid w:val="002943F5"/>
    <w:rsid w:val="002956C7"/>
    <w:rsid w:val="00296B69"/>
    <w:rsid w:val="00297253"/>
    <w:rsid w:val="00297946"/>
    <w:rsid w:val="002A04EA"/>
    <w:rsid w:val="002A06CD"/>
    <w:rsid w:val="002A12CE"/>
    <w:rsid w:val="002A17DF"/>
    <w:rsid w:val="002A2248"/>
    <w:rsid w:val="002A2355"/>
    <w:rsid w:val="002A250C"/>
    <w:rsid w:val="002A26DF"/>
    <w:rsid w:val="002A35A7"/>
    <w:rsid w:val="002A38A3"/>
    <w:rsid w:val="002A3BE4"/>
    <w:rsid w:val="002A5CA6"/>
    <w:rsid w:val="002A747C"/>
    <w:rsid w:val="002A7609"/>
    <w:rsid w:val="002A77FD"/>
    <w:rsid w:val="002A78F9"/>
    <w:rsid w:val="002B056B"/>
    <w:rsid w:val="002B09A2"/>
    <w:rsid w:val="002B0CF1"/>
    <w:rsid w:val="002B0F47"/>
    <w:rsid w:val="002B1C0E"/>
    <w:rsid w:val="002B22CA"/>
    <w:rsid w:val="002B2396"/>
    <w:rsid w:val="002B35C4"/>
    <w:rsid w:val="002B3E51"/>
    <w:rsid w:val="002B3E6A"/>
    <w:rsid w:val="002B44DE"/>
    <w:rsid w:val="002B4749"/>
    <w:rsid w:val="002B5BBB"/>
    <w:rsid w:val="002B5C8A"/>
    <w:rsid w:val="002B5EAE"/>
    <w:rsid w:val="002B61B7"/>
    <w:rsid w:val="002B67E1"/>
    <w:rsid w:val="002B6D8A"/>
    <w:rsid w:val="002B7367"/>
    <w:rsid w:val="002C05FF"/>
    <w:rsid w:val="002C0944"/>
    <w:rsid w:val="002C1397"/>
    <w:rsid w:val="002C153C"/>
    <w:rsid w:val="002C1CDD"/>
    <w:rsid w:val="002C2025"/>
    <w:rsid w:val="002C203F"/>
    <w:rsid w:val="002C2454"/>
    <w:rsid w:val="002C2737"/>
    <w:rsid w:val="002C4303"/>
    <w:rsid w:val="002C5DA9"/>
    <w:rsid w:val="002C5E31"/>
    <w:rsid w:val="002C63EA"/>
    <w:rsid w:val="002C6730"/>
    <w:rsid w:val="002C679F"/>
    <w:rsid w:val="002C6CF5"/>
    <w:rsid w:val="002C7E1A"/>
    <w:rsid w:val="002C7E27"/>
    <w:rsid w:val="002D0F91"/>
    <w:rsid w:val="002D12FF"/>
    <w:rsid w:val="002D1425"/>
    <w:rsid w:val="002D1996"/>
    <w:rsid w:val="002D1ADB"/>
    <w:rsid w:val="002D298E"/>
    <w:rsid w:val="002D3519"/>
    <w:rsid w:val="002D5DE4"/>
    <w:rsid w:val="002D6A53"/>
    <w:rsid w:val="002D6B57"/>
    <w:rsid w:val="002D70EC"/>
    <w:rsid w:val="002D7B4D"/>
    <w:rsid w:val="002E0612"/>
    <w:rsid w:val="002E0892"/>
    <w:rsid w:val="002E11EF"/>
    <w:rsid w:val="002E13D5"/>
    <w:rsid w:val="002E1B0D"/>
    <w:rsid w:val="002E264F"/>
    <w:rsid w:val="002E2876"/>
    <w:rsid w:val="002E2CE2"/>
    <w:rsid w:val="002E2D72"/>
    <w:rsid w:val="002E4905"/>
    <w:rsid w:val="002E4D08"/>
    <w:rsid w:val="002E4F98"/>
    <w:rsid w:val="002E5739"/>
    <w:rsid w:val="002E58B8"/>
    <w:rsid w:val="002E5955"/>
    <w:rsid w:val="002E5D9A"/>
    <w:rsid w:val="002E6A1C"/>
    <w:rsid w:val="002E7EAD"/>
    <w:rsid w:val="002F052C"/>
    <w:rsid w:val="002F0576"/>
    <w:rsid w:val="002F0D36"/>
    <w:rsid w:val="002F0DE2"/>
    <w:rsid w:val="002F0E82"/>
    <w:rsid w:val="002F147E"/>
    <w:rsid w:val="002F1786"/>
    <w:rsid w:val="002F267F"/>
    <w:rsid w:val="002F274C"/>
    <w:rsid w:val="002F3F9F"/>
    <w:rsid w:val="002F438E"/>
    <w:rsid w:val="002F52B2"/>
    <w:rsid w:val="002F5545"/>
    <w:rsid w:val="002F56B8"/>
    <w:rsid w:val="002F56E8"/>
    <w:rsid w:val="002F5F33"/>
    <w:rsid w:val="002F6149"/>
    <w:rsid w:val="002F7089"/>
    <w:rsid w:val="002F7594"/>
    <w:rsid w:val="002F7606"/>
    <w:rsid w:val="0030018A"/>
    <w:rsid w:val="003013A1"/>
    <w:rsid w:val="003019B8"/>
    <w:rsid w:val="00302829"/>
    <w:rsid w:val="00302BFF"/>
    <w:rsid w:val="00303216"/>
    <w:rsid w:val="003039FA"/>
    <w:rsid w:val="00303EC9"/>
    <w:rsid w:val="00303FF2"/>
    <w:rsid w:val="003045A8"/>
    <w:rsid w:val="003051DE"/>
    <w:rsid w:val="0030630C"/>
    <w:rsid w:val="00310713"/>
    <w:rsid w:val="003110D4"/>
    <w:rsid w:val="00311152"/>
    <w:rsid w:val="00312778"/>
    <w:rsid w:val="00312B67"/>
    <w:rsid w:val="00312D99"/>
    <w:rsid w:val="00312DC0"/>
    <w:rsid w:val="00314048"/>
    <w:rsid w:val="0031421F"/>
    <w:rsid w:val="003146A0"/>
    <w:rsid w:val="00314A19"/>
    <w:rsid w:val="003154C6"/>
    <w:rsid w:val="00315869"/>
    <w:rsid w:val="00315C99"/>
    <w:rsid w:val="00315CEC"/>
    <w:rsid w:val="0031645F"/>
    <w:rsid w:val="00316463"/>
    <w:rsid w:val="003172D0"/>
    <w:rsid w:val="00320410"/>
    <w:rsid w:val="00320F09"/>
    <w:rsid w:val="00321903"/>
    <w:rsid w:val="00322087"/>
    <w:rsid w:val="003225BB"/>
    <w:rsid w:val="003229FD"/>
    <w:rsid w:val="00322DE5"/>
    <w:rsid w:val="00323135"/>
    <w:rsid w:val="00323256"/>
    <w:rsid w:val="00323DAF"/>
    <w:rsid w:val="00324BD7"/>
    <w:rsid w:val="00324DF8"/>
    <w:rsid w:val="0032553A"/>
    <w:rsid w:val="003255D9"/>
    <w:rsid w:val="00326B2C"/>
    <w:rsid w:val="0032731D"/>
    <w:rsid w:val="003302B7"/>
    <w:rsid w:val="003304B8"/>
    <w:rsid w:val="00330CCA"/>
    <w:rsid w:val="00332036"/>
    <w:rsid w:val="0033252C"/>
    <w:rsid w:val="00332B62"/>
    <w:rsid w:val="00332BD9"/>
    <w:rsid w:val="00333D9D"/>
    <w:rsid w:val="00333F07"/>
    <w:rsid w:val="00334198"/>
    <w:rsid w:val="00334315"/>
    <w:rsid w:val="003343C0"/>
    <w:rsid w:val="003344DA"/>
    <w:rsid w:val="003352BD"/>
    <w:rsid w:val="00335907"/>
    <w:rsid w:val="00335AC7"/>
    <w:rsid w:val="00335B6D"/>
    <w:rsid w:val="00335D6A"/>
    <w:rsid w:val="0033600F"/>
    <w:rsid w:val="003367BB"/>
    <w:rsid w:val="003373D4"/>
    <w:rsid w:val="0034022D"/>
    <w:rsid w:val="00340633"/>
    <w:rsid w:val="003414AE"/>
    <w:rsid w:val="003428C0"/>
    <w:rsid w:val="00342E87"/>
    <w:rsid w:val="00344892"/>
    <w:rsid w:val="00344DBF"/>
    <w:rsid w:val="003458E5"/>
    <w:rsid w:val="0034656B"/>
    <w:rsid w:val="003465AC"/>
    <w:rsid w:val="00346F0F"/>
    <w:rsid w:val="00346FE2"/>
    <w:rsid w:val="003478FA"/>
    <w:rsid w:val="003501FB"/>
    <w:rsid w:val="00350253"/>
    <w:rsid w:val="00350402"/>
    <w:rsid w:val="003507B6"/>
    <w:rsid w:val="00350A91"/>
    <w:rsid w:val="00351E8A"/>
    <w:rsid w:val="00352118"/>
    <w:rsid w:val="003523C7"/>
    <w:rsid w:val="0035241B"/>
    <w:rsid w:val="00352738"/>
    <w:rsid w:val="00352A12"/>
    <w:rsid w:val="00352ADB"/>
    <w:rsid w:val="00352EAE"/>
    <w:rsid w:val="00352F51"/>
    <w:rsid w:val="003539D4"/>
    <w:rsid w:val="00353EF1"/>
    <w:rsid w:val="0035432E"/>
    <w:rsid w:val="00354524"/>
    <w:rsid w:val="0035566E"/>
    <w:rsid w:val="00355A52"/>
    <w:rsid w:val="00356299"/>
    <w:rsid w:val="003565BB"/>
    <w:rsid w:val="00356BFD"/>
    <w:rsid w:val="003579EA"/>
    <w:rsid w:val="00357C42"/>
    <w:rsid w:val="00360192"/>
    <w:rsid w:val="00360C20"/>
    <w:rsid w:val="00362640"/>
    <w:rsid w:val="003636F6"/>
    <w:rsid w:val="00364C5B"/>
    <w:rsid w:val="00364D7A"/>
    <w:rsid w:val="0036539B"/>
    <w:rsid w:val="003655D8"/>
    <w:rsid w:val="003659BC"/>
    <w:rsid w:val="00365C0D"/>
    <w:rsid w:val="00366192"/>
    <w:rsid w:val="00366334"/>
    <w:rsid w:val="0036742B"/>
    <w:rsid w:val="0036768B"/>
    <w:rsid w:val="00367696"/>
    <w:rsid w:val="00367E30"/>
    <w:rsid w:val="003703D7"/>
    <w:rsid w:val="00371C7F"/>
    <w:rsid w:val="0037212F"/>
    <w:rsid w:val="00372E1C"/>
    <w:rsid w:val="00373481"/>
    <w:rsid w:val="00374347"/>
    <w:rsid w:val="00374744"/>
    <w:rsid w:val="00374828"/>
    <w:rsid w:val="00374978"/>
    <w:rsid w:val="00374995"/>
    <w:rsid w:val="00375BBD"/>
    <w:rsid w:val="00375EDE"/>
    <w:rsid w:val="00376040"/>
    <w:rsid w:val="003760E2"/>
    <w:rsid w:val="0037644B"/>
    <w:rsid w:val="00376737"/>
    <w:rsid w:val="003769FB"/>
    <w:rsid w:val="003773D7"/>
    <w:rsid w:val="00377A8A"/>
    <w:rsid w:val="00377B73"/>
    <w:rsid w:val="003803DD"/>
    <w:rsid w:val="00380B97"/>
    <w:rsid w:val="00380C59"/>
    <w:rsid w:val="00380D76"/>
    <w:rsid w:val="00381CF2"/>
    <w:rsid w:val="003821B0"/>
    <w:rsid w:val="003823E5"/>
    <w:rsid w:val="00382A4F"/>
    <w:rsid w:val="00382D90"/>
    <w:rsid w:val="00382DB4"/>
    <w:rsid w:val="003830C2"/>
    <w:rsid w:val="0038320A"/>
    <w:rsid w:val="00383612"/>
    <w:rsid w:val="00384AA4"/>
    <w:rsid w:val="003858F0"/>
    <w:rsid w:val="0038598C"/>
    <w:rsid w:val="00386610"/>
    <w:rsid w:val="003879D6"/>
    <w:rsid w:val="00387B59"/>
    <w:rsid w:val="00390BA7"/>
    <w:rsid w:val="00391264"/>
    <w:rsid w:val="00391BBD"/>
    <w:rsid w:val="003923BB"/>
    <w:rsid w:val="00393381"/>
    <w:rsid w:val="00393849"/>
    <w:rsid w:val="00393B28"/>
    <w:rsid w:val="00394108"/>
    <w:rsid w:val="0039466F"/>
    <w:rsid w:val="003946EC"/>
    <w:rsid w:val="003947EF"/>
    <w:rsid w:val="003949CA"/>
    <w:rsid w:val="00395302"/>
    <w:rsid w:val="003969D2"/>
    <w:rsid w:val="0039705B"/>
    <w:rsid w:val="003975DD"/>
    <w:rsid w:val="00397737"/>
    <w:rsid w:val="00397E0F"/>
    <w:rsid w:val="003A0313"/>
    <w:rsid w:val="003A2379"/>
    <w:rsid w:val="003A2E31"/>
    <w:rsid w:val="003A33C8"/>
    <w:rsid w:val="003A3C93"/>
    <w:rsid w:val="003A3FC6"/>
    <w:rsid w:val="003A4046"/>
    <w:rsid w:val="003A5060"/>
    <w:rsid w:val="003A5C90"/>
    <w:rsid w:val="003A7010"/>
    <w:rsid w:val="003A711E"/>
    <w:rsid w:val="003A748F"/>
    <w:rsid w:val="003A7B1C"/>
    <w:rsid w:val="003A7EA1"/>
    <w:rsid w:val="003B012C"/>
    <w:rsid w:val="003B01F0"/>
    <w:rsid w:val="003B0B0C"/>
    <w:rsid w:val="003B0D36"/>
    <w:rsid w:val="003B0D7D"/>
    <w:rsid w:val="003B2C17"/>
    <w:rsid w:val="003B2CDE"/>
    <w:rsid w:val="003B387C"/>
    <w:rsid w:val="003B3F9F"/>
    <w:rsid w:val="003B4252"/>
    <w:rsid w:val="003B4837"/>
    <w:rsid w:val="003B4F45"/>
    <w:rsid w:val="003B5335"/>
    <w:rsid w:val="003B6526"/>
    <w:rsid w:val="003B66D6"/>
    <w:rsid w:val="003B6A1F"/>
    <w:rsid w:val="003C0644"/>
    <w:rsid w:val="003C07B8"/>
    <w:rsid w:val="003C18F5"/>
    <w:rsid w:val="003C195E"/>
    <w:rsid w:val="003C1A2A"/>
    <w:rsid w:val="003C3052"/>
    <w:rsid w:val="003C3354"/>
    <w:rsid w:val="003C33BA"/>
    <w:rsid w:val="003C42C7"/>
    <w:rsid w:val="003C54B4"/>
    <w:rsid w:val="003C5506"/>
    <w:rsid w:val="003C5D0A"/>
    <w:rsid w:val="003C62D2"/>
    <w:rsid w:val="003C6345"/>
    <w:rsid w:val="003C689E"/>
    <w:rsid w:val="003C7C45"/>
    <w:rsid w:val="003D03B2"/>
    <w:rsid w:val="003D0F07"/>
    <w:rsid w:val="003D0FA1"/>
    <w:rsid w:val="003D10E7"/>
    <w:rsid w:val="003D145E"/>
    <w:rsid w:val="003D16CE"/>
    <w:rsid w:val="003D3355"/>
    <w:rsid w:val="003D36D1"/>
    <w:rsid w:val="003D3F32"/>
    <w:rsid w:val="003D4203"/>
    <w:rsid w:val="003D421D"/>
    <w:rsid w:val="003D42FB"/>
    <w:rsid w:val="003D610B"/>
    <w:rsid w:val="003D6441"/>
    <w:rsid w:val="003D674B"/>
    <w:rsid w:val="003D6CF1"/>
    <w:rsid w:val="003D6D66"/>
    <w:rsid w:val="003D7C3C"/>
    <w:rsid w:val="003D7F42"/>
    <w:rsid w:val="003E0DF5"/>
    <w:rsid w:val="003E1336"/>
    <w:rsid w:val="003E1364"/>
    <w:rsid w:val="003E148E"/>
    <w:rsid w:val="003E1700"/>
    <w:rsid w:val="003E1F79"/>
    <w:rsid w:val="003E2865"/>
    <w:rsid w:val="003E3585"/>
    <w:rsid w:val="003E3C1E"/>
    <w:rsid w:val="003E3E05"/>
    <w:rsid w:val="003E4BDA"/>
    <w:rsid w:val="003E4C15"/>
    <w:rsid w:val="003E52A0"/>
    <w:rsid w:val="003E6374"/>
    <w:rsid w:val="003E6DA8"/>
    <w:rsid w:val="003E76E3"/>
    <w:rsid w:val="003E7CDE"/>
    <w:rsid w:val="003E7FA5"/>
    <w:rsid w:val="003F0A3B"/>
    <w:rsid w:val="003F1425"/>
    <w:rsid w:val="003F17AC"/>
    <w:rsid w:val="003F222E"/>
    <w:rsid w:val="003F259A"/>
    <w:rsid w:val="003F25F4"/>
    <w:rsid w:val="003F32E8"/>
    <w:rsid w:val="003F34FC"/>
    <w:rsid w:val="003F419C"/>
    <w:rsid w:val="003F4CB7"/>
    <w:rsid w:val="003F4D7F"/>
    <w:rsid w:val="003F5095"/>
    <w:rsid w:val="003F53A4"/>
    <w:rsid w:val="003F65ED"/>
    <w:rsid w:val="003F7946"/>
    <w:rsid w:val="003F7E71"/>
    <w:rsid w:val="00400CB8"/>
    <w:rsid w:val="00400DE8"/>
    <w:rsid w:val="00400E19"/>
    <w:rsid w:val="00401151"/>
    <w:rsid w:val="00401224"/>
    <w:rsid w:val="00401FE4"/>
    <w:rsid w:val="004027C8"/>
    <w:rsid w:val="00402C71"/>
    <w:rsid w:val="004031A4"/>
    <w:rsid w:val="00403324"/>
    <w:rsid w:val="004039F1"/>
    <w:rsid w:val="00403AB5"/>
    <w:rsid w:val="004044F3"/>
    <w:rsid w:val="00404E2E"/>
    <w:rsid w:val="00405CB1"/>
    <w:rsid w:val="00407C1C"/>
    <w:rsid w:val="00411E20"/>
    <w:rsid w:val="00412822"/>
    <w:rsid w:val="00412A46"/>
    <w:rsid w:val="00413585"/>
    <w:rsid w:val="00413601"/>
    <w:rsid w:val="00413D5A"/>
    <w:rsid w:val="004143F0"/>
    <w:rsid w:val="00414465"/>
    <w:rsid w:val="00415D24"/>
    <w:rsid w:val="00415EAC"/>
    <w:rsid w:val="00416474"/>
    <w:rsid w:val="00416614"/>
    <w:rsid w:val="0041725D"/>
    <w:rsid w:val="0041772D"/>
    <w:rsid w:val="00417D82"/>
    <w:rsid w:val="004203F9"/>
    <w:rsid w:val="004206F3"/>
    <w:rsid w:val="00420A8D"/>
    <w:rsid w:val="00421458"/>
    <w:rsid w:val="00421D43"/>
    <w:rsid w:val="00421D5B"/>
    <w:rsid w:val="00422022"/>
    <w:rsid w:val="0042205B"/>
    <w:rsid w:val="0042234E"/>
    <w:rsid w:val="00423325"/>
    <w:rsid w:val="004240E6"/>
    <w:rsid w:val="00424400"/>
    <w:rsid w:val="004246F1"/>
    <w:rsid w:val="00424819"/>
    <w:rsid w:val="00424987"/>
    <w:rsid w:val="00424F96"/>
    <w:rsid w:val="00425737"/>
    <w:rsid w:val="00426892"/>
    <w:rsid w:val="004269C2"/>
    <w:rsid w:val="00426C62"/>
    <w:rsid w:val="00427109"/>
    <w:rsid w:val="004276F6"/>
    <w:rsid w:val="004300DF"/>
    <w:rsid w:val="0043030B"/>
    <w:rsid w:val="0043059C"/>
    <w:rsid w:val="00430A09"/>
    <w:rsid w:val="00431D9F"/>
    <w:rsid w:val="00431E91"/>
    <w:rsid w:val="00431F76"/>
    <w:rsid w:val="0043300D"/>
    <w:rsid w:val="00433B6F"/>
    <w:rsid w:val="00433F92"/>
    <w:rsid w:val="00434C8E"/>
    <w:rsid w:val="00435011"/>
    <w:rsid w:val="00435933"/>
    <w:rsid w:val="0043662F"/>
    <w:rsid w:val="0043701E"/>
    <w:rsid w:val="004371EB"/>
    <w:rsid w:val="004402F4"/>
    <w:rsid w:val="00440701"/>
    <w:rsid w:val="00441113"/>
    <w:rsid w:val="00441312"/>
    <w:rsid w:val="0044194A"/>
    <w:rsid w:val="00441E83"/>
    <w:rsid w:val="0044284E"/>
    <w:rsid w:val="00442EC4"/>
    <w:rsid w:val="004435BD"/>
    <w:rsid w:val="004437A7"/>
    <w:rsid w:val="0044412A"/>
    <w:rsid w:val="00444513"/>
    <w:rsid w:val="0044468A"/>
    <w:rsid w:val="0044544B"/>
    <w:rsid w:val="00446884"/>
    <w:rsid w:val="00446C5E"/>
    <w:rsid w:val="00446D84"/>
    <w:rsid w:val="00447176"/>
    <w:rsid w:val="0045090C"/>
    <w:rsid w:val="00450B06"/>
    <w:rsid w:val="0045105C"/>
    <w:rsid w:val="0045141F"/>
    <w:rsid w:val="004515C6"/>
    <w:rsid w:val="004516E8"/>
    <w:rsid w:val="004517B5"/>
    <w:rsid w:val="00451B51"/>
    <w:rsid w:val="00452D9A"/>
    <w:rsid w:val="004533B7"/>
    <w:rsid w:val="00454E10"/>
    <w:rsid w:val="0045572A"/>
    <w:rsid w:val="00455770"/>
    <w:rsid w:val="004557D5"/>
    <w:rsid w:val="00456355"/>
    <w:rsid w:val="00457626"/>
    <w:rsid w:val="00457D62"/>
    <w:rsid w:val="00457FED"/>
    <w:rsid w:val="004608DE"/>
    <w:rsid w:val="00460E39"/>
    <w:rsid w:val="0046115E"/>
    <w:rsid w:val="0046289D"/>
    <w:rsid w:val="00462A35"/>
    <w:rsid w:val="00462CCB"/>
    <w:rsid w:val="00462CCC"/>
    <w:rsid w:val="0046435F"/>
    <w:rsid w:val="00464389"/>
    <w:rsid w:val="00464697"/>
    <w:rsid w:val="004648C4"/>
    <w:rsid w:val="00464CA5"/>
    <w:rsid w:val="00465C4E"/>
    <w:rsid w:val="004660BA"/>
    <w:rsid w:val="004668D0"/>
    <w:rsid w:val="00466B9D"/>
    <w:rsid w:val="0046745C"/>
    <w:rsid w:val="004703D1"/>
    <w:rsid w:val="0047046A"/>
    <w:rsid w:val="00470C6A"/>
    <w:rsid w:val="00470D36"/>
    <w:rsid w:val="00471469"/>
    <w:rsid w:val="00471912"/>
    <w:rsid w:val="00471A5A"/>
    <w:rsid w:val="00472A65"/>
    <w:rsid w:val="00472E55"/>
    <w:rsid w:val="0047324E"/>
    <w:rsid w:val="004739B3"/>
    <w:rsid w:val="0047407B"/>
    <w:rsid w:val="004740D5"/>
    <w:rsid w:val="00474691"/>
    <w:rsid w:val="00474E61"/>
    <w:rsid w:val="0047543C"/>
    <w:rsid w:val="004754D3"/>
    <w:rsid w:val="004756C5"/>
    <w:rsid w:val="004773FD"/>
    <w:rsid w:val="00480347"/>
    <w:rsid w:val="004806EE"/>
    <w:rsid w:val="00480A91"/>
    <w:rsid w:val="00480CB5"/>
    <w:rsid w:val="00480FD9"/>
    <w:rsid w:val="00481430"/>
    <w:rsid w:val="004824CE"/>
    <w:rsid w:val="0048255D"/>
    <w:rsid w:val="00482C5D"/>
    <w:rsid w:val="00483BE9"/>
    <w:rsid w:val="0048406E"/>
    <w:rsid w:val="0048576E"/>
    <w:rsid w:val="00485D58"/>
    <w:rsid w:val="00486A8D"/>
    <w:rsid w:val="00486AD4"/>
    <w:rsid w:val="00486C17"/>
    <w:rsid w:val="004874C9"/>
    <w:rsid w:val="00487691"/>
    <w:rsid w:val="00490222"/>
    <w:rsid w:val="00490279"/>
    <w:rsid w:val="004902DE"/>
    <w:rsid w:val="00490369"/>
    <w:rsid w:val="004910B4"/>
    <w:rsid w:val="0049199E"/>
    <w:rsid w:val="00491F95"/>
    <w:rsid w:val="004924EB"/>
    <w:rsid w:val="004929FD"/>
    <w:rsid w:val="00492FC2"/>
    <w:rsid w:val="00493931"/>
    <w:rsid w:val="00495A65"/>
    <w:rsid w:val="0049670E"/>
    <w:rsid w:val="00496776"/>
    <w:rsid w:val="00496A0B"/>
    <w:rsid w:val="00496EEB"/>
    <w:rsid w:val="00496FE8"/>
    <w:rsid w:val="0049729D"/>
    <w:rsid w:val="0049775D"/>
    <w:rsid w:val="004A043F"/>
    <w:rsid w:val="004A0967"/>
    <w:rsid w:val="004A0FC0"/>
    <w:rsid w:val="004A147A"/>
    <w:rsid w:val="004A2DF9"/>
    <w:rsid w:val="004A2F02"/>
    <w:rsid w:val="004A3208"/>
    <w:rsid w:val="004A474F"/>
    <w:rsid w:val="004A5DF6"/>
    <w:rsid w:val="004A61A3"/>
    <w:rsid w:val="004A7291"/>
    <w:rsid w:val="004A75BE"/>
    <w:rsid w:val="004A7ECB"/>
    <w:rsid w:val="004B0567"/>
    <w:rsid w:val="004B1435"/>
    <w:rsid w:val="004B14C6"/>
    <w:rsid w:val="004B1EB8"/>
    <w:rsid w:val="004B21E8"/>
    <w:rsid w:val="004B2638"/>
    <w:rsid w:val="004B2D6D"/>
    <w:rsid w:val="004B346B"/>
    <w:rsid w:val="004B453F"/>
    <w:rsid w:val="004B4AE8"/>
    <w:rsid w:val="004B4BF6"/>
    <w:rsid w:val="004B5222"/>
    <w:rsid w:val="004B6CF0"/>
    <w:rsid w:val="004B73AD"/>
    <w:rsid w:val="004B73B7"/>
    <w:rsid w:val="004B7BB3"/>
    <w:rsid w:val="004C03EA"/>
    <w:rsid w:val="004C0511"/>
    <w:rsid w:val="004C206F"/>
    <w:rsid w:val="004C2162"/>
    <w:rsid w:val="004C222C"/>
    <w:rsid w:val="004C2874"/>
    <w:rsid w:val="004C3520"/>
    <w:rsid w:val="004C3820"/>
    <w:rsid w:val="004C4029"/>
    <w:rsid w:val="004C43FC"/>
    <w:rsid w:val="004C4516"/>
    <w:rsid w:val="004C4875"/>
    <w:rsid w:val="004C4B54"/>
    <w:rsid w:val="004C4B78"/>
    <w:rsid w:val="004C5851"/>
    <w:rsid w:val="004C6650"/>
    <w:rsid w:val="004C6D28"/>
    <w:rsid w:val="004C71A3"/>
    <w:rsid w:val="004C7AF7"/>
    <w:rsid w:val="004D22A9"/>
    <w:rsid w:val="004D268B"/>
    <w:rsid w:val="004D59C4"/>
    <w:rsid w:val="004D739D"/>
    <w:rsid w:val="004D7C12"/>
    <w:rsid w:val="004D7DE0"/>
    <w:rsid w:val="004E007A"/>
    <w:rsid w:val="004E00AF"/>
    <w:rsid w:val="004E0134"/>
    <w:rsid w:val="004E039F"/>
    <w:rsid w:val="004E14EA"/>
    <w:rsid w:val="004E173A"/>
    <w:rsid w:val="004E19CF"/>
    <w:rsid w:val="004E1E65"/>
    <w:rsid w:val="004E21EA"/>
    <w:rsid w:val="004E238C"/>
    <w:rsid w:val="004E2B8A"/>
    <w:rsid w:val="004E340C"/>
    <w:rsid w:val="004E3803"/>
    <w:rsid w:val="004E4E7A"/>
    <w:rsid w:val="004E56FF"/>
    <w:rsid w:val="004E71D4"/>
    <w:rsid w:val="004E74AD"/>
    <w:rsid w:val="004E753C"/>
    <w:rsid w:val="004E7AF2"/>
    <w:rsid w:val="004F0161"/>
    <w:rsid w:val="004F044C"/>
    <w:rsid w:val="004F063E"/>
    <w:rsid w:val="004F0744"/>
    <w:rsid w:val="004F1023"/>
    <w:rsid w:val="004F10C0"/>
    <w:rsid w:val="004F1A6D"/>
    <w:rsid w:val="004F2956"/>
    <w:rsid w:val="004F30A2"/>
    <w:rsid w:val="004F3D36"/>
    <w:rsid w:val="004F3E14"/>
    <w:rsid w:val="004F44A3"/>
    <w:rsid w:val="004F53B8"/>
    <w:rsid w:val="004F571C"/>
    <w:rsid w:val="004F6062"/>
    <w:rsid w:val="004F6669"/>
    <w:rsid w:val="004F685A"/>
    <w:rsid w:val="005002C6"/>
    <w:rsid w:val="00500B22"/>
    <w:rsid w:val="00502248"/>
    <w:rsid w:val="00502ECF"/>
    <w:rsid w:val="005036F5"/>
    <w:rsid w:val="00503F69"/>
    <w:rsid w:val="00504920"/>
    <w:rsid w:val="00505DBB"/>
    <w:rsid w:val="00505E7A"/>
    <w:rsid w:val="005062DF"/>
    <w:rsid w:val="00506481"/>
    <w:rsid w:val="0050686B"/>
    <w:rsid w:val="0050778B"/>
    <w:rsid w:val="005078B8"/>
    <w:rsid w:val="00511844"/>
    <w:rsid w:val="00511D07"/>
    <w:rsid w:val="00512245"/>
    <w:rsid w:val="00512E93"/>
    <w:rsid w:val="00514955"/>
    <w:rsid w:val="00515215"/>
    <w:rsid w:val="00515824"/>
    <w:rsid w:val="005163B6"/>
    <w:rsid w:val="005166B1"/>
    <w:rsid w:val="00517046"/>
    <w:rsid w:val="005175F7"/>
    <w:rsid w:val="00521922"/>
    <w:rsid w:val="00522380"/>
    <w:rsid w:val="00522B94"/>
    <w:rsid w:val="00522C3E"/>
    <w:rsid w:val="0052362B"/>
    <w:rsid w:val="00523D1B"/>
    <w:rsid w:val="00524716"/>
    <w:rsid w:val="005247A8"/>
    <w:rsid w:val="00524CC1"/>
    <w:rsid w:val="00526673"/>
    <w:rsid w:val="005267ED"/>
    <w:rsid w:val="005270F4"/>
    <w:rsid w:val="00527978"/>
    <w:rsid w:val="00527D1D"/>
    <w:rsid w:val="00530C9B"/>
    <w:rsid w:val="00530DE0"/>
    <w:rsid w:val="00531685"/>
    <w:rsid w:val="00531BB7"/>
    <w:rsid w:val="0053237D"/>
    <w:rsid w:val="005323C7"/>
    <w:rsid w:val="005324DA"/>
    <w:rsid w:val="0053320F"/>
    <w:rsid w:val="005335D6"/>
    <w:rsid w:val="005337DF"/>
    <w:rsid w:val="00533CBA"/>
    <w:rsid w:val="00533F33"/>
    <w:rsid w:val="00535231"/>
    <w:rsid w:val="00535649"/>
    <w:rsid w:val="005359F8"/>
    <w:rsid w:val="00535CAA"/>
    <w:rsid w:val="005365E7"/>
    <w:rsid w:val="00537449"/>
    <w:rsid w:val="00537D21"/>
    <w:rsid w:val="00540075"/>
    <w:rsid w:val="00540718"/>
    <w:rsid w:val="005408FC"/>
    <w:rsid w:val="00540EF5"/>
    <w:rsid w:val="00541CD6"/>
    <w:rsid w:val="00542822"/>
    <w:rsid w:val="00542AA1"/>
    <w:rsid w:val="0054332A"/>
    <w:rsid w:val="005439C5"/>
    <w:rsid w:val="005447E0"/>
    <w:rsid w:val="00544AF2"/>
    <w:rsid w:val="005459AE"/>
    <w:rsid w:val="00545F11"/>
    <w:rsid w:val="00546A07"/>
    <w:rsid w:val="00546A57"/>
    <w:rsid w:val="00546C48"/>
    <w:rsid w:val="00546D19"/>
    <w:rsid w:val="00546D4F"/>
    <w:rsid w:val="00547293"/>
    <w:rsid w:val="005476C3"/>
    <w:rsid w:val="0054776E"/>
    <w:rsid w:val="00547C59"/>
    <w:rsid w:val="00547CFF"/>
    <w:rsid w:val="00550058"/>
    <w:rsid w:val="00551632"/>
    <w:rsid w:val="00551F61"/>
    <w:rsid w:val="00552551"/>
    <w:rsid w:val="005527E3"/>
    <w:rsid w:val="00553035"/>
    <w:rsid w:val="0055377F"/>
    <w:rsid w:val="005539BC"/>
    <w:rsid w:val="00553F6D"/>
    <w:rsid w:val="005544BA"/>
    <w:rsid w:val="005546E3"/>
    <w:rsid w:val="005549B3"/>
    <w:rsid w:val="0055505D"/>
    <w:rsid w:val="005550AC"/>
    <w:rsid w:val="0055524D"/>
    <w:rsid w:val="005553AE"/>
    <w:rsid w:val="00555895"/>
    <w:rsid w:val="00555C91"/>
    <w:rsid w:val="00555ECF"/>
    <w:rsid w:val="00556639"/>
    <w:rsid w:val="0055672B"/>
    <w:rsid w:val="00556B84"/>
    <w:rsid w:val="00560794"/>
    <w:rsid w:val="00560DFA"/>
    <w:rsid w:val="005624CA"/>
    <w:rsid w:val="005625CB"/>
    <w:rsid w:val="005629FC"/>
    <w:rsid w:val="00563216"/>
    <w:rsid w:val="005639BD"/>
    <w:rsid w:val="005641E7"/>
    <w:rsid w:val="005653E7"/>
    <w:rsid w:val="0056572D"/>
    <w:rsid w:val="00565A68"/>
    <w:rsid w:val="00565F4A"/>
    <w:rsid w:val="00566284"/>
    <w:rsid w:val="0056662B"/>
    <w:rsid w:val="005673E2"/>
    <w:rsid w:val="00567413"/>
    <w:rsid w:val="0056789B"/>
    <w:rsid w:val="00567EF7"/>
    <w:rsid w:val="00570196"/>
    <w:rsid w:val="0057039C"/>
    <w:rsid w:val="00570D78"/>
    <w:rsid w:val="00570ED7"/>
    <w:rsid w:val="0057109E"/>
    <w:rsid w:val="00571316"/>
    <w:rsid w:val="005714C4"/>
    <w:rsid w:val="00571947"/>
    <w:rsid w:val="0057194C"/>
    <w:rsid w:val="00571E43"/>
    <w:rsid w:val="00571E96"/>
    <w:rsid w:val="005725B2"/>
    <w:rsid w:val="00572DD7"/>
    <w:rsid w:val="0057326A"/>
    <w:rsid w:val="00574A6F"/>
    <w:rsid w:val="00574AF6"/>
    <w:rsid w:val="00575BE9"/>
    <w:rsid w:val="00576328"/>
    <w:rsid w:val="005764C1"/>
    <w:rsid w:val="00576CFE"/>
    <w:rsid w:val="00576E08"/>
    <w:rsid w:val="00576F70"/>
    <w:rsid w:val="005772F5"/>
    <w:rsid w:val="00577876"/>
    <w:rsid w:val="005779CB"/>
    <w:rsid w:val="00577CD8"/>
    <w:rsid w:val="00577E12"/>
    <w:rsid w:val="00577E30"/>
    <w:rsid w:val="0058007A"/>
    <w:rsid w:val="0058038A"/>
    <w:rsid w:val="00581BE4"/>
    <w:rsid w:val="005825EF"/>
    <w:rsid w:val="00582A47"/>
    <w:rsid w:val="00582F10"/>
    <w:rsid w:val="00583016"/>
    <w:rsid w:val="005831AA"/>
    <w:rsid w:val="00583246"/>
    <w:rsid w:val="005832F1"/>
    <w:rsid w:val="00584265"/>
    <w:rsid w:val="00584977"/>
    <w:rsid w:val="0058501F"/>
    <w:rsid w:val="0058557D"/>
    <w:rsid w:val="005862E8"/>
    <w:rsid w:val="00586843"/>
    <w:rsid w:val="00586DD4"/>
    <w:rsid w:val="00586F6A"/>
    <w:rsid w:val="0058728F"/>
    <w:rsid w:val="00587A1B"/>
    <w:rsid w:val="00587E7F"/>
    <w:rsid w:val="00590168"/>
    <w:rsid w:val="0059042F"/>
    <w:rsid w:val="00590CBE"/>
    <w:rsid w:val="005914DC"/>
    <w:rsid w:val="00591983"/>
    <w:rsid w:val="00591B16"/>
    <w:rsid w:val="00592177"/>
    <w:rsid w:val="00592D46"/>
    <w:rsid w:val="00592E27"/>
    <w:rsid w:val="0059382F"/>
    <w:rsid w:val="00593D25"/>
    <w:rsid w:val="0059439D"/>
    <w:rsid w:val="005955A4"/>
    <w:rsid w:val="005956D7"/>
    <w:rsid w:val="00595A15"/>
    <w:rsid w:val="00595E7A"/>
    <w:rsid w:val="005960B3"/>
    <w:rsid w:val="00596433"/>
    <w:rsid w:val="00596C30"/>
    <w:rsid w:val="00596F7B"/>
    <w:rsid w:val="00596FCB"/>
    <w:rsid w:val="00597E3D"/>
    <w:rsid w:val="005A03ED"/>
    <w:rsid w:val="005A0F65"/>
    <w:rsid w:val="005A12F0"/>
    <w:rsid w:val="005A163C"/>
    <w:rsid w:val="005A19F5"/>
    <w:rsid w:val="005A1DC2"/>
    <w:rsid w:val="005A1E28"/>
    <w:rsid w:val="005A2498"/>
    <w:rsid w:val="005A25E1"/>
    <w:rsid w:val="005A3E88"/>
    <w:rsid w:val="005A55C8"/>
    <w:rsid w:val="005A5693"/>
    <w:rsid w:val="005A676D"/>
    <w:rsid w:val="005A7151"/>
    <w:rsid w:val="005A76F2"/>
    <w:rsid w:val="005A7A35"/>
    <w:rsid w:val="005A7AEB"/>
    <w:rsid w:val="005B0411"/>
    <w:rsid w:val="005B050A"/>
    <w:rsid w:val="005B089B"/>
    <w:rsid w:val="005B0E1E"/>
    <w:rsid w:val="005B2BCB"/>
    <w:rsid w:val="005B2E82"/>
    <w:rsid w:val="005B3A6D"/>
    <w:rsid w:val="005B3BD5"/>
    <w:rsid w:val="005B3F12"/>
    <w:rsid w:val="005B3F92"/>
    <w:rsid w:val="005B44C8"/>
    <w:rsid w:val="005B4E6B"/>
    <w:rsid w:val="005B5192"/>
    <w:rsid w:val="005B5E88"/>
    <w:rsid w:val="005B66D7"/>
    <w:rsid w:val="005B7341"/>
    <w:rsid w:val="005B764D"/>
    <w:rsid w:val="005B7A08"/>
    <w:rsid w:val="005C029C"/>
    <w:rsid w:val="005C09FB"/>
    <w:rsid w:val="005C0A7C"/>
    <w:rsid w:val="005C101A"/>
    <w:rsid w:val="005C1726"/>
    <w:rsid w:val="005C37D0"/>
    <w:rsid w:val="005C3EC4"/>
    <w:rsid w:val="005C4392"/>
    <w:rsid w:val="005C44B0"/>
    <w:rsid w:val="005C46E7"/>
    <w:rsid w:val="005C4CC1"/>
    <w:rsid w:val="005C52F9"/>
    <w:rsid w:val="005C6E08"/>
    <w:rsid w:val="005C6F72"/>
    <w:rsid w:val="005C7AD9"/>
    <w:rsid w:val="005D264E"/>
    <w:rsid w:val="005D27C0"/>
    <w:rsid w:val="005D3FE7"/>
    <w:rsid w:val="005D422A"/>
    <w:rsid w:val="005D440E"/>
    <w:rsid w:val="005D4AE2"/>
    <w:rsid w:val="005D5039"/>
    <w:rsid w:val="005D55C2"/>
    <w:rsid w:val="005D5B56"/>
    <w:rsid w:val="005D6688"/>
    <w:rsid w:val="005D693E"/>
    <w:rsid w:val="005D734A"/>
    <w:rsid w:val="005D7682"/>
    <w:rsid w:val="005E118E"/>
    <w:rsid w:val="005E1635"/>
    <w:rsid w:val="005E1A33"/>
    <w:rsid w:val="005E26A6"/>
    <w:rsid w:val="005E29F4"/>
    <w:rsid w:val="005E3341"/>
    <w:rsid w:val="005E336C"/>
    <w:rsid w:val="005E4EE4"/>
    <w:rsid w:val="005E53A3"/>
    <w:rsid w:val="005E63EA"/>
    <w:rsid w:val="005E7163"/>
    <w:rsid w:val="005E7475"/>
    <w:rsid w:val="005F03A8"/>
    <w:rsid w:val="005F0583"/>
    <w:rsid w:val="005F0E64"/>
    <w:rsid w:val="005F0F7C"/>
    <w:rsid w:val="005F132E"/>
    <w:rsid w:val="005F1A56"/>
    <w:rsid w:val="005F254E"/>
    <w:rsid w:val="005F3D93"/>
    <w:rsid w:val="005F46DD"/>
    <w:rsid w:val="005F5256"/>
    <w:rsid w:val="005F5EB2"/>
    <w:rsid w:val="005F6582"/>
    <w:rsid w:val="005F6868"/>
    <w:rsid w:val="005F76C3"/>
    <w:rsid w:val="005F7CC2"/>
    <w:rsid w:val="00600BEF"/>
    <w:rsid w:val="00600C07"/>
    <w:rsid w:val="006013C2"/>
    <w:rsid w:val="006018C1"/>
    <w:rsid w:val="006019A3"/>
    <w:rsid w:val="00601E41"/>
    <w:rsid w:val="006023DE"/>
    <w:rsid w:val="00602B17"/>
    <w:rsid w:val="00603195"/>
    <w:rsid w:val="00603FE4"/>
    <w:rsid w:val="006048CB"/>
    <w:rsid w:val="00604B06"/>
    <w:rsid w:val="00604C75"/>
    <w:rsid w:val="00604DB4"/>
    <w:rsid w:val="006063F4"/>
    <w:rsid w:val="00606661"/>
    <w:rsid w:val="006066A4"/>
    <w:rsid w:val="00606BC1"/>
    <w:rsid w:val="006075CE"/>
    <w:rsid w:val="006076A6"/>
    <w:rsid w:val="006078F3"/>
    <w:rsid w:val="00607FFA"/>
    <w:rsid w:val="00610DEA"/>
    <w:rsid w:val="00611255"/>
    <w:rsid w:val="00612400"/>
    <w:rsid w:val="00613760"/>
    <w:rsid w:val="00613BBA"/>
    <w:rsid w:val="00613DB9"/>
    <w:rsid w:val="00614621"/>
    <w:rsid w:val="00614A63"/>
    <w:rsid w:val="00615173"/>
    <w:rsid w:val="006152B9"/>
    <w:rsid w:val="00615B84"/>
    <w:rsid w:val="00615C32"/>
    <w:rsid w:val="00616A9D"/>
    <w:rsid w:val="00616B72"/>
    <w:rsid w:val="00620524"/>
    <w:rsid w:val="00620992"/>
    <w:rsid w:val="00621176"/>
    <w:rsid w:val="00621626"/>
    <w:rsid w:val="006221BC"/>
    <w:rsid w:val="0062282E"/>
    <w:rsid w:val="00622AD4"/>
    <w:rsid w:val="00623C02"/>
    <w:rsid w:val="0062454B"/>
    <w:rsid w:val="006251AA"/>
    <w:rsid w:val="006254E5"/>
    <w:rsid w:val="00625E55"/>
    <w:rsid w:val="00626493"/>
    <w:rsid w:val="00626719"/>
    <w:rsid w:val="00626BCB"/>
    <w:rsid w:val="00627001"/>
    <w:rsid w:val="006271E4"/>
    <w:rsid w:val="006275FC"/>
    <w:rsid w:val="00627F6B"/>
    <w:rsid w:val="006302BF"/>
    <w:rsid w:val="00630E0D"/>
    <w:rsid w:val="0063200B"/>
    <w:rsid w:val="00632309"/>
    <w:rsid w:val="0063235C"/>
    <w:rsid w:val="00632FF0"/>
    <w:rsid w:val="00633113"/>
    <w:rsid w:val="00633D2C"/>
    <w:rsid w:val="00634659"/>
    <w:rsid w:val="00635138"/>
    <w:rsid w:val="00635319"/>
    <w:rsid w:val="00635597"/>
    <w:rsid w:val="00635ADD"/>
    <w:rsid w:val="00635F62"/>
    <w:rsid w:val="00636319"/>
    <w:rsid w:val="0063792D"/>
    <w:rsid w:val="00637A2B"/>
    <w:rsid w:val="00637D9A"/>
    <w:rsid w:val="0064007B"/>
    <w:rsid w:val="00640136"/>
    <w:rsid w:val="00640EC2"/>
    <w:rsid w:val="00641D85"/>
    <w:rsid w:val="00642303"/>
    <w:rsid w:val="0064323C"/>
    <w:rsid w:val="00643951"/>
    <w:rsid w:val="00644FEF"/>
    <w:rsid w:val="0064503D"/>
    <w:rsid w:val="00645876"/>
    <w:rsid w:val="00645981"/>
    <w:rsid w:val="00645A04"/>
    <w:rsid w:val="00645AFF"/>
    <w:rsid w:val="006461E7"/>
    <w:rsid w:val="00646507"/>
    <w:rsid w:val="00646546"/>
    <w:rsid w:val="0064682C"/>
    <w:rsid w:val="00646911"/>
    <w:rsid w:val="00646BD7"/>
    <w:rsid w:val="00646D94"/>
    <w:rsid w:val="006472B2"/>
    <w:rsid w:val="006505B1"/>
    <w:rsid w:val="006509BE"/>
    <w:rsid w:val="006509DC"/>
    <w:rsid w:val="00650B99"/>
    <w:rsid w:val="00650C49"/>
    <w:rsid w:val="00650D84"/>
    <w:rsid w:val="006511B8"/>
    <w:rsid w:val="0065162A"/>
    <w:rsid w:val="00651906"/>
    <w:rsid w:val="00651C9D"/>
    <w:rsid w:val="00651CE2"/>
    <w:rsid w:val="0065205A"/>
    <w:rsid w:val="00652881"/>
    <w:rsid w:val="00652FCB"/>
    <w:rsid w:val="006531D8"/>
    <w:rsid w:val="00653F79"/>
    <w:rsid w:val="00654C29"/>
    <w:rsid w:val="006557D4"/>
    <w:rsid w:val="00655CEC"/>
    <w:rsid w:val="0065687D"/>
    <w:rsid w:val="00657446"/>
    <w:rsid w:val="00657B2B"/>
    <w:rsid w:val="00657CC9"/>
    <w:rsid w:val="00657F4B"/>
    <w:rsid w:val="00660809"/>
    <w:rsid w:val="0066084A"/>
    <w:rsid w:val="00660DE3"/>
    <w:rsid w:val="0066117B"/>
    <w:rsid w:val="006611D1"/>
    <w:rsid w:val="00661349"/>
    <w:rsid w:val="006618A1"/>
    <w:rsid w:val="00661C7C"/>
    <w:rsid w:val="00661D09"/>
    <w:rsid w:val="006623DA"/>
    <w:rsid w:val="00663F6F"/>
    <w:rsid w:val="00664304"/>
    <w:rsid w:val="00664BCB"/>
    <w:rsid w:val="006654F3"/>
    <w:rsid w:val="00665533"/>
    <w:rsid w:val="00665703"/>
    <w:rsid w:val="00665F19"/>
    <w:rsid w:val="00666D33"/>
    <w:rsid w:val="00667458"/>
    <w:rsid w:val="00667654"/>
    <w:rsid w:val="00667A51"/>
    <w:rsid w:val="006702A2"/>
    <w:rsid w:val="006711D1"/>
    <w:rsid w:val="00671DCD"/>
    <w:rsid w:val="00671E2E"/>
    <w:rsid w:val="006727A3"/>
    <w:rsid w:val="00672822"/>
    <w:rsid w:val="00672830"/>
    <w:rsid w:val="00672DB1"/>
    <w:rsid w:val="00673F52"/>
    <w:rsid w:val="006753E0"/>
    <w:rsid w:val="00675413"/>
    <w:rsid w:val="00676BB9"/>
    <w:rsid w:val="00677397"/>
    <w:rsid w:val="006775FA"/>
    <w:rsid w:val="0067766E"/>
    <w:rsid w:val="00680784"/>
    <w:rsid w:val="00681950"/>
    <w:rsid w:val="00681B77"/>
    <w:rsid w:val="0068228C"/>
    <w:rsid w:val="00682D05"/>
    <w:rsid w:val="00682E4D"/>
    <w:rsid w:val="00683DF3"/>
    <w:rsid w:val="006840F7"/>
    <w:rsid w:val="00684222"/>
    <w:rsid w:val="00684688"/>
    <w:rsid w:val="006858C6"/>
    <w:rsid w:val="00685D97"/>
    <w:rsid w:val="00687C82"/>
    <w:rsid w:val="00687ECA"/>
    <w:rsid w:val="00687F24"/>
    <w:rsid w:val="00690669"/>
    <w:rsid w:val="00691308"/>
    <w:rsid w:val="00693226"/>
    <w:rsid w:val="0069399C"/>
    <w:rsid w:val="00693A5C"/>
    <w:rsid w:val="00694AC7"/>
    <w:rsid w:val="00694ED4"/>
    <w:rsid w:val="00695190"/>
    <w:rsid w:val="006951D4"/>
    <w:rsid w:val="00695486"/>
    <w:rsid w:val="00695D35"/>
    <w:rsid w:val="00696EB9"/>
    <w:rsid w:val="006971F6"/>
    <w:rsid w:val="006975CF"/>
    <w:rsid w:val="006976B9"/>
    <w:rsid w:val="006977ED"/>
    <w:rsid w:val="00697C52"/>
    <w:rsid w:val="00697CE1"/>
    <w:rsid w:val="00697F6C"/>
    <w:rsid w:val="006A0720"/>
    <w:rsid w:val="006A189B"/>
    <w:rsid w:val="006A1A47"/>
    <w:rsid w:val="006A2063"/>
    <w:rsid w:val="006A239F"/>
    <w:rsid w:val="006A2763"/>
    <w:rsid w:val="006A290B"/>
    <w:rsid w:val="006A3DCD"/>
    <w:rsid w:val="006A4374"/>
    <w:rsid w:val="006A4CBC"/>
    <w:rsid w:val="006A5036"/>
    <w:rsid w:val="006A5492"/>
    <w:rsid w:val="006A5E04"/>
    <w:rsid w:val="006A5E31"/>
    <w:rsid w:val="006A66B6"/>
    <w:rsid w:val="006A6DA0"/>
    <w:rsid w:val="006A746E"/>
    <w:rsid w:val="006A768D"/>
    <w:rsid w:val="006A77D4"/>
    <w:rsid w:val="006B04CE"/>
    <w:rsid w:val="006B0656"/>
    <w:rsid w:val="006B15D1"/>
    <w:rsid w:val="006B1B28"/>
    <w:rsid w:val="006B1B81"/>
    <w:rsid w:val="006B1C8E"/>
    <w:rsid w:val="006B2101"/>
    <w:rsid w:val="006B2FF3"/>
    <w:rsid w:val="006B33FD"/>
    <w:rsid w:val="006B3C5D"/>
    <w:rsid w:val="006B3E15"/>
    <w:rsid w:val="006B487A"/>
    <w:rsid w:val="006B5537"/>
    <w:rsid w:val="006B5A50"/>
    <w:rsid w:val="006B6F2B"/>
    <w:rsid w:val="006B7811"/>
    <w:rsid w:val="006B7885"/>
    <w:rsid w:val="006B7EBC"/>
    <w:rsid w:val="006C11BE"/>
    <w:rsid w:val="006C23CE"/>
    <w:rsid w:val="006C25A1"/>
    <w:rsid w:val="006C2B0E"/>
    <w:rsid w:val="006C3C2A"/>
    <w:rsid w:val="006C43CC"/>
    <w:rsid w:val="006C491D"/>
    <w:rsid w:val="006C536D"/>
    <w:rsid w:val="006C6A2B"/>
    <w:rsid w:val="006C72CA"/>
    <w:rsid w:val="006C7B52"/>
    <w:rsid w:val="006C7F24"/>
    <w:rsid w:val="006C7FF6"/>
    <w:rsid w:val="006D0600"/>
    <w:rsid w:val="006D0E4D"/>
    <w:rsid w:val="006D19C2"/>
    <w:rsid w:val="006D2B0E"/>
    <w:rsid w:val="006D2D50"/>
    <w:rsid w:val="006D2DA9"/>
    <w:rsid w:val="006D2DCA"/>
    <w:rsid w:val="006D327E"/>
    <w:rsid w:val="006D499C"/>
    <w:rsid w:val="006D56AC"/>
    <w:rsid w:val="006D57DA"/>
    <w:rsid w:val="006D5BF1"/>
    <w:rsid w:val="006D722A"/>
    <w:rsid w:val="006D7B9B"/>
    <w:rsid w:val="006E0081"/>
    <w:rsid w:val="006E0130"/>
    <w:rsid w:val="006E120A"/>
    <w:rsid w:val="006E1342"/>
    <w:rsid w:val="006E1B14"/>
    <w:rsid w:val="006E2155"/>
    <w:rsid w:val="006E28E6"/>
    <w:rsid w:val="006E2D8B"/>
    <w:rsid w:val="006E2F30"/>
    <w:rsid w:val="006E309E"/>
    <w:rsid w:val="006E30EF"/>
    <w:rsid w:val="006E349F"/>
    <w:rsid w:val="006E39DF"/>
    <w:rsid w:val="006E3AC3"/>
    <w:rsid w:val="006E4081"/>
    <w:rsid w:val="006E47A9"/>
    <w:rsid w:val="006E49D9"/>
    <w:rsid w:val="006E53CC"/>
    <w:rsid w:val="006E5574"/>
    <w:rsid w:val="006E5D02"/>
    <w:rsid w:val="006E699B"/>
    <w:rsid w:val="006E6AEF"/>
    <w:rsid w:val="006E6E1A"/>
    <w:rsid w:val="006F0985"/>
    <w:rsid w:val="006F09A5"/>
    <w:rsid w:val="006F0BA2"/>
    <w:rsid w:val="006F105B"/>
    <w:rsid w:val="006F1385"/>
    <w:rsid w:val="006F24EC"/>
    <w:rsid w:val="006F3269"/>
    <w:rsid w:val="006F3DA9"/>
    <w:rsid w:val="006F4BC0"/>
    <w:rsid w:val="006F4F7C"/>
    <w:rsid w:val="006F506A"/>
    <w:rsid w:val="006F5828"/>
    <w:rsid w:val="006F6DE6"/>
    <w:rsid w:val="006F7406"/>
    <w:rsid w:val="006F7473"/>
    <w:rsid w:val="006F74C2"/>
    <w:rsid w:val="00700CCA"/>
    <w:rsid w:val="0070148D"/>
    <w:rsid w:val="0070160A"/>
    <w:rsid w:val="007024FB"/>
    <w:rsid w:val="007038E2"/>
    <w:rsid w:val="00703BCB"/>
    <w:rsid w:val="00703EAC"/>
    <w:rsid w:val="007046EA"/>
    <w:rsid w:val="007057B7"/>
    <w:rsid w:val="00706AB6"/>
    <w:rsid w:val="0070712A"/>
    <w:rsid w:val="0070747C"/>
    <w:rsid w:val="0070780B"/>
    <w:rsid w:val="007079C1"/>
    <w:rsid w:val="00707C68"/>
    <w:rsid w:val="0071003F"/>
    <w:rsid w:val="007103A5"/>
    <w:rsid w:val="00710C61"/>
    <w:rsid w:val="00710E2B"/>
    <w:rsid w:val="00712317"/>
    <w:rsid w:val="00712B78"/>
    <w:rsid w:val="00713D50"/>
    <w:rsid w:val="00714749"/>
    <w:rsid w:val="00714AE0"/>
    <w:rsid w:val="007154EF"/>
    <w:rsid w:val="00715942"/>
    <w:rsid w:val="00715D1D"/>
    <w:rsid w:val="00720975"/>
    <w:rsid w:val="00720982"/>
    <w:rsid w:val="007209ED"/>
    <w:rsid w:val="00720AA1"/>
    <w:rsid w:val="00720AA5"/>
    <w:rsid w:val="0072175B"/>
    <w:rsid w:val="00721A5A"/>
    <w:rsid w:val="00721B0F"/>
    <w:rsid w:val="0072204D"/>
    <w:rsid w:val="0072252D"/>
    <w:rsid w:val="00722695"/>
    <w:rsid w:val="00722D16"/>
    <w:rsid w:val="00722E55"/>
    <w:rsid w:val="007230AD"/>
    <w:rsid w:val="00723994"/>
    <w:rsid w:val="0072448E"/>
    <w:rsid w:val="0072502B"/>
    <w:rsid w:val="007253F4"/>
    <w:rsid w:val="0072569A"/>
    <w:rsid w:val="007263D7"/>
    <w:rsid w:val="007264D5"/>
    <w:rsid w:val="00726CAE"/>
    <w:rsid w:val="00726D2D"/>
    <w:rsid w:val="00727369"/>
    <w:rsid w:val="00730233"/>
    <w:rsid w:val="00730308"/>
    <w:rsid w:val="00730664"/>
    <w:rsid w:val="007307D2"/>
    <w:rsid w:val="00730A3E"/>
    <w:rsid w:val="007321A4"/>
    <w:rsid w:val="0073233B"/>
    <w:rsid w:val="00732386"/>
    <w:rsid w:val="00732589"/>
    <w:rsid w:val="00732C03"/>
    <w:rsid w:val="00732E01"/>
    <w:rsid w:val="00733231"/>
    <w:rsid w:val="00734729"/>
    <w:rsid w:val="00735A1B"/>
    <w:rsid w:val="007362FE"/>
    <w:rsid w:val="00736348"/>
    <w:rsid w:val="00736F5A"/>
    <w:rsid w:val="007370AF"/>
    <w:rsid w:val="00737B63"/>
    <w:rsid w:val="00740CD8"/>
    <w:rsid w:val="00741569"/>
    <w:rsid w:val="00741655"/>
    <w:rsid w:val="0074203E"/>
    <w:rsid w:val="00743570"/>
    <w:rsid w:val="00743C7D"/>
    <w:rsid w:val="007441D2"/>
    <w:rsid w:val="00744674"/>
    <w:rsid w:val="00745067"/>
    <w:rsid w:val="00745079"/>
    <w:rsid w:val="00745723"/>
    <w:rsid w:val="00745A2C"/>
    <w:rsid w:val="007462E4"/>
    <w:rsid w:val="00746E3D"/>
    <w:rsid w:val="00747506"/>
    <w:rsid w:val="00750224"/>
    <w:rsid w:val="00751429"/>
    <w:rsid w:val="007514EC"/>
    <w:rsid w:val="00751AD1"/>
    <w:rsid w:val="007520E3"/>
    <w:rsid w:val="00752278"/>
    <w:rsid w:val="00752B3E"/>
    <w:rsid w:val="007549F6"/>
    <w:rsid w:val="007552EA"/>
    <w:rsid w:val="0075570D"/>
    <w:rsid w:val="00755CAA"/>
    <w:rsid w:val="0075656A"/>
    <w:rsid w:val="00756D68"/>
    <w:rsid w:val="00757068"/>
    <w:rsid w:val="0075716E"/>
    <w:rsid w:val="00760606"/>
    <w:rsid w:val="00761B3E"/>
    <w:rsid w:val="00762253"/>
    <w:rsid w:val="00762668"/>
    <w:rsid w:val="007632F2"/>
    <w:rsid w:val="00763660"/>
    <w:rsid w:val="007655F4"/>
    <w:rsid w:val="00765808"/>
    <w:rsid w:val="0076654C"/>
    <w:rsid w:val="00766720"/>
    <w:rsid w:val="00766749"/>
    <w:rsid w:val="00766B66"/>
    <w:rsid w:val="00766D4A"/>
    <w:rsid w:val="00771D8B"/>
    <w:rsid w:val="00772314"/>
    <w:rsid w:val="007730B0"/>
    <w:rsid w:val="00773214"/>
    <w:rsid w:val="007733F1"/>
    <w:rsid w:val="00773404"/>
    <w:rsid w:val="007737E1"/>
    <w:rsid w:val="00773A3A"/>
    <w:rsid w:val="00773EB7"/>
    <w:rsid w:val="007741D0"/>
    <w:rsid w:val="00774DC7"/>
    <w:rsid w:val="00775209"/>
    <w:rsid w:val="007774FC"/>
    <w:rsid w:val="007810BA"/>
    <w:rsid w:val="00781528"/>
    <w:rsid w:val="00781FFB"/>
    <w:rsid w:val="0078223E"/>
    <w:rsid w:val="00782537"/>
    <w:rsid w:val="007830C4"/>
    <w:rsid w:val="007830E2"/>
    <w:rsid w:val="007831BC"/>
    <w:rsid w:val="0078395B"/>
    <w:rsid w:val="007859DD"/>
    <w:rsid w:val="00785AD3"/>
    <w:rsid w:val="00786EDB"/>
    <w:rsid w:val="00787177"/>
    <w:rsid w:val="0078730B"/>
    <w:rsid w:val="00790CD4"/>
    <w:rsid w:val="00790E0E"/>
    <w:rsid w:val="007915D7"/>
    <w:rsid w:val="00792103"/>
    <w:rsid w:val="00792345"/>
    <w:rsid w:val="0079307D"/>
    <w:rsid w:val="00793327"/>
    <w:rsid w:val="007940C2"/>
    <w:rsid w:val="007956DC"/>
    <w:rsid w:val="00795A48"/>
    <w:rsid w:val="0079604C"/>
    <w:rsid w:val="007963F7"/>
    <w:rsid w:val="007969BC"/>
    <w:rsid w:val="00796DB2"/>
    <w:rsid w:val="00796E0E"/>
    <w:rsid w:val="007971A8"/>
    <w:rsid w:val="007979AF"/>
    <w:rsid w:val="007A0625"/>
    <w:rsid w:val="007A0D26"/>
    <w:rsid w:val="007A0E02"/>
    <w:rsid w:val="007A19B3"/>
    <w:rsid w:val="007A2673"/>
    <w:rsid w:val="007A31DB"/>
    <w:rsid w:val="007A3D94"/>
    <w:rsid w:val="007A47BE"/>
    <w:rsid w:val="007A4FA3"/>
    <w:rsid w:val="007A5598"/>
    <w:rsid w:val="007A5A2F"/>
    <w:rsid w:val="007A5F51"/>
    <w:rsid w:val="007A6511"/>
    <w:rsid w:val="007A6BEE"/>
    <w:rsid w:val="007A7F2E"/>
    <w:rsid w:val="007B00F1"/>
    <w:rsid w:val="007B010B"/>
    <w:rsid w:val="007B0334"/>
    <w:rsid w:val="007B044C"/>
    <w:rsid w:val="007B2719"/>
    <w:rsid w:val="007B55AE"/>
    <w:rsid w:val="007B58E5"/>
    <w:rsid w:val="007B6142"/>
    <w:rsid w:val="007B62FD"/>
    <w:rsid w:val="007B6AAF"/>
    <w:rsid w:val="007B6F36"/>
    <w:rsid w:val="007B7186"/>
    <w:rsid w:val="007B7415"/>
    <w:rsid w:val="007B7A14"/>
    <w:rsid w:val="007B7BED"/>
    <w:rsid w:val="007C0176"/>
    <w:rsid w:val="007C05E8"/>
    <w:rsid w:val="007C26B2"/>
    <w:rsid w:val="007C34DD"/>
    <w:rsid w:val="007C47B1"/>
    <w:rsid w:val="007C4F0D"/>
    <w:rsid w:val="007C6234"/>
    <w:rsid w:val="007C6727"/>
    <w:rsid w:val="007C67CB"/>
    <w:rsid w:val="007C6BAB"/>
    <w:rsid w:val="007C79B5"/>
    <w:rsid w:val="007D02DF"/>
    <w:rsid w:val="007D07F4"/>
    <w:rsid w:val="007D2B87"/>
    <w:rsid w:val="007D34CB"/>
    <w:rsid w:val="007D4080"/>
    <w:rsid w:val="007D4116"/>
    <w:rsid w:val="007D4364"/>
    <w:rsid w:val="007D4A76"/>
    <w:rsid w:val="007D5EEB"/>
    <w:rsid w:val="007D6373"/>
    <w:rsid w:val="007E02C6"/>
    <w:rsid w:val="007E08BB"/>
    <w:rsid w:val="007E1E4B"/>
    <w:rsid w:val="007E2077"/>
    <w:rsid w:val="007E29E1"/>
    <w:rsid w:val="007E2CA5"/>
    <w:rsid w:val="007E2F2B"/>
    <w:rsid w:val="007E3104"/>
    <w:rsid w:val="007E3A1A"/>
    <w:rsid w:val="007E42B3"/>
    <w:rsid w:val="007E49D4"/>
    <w:rsid w:val="007E6CF5"/>
    <w:rsid w:val="007F119A"/>
    <w:rsid w:val="007F15E5"/>
    <w:rsid w:val="007F213F"/>
    <w:rsid w:val="007F2528"/>
    <w:rsid w:val="007F30B3"/>
    <w:rsid w:val="007F3411"/>
    <w:rsid w:val="007F4668"/>
    <w:rsid w:val="007F4A1F"/>
    <w:rsid w:val="007F4DD1"/>
    <w:rsid w:val="007F4E0F"/>
    <w:rsid w:val="007F5B51"/>
    <w:rsid w:val="007F6941"/>
    <w:rsid w:val="007F6B19"/>
    <w:rsid w:val="007F745B"/>
    <w:rsid w:val="007F7712"/>
    <w:rsid w:val="007F78FE"/>
    <w:rsid w:val="0080011E"/>
    <w:rsid w:val="00800484"/>
    <w:rsid w:val="00800806"/>
    <w:rsid w:val="00800E0C"/>
    <w:rsid w:val="00801B48"/>
    <w:rsid w:val="0080237A"/>
    <w:rsid w:val="008024D8"/>
    <w:rsid w:val="008025F5"/>
    <w:rsid w:val="0080281E"/>
    <w:rsid w:val="00803097"/>
    <w:rsid w:val="0080364C"/>
    <w:rsid w:val="00803765"/>
    <w:rsid w:val="00804684"/>
    <w:rsid w:val="00804F19"/>
    <w:rsid w:val="00804F8C"/>
    <w:rsid w:val="00805AF3"/>
    <w:rsid w:val="00806577"/>
    <w:rsid w:val="00806F93"/>
    <w:rsid w:val="00807306"/>
    <w:rsid w:val="008073AC"/>
    <w:rsid w:val="00807F36"/>
    <w:rsid w:val="008103A0"/>
    <w:rsid w:val="008107F0"/>
    <w:rsid w:val="00810A7A"/>
    <w:rsid w:val="00812498"/>
    <w:rsid w:val="00812E69"/>
    <w:rsid w:val="008134FF"/>
    <w:rsid w:val="00813539"/>
    <w:rsid w:val="00813A69"/>
    <w:rsid w:val="00813BF0"/>
    <w:rsid w:val="00813CC1"/>
    <w:rsid w:val="008141FE"/>
    <w:rsid w:val="00815785"/>
    <w:rsid w:val="00815A77"/>
    <w:rsid w:val="00816586"/>
    <w:rsid w:val="0081665F"/>
    <w:rsid w:val="00816B2E"/>
    <w:rsid w:val="00816CBC"/>
    <w:rsid w:val="00816FA3"/>
    <w:rsid w:val="00817460"/>
    <w:rsid w:val="008202CE"/>
    <w:rsid w:val="008204AE"/>
    <w:rsid w:val="008210E3"/>
    <w:rsid w:val="00822018"/>
    <w:rsid w:val="00822777"/>
    <w:rsid w:val="0082368F"/>
    <w:rsid w:val="00823A98"/>
    <w:rsid w:val="00823DD5"/>
    <w:rsid w:val="00824511"/>
    <w:rsid w:val="00824E3A"/>
    <w:rsid w:val="008256AF"/>
    <w:rsid w:val="0082583D"/>
    <w:rsid w:val="00825C21"/>
    <w:rsid w:val="00826052"/>
    <w:rsid w:val="00826735"/>
    <w:rsid w:val="00826F63"/>
    <w:rsid w:val="008270A7"/>
    <w:rsid w:val="008278D7"/>
    <w:rsid w:val="008301E5"/>
    <w:rsid w:val="00830563"/>
    <w:rsid w:val="0083111E"/>
    <w:rsid w:val="00831914"/>
    <w:rsid w:val="00831938"/>
    <w:rsid w:val="0083243E"/>
    <w:rsid w:val="00832B9F"/>
    <w:rsid w:val="008338E5"/>
    <w:rsid w:val="00833958"/>
    <w:rsid w:val="008356FC"/>
    <w:rsid w:val="00836126"/>
    <w:rsid w:val="0083651F"/>
    <w:rsid w:val="00836CA3"/>
    <w:rsid w:val="00837011"/>
    <w:rsid w:val="00837492"/>
    <w:rsid w:val="00837B32"/>
    <w:rsid w:val="00840340"/>
    <w:rsid w:val="0084081A"/>
    <w:rsid w:val="008414E3"/>
    <w:rsid w:val="00841B3D"/>
    <w:rsid w:val="008421BB"/>
    <w:rsid w:val="008423D9"/>
    <w:rsid w:val="008426AC"/>
    <w:rsid w:val="00842858"/>
    <w:rsid w:val="00842B82"/>
    <w:rsid w:val="008437B2"/>
    <w:rsid w:val="00843F31"/>
    <w:rsid w:val="00844C09"/>
    <w:rsid w:val="00845617"/>
    <w:rsid w:val="00845DF8"/>
    <w:rsid w:val="00846DD8"/>
    <w:rsid w:val="0084722B"/>
    <w:rsid w:val="00847DE9"/>
    <w:rsid w:val="008509C8"/>
    <w:rsid w:val="00850E8D"/>
    <w:rsid w:val="0085136E"/>
    <w:rsid w:val="0085156A"/>
    <w:rsid w:val="00852267"/>
    <w:rsid w:val="00852506"/>
    <w:rsid w:val="00852535"/>
    <w:rsid w:val="008534CF"/>
    <w:rsid w:val="00853BEA"/>
    <w:rsid w:val="00855538"/>
    <w:rsid w:val="00855789"/>
    <w:rsid w:val="00855DA9"/>
    <w:rsid w:val="00856784"/>
    <w:rsid w:val="008567AB"/>
    <w:rsid w:val="008570F2"/>
    <w:rsid w:val="008577C9"/>
    <w:rsid w:val="00857CE1"/>
    <w:rsid w:val="0086081C"/>
    <w:rsid w:val="00860970"/>
    <w:rsid w:val="00860F1C"/>
    <w:rsid w:val="008612A7"/>
    <w:rsid w:val="008614A3"/>
    <w:rsid w:val="008614C5"/>
    <w:rsid w:val="00862374"/>
    <w:rsid w:val="00862A09"/>
    <w:rsid w:val="00862C26"/>
    <w:rsid w:val="008631D5"/>
    <w:rsid w:val="0086346C"/>
    <w:rsid w:val="00867B2E"/>
    <w:rsid w:val="008700C8"/>
    <w:rsid w:val="00870347"/>
    <w:rsid w:val="0087077B"/>
    <w:rsid w:val="00870955"/>
    <w:rsid w:val="008725DB"/>
    <w:rsid w:val="00873034"/>
    <w:rsid w:val="008735B8"/>
    <w:rsid w:val="008735F5"/>
    <w:rsid w:val="00873F78"/>
    <w:rsid w:val="0087437D"/>
    <w:rsid w:val="0087559C"/>
    <w:rsid w:val="008756FD"/>
    <w:rsid w:val="00876738"/>
    <w:rsid w:val="00876C2C"/>
    <w:rsid w:val="008774CE"/>
    <w:rsid w:val="00880085"/>
    <w:rsid w:val="00880F7D"/>
    <w:rsid w:val="00881BC2"/>
    <w:rsid w:val="00881E97"/>
    <w:rsid w:val="008824E3"/>
    <w:rsid w:val="00882F78"/>
    <w:rsid w:val="008837A2"/>
    <w:rsid w:val="0088381E"/>
    <w:rsid w:val="0088404E"/>
    <w:rsid w:val="00884DA1"/>
    <w:rsid w:val="0088510D"/>
    <w:rsid w:val="008858CB"/>
    <w:rsid w:val="00885B4E"/>
    <w:rsid w:val="0088617E"/>
    <w:rsid w:val="008868D0"/>
    <w:rsid w:val="00886BF9"/>
    <w:rsid w:val="00887395"/>
    <w:rsid w:val="00887583"/>
    <w:rsid w:val="008877F7"/>
    <w:rsid w:val="008878FB"/>
    <w:rsid w:val="00890B10"/>
    <w:rsid w:val="00890D9D"/>
    <w:rsid w:val="008919C1"/>
    <w:rsid w:val="00891C2F"/>
    <w:rsid w:val="008920A9"/>
    <w:rsid w:val="00892118"/>
    <w:rsid w:val="00892192"/>
    <w:rsid w:val="008921D0"/>
    <w:rsid w:val="00892919"/>
    <w:rsid w:val="008939E8"/>
    <w:rsid w:val="00893ACD"/>
    <w:rsid w:val="00894031"/>
    <w:rsid w:val="008948AD"/>
    <w:rsid w:val="00894AE4"/>
    <w:rsid w:val="00894F21"/>
    <w:rsid w:val="00895218"/>
    <w:rsid w:val="00895E5A"/>
    <w:rsid w:val="00895FDE"/>
    <w:rsid w:val="00896657"/>
    <w:rsid w:val="00896ABE"/>
    <w:rsid w:val="00896E40"/>
    <w:rsid w:val="00897414"/>
    <w:rsid w:val="00897EEC"/>
    <w:rsid w:val="00897FA2"/>
    <w:rsid w:val="008A02A1"/>
    <w:rsid w:val="008A17B8"/>
    <w:rsid w:val="008A1F62"/>
    <w:rsid w:val="008A2277"/>
    <w:rsid w:val="008A273B"/>
    <w:rsid w:val="008A57E2"/>
    <w:rsid w:val="008A58F9"/>
    <w:rsid w:val="008A5A66"/>
    <w:rsid w:val="008A76E6"/>
    <w:rsid w:val="008A7E10"/>
    <w:rsid w:val="008B057D"/>
    <w:rsid w:val="008B0C31"/>
    <w:rsid w:val="008B0F77"/>
    <w:rsid w:val="008B1A10"/>
    <w:rsid w:val="008B1CF9"/>
    <w:rsid w:val="008B24C9"/>
    <w:rsid w:val="008B25DB"/>
    <w:rsid w:val="008B2A6E"/>
    <w:rsid w:val="008B3190"/>
    <w:rsid w:val="008B4189"/>
    <w:rsid w:val="008B46DA"/>
    <w:rsid w:val="008B4725"/>
    <w:rsid w:val="008B4BC8"/>
    <w:rsid w:val="008B4BE3"/>
    <w:rsid w:val="008B59C8"/>
    <w:rsid w:val="008B5F7A"/>
    <w:rsid w:val="008B68A2"/>
    <w:rsid w:val="008B6940"/>
    <w:rsid w:val="008B753D"/>
    <w:rsid w:val="008B77EE"/>
    <w:rsid w:val="008C0645"/>
    <w:rsid w:val="008C0750"/>
    <w:rsid w:val="008C1282"/>
    <w:rsid w:val="008C13E7"/>
    <w:rsid w:val="008C266F"/>
    <w:rsid w:val="008C267B"/>
    <w:rsid w:val="008C2862"/>
    <w:rsid w:val="008C324F"/>
    <w:rsid w:val="008C340D"/>
    <w:rsid w:val="008C3B1F"/>
    <w:rsid w:val="008C487C"/>
    <w:rsid w:val="008C64D7"/>
    <w:rsid w:val="008C72A4"/>
    <w:rsid w:val="008D041D"/>
    <w:rsid w:val="008D13F8"/>
    <w:rsid w:val="008D2480"/>
    <w:rsid w:val="008D2737"/>
    <w:rsid w:val="008D2831"/>
    <w:rsid w:val="008D2A15"/>
    <w:rsid w:val="008D2A57"/>
    <w:rsid w:val="008D2AA5"/>
    <w:rsid w:val="008D2C5E"/>
    <w:rsid w:val="008D2EE8"/>
    <w:rsid w:val="008D32A9"/>
    <w:rsid w:val="008D3934"/>
    <w:rsid w:val="008D3B5F"/>
    <w:rsid w:val="008D447B"/>
    <w:rsid w:val="008D46F9"/>
    <w:rsid w:val="008D483C"/>
    <w:rsid w:val="008D58B9"/>
    <w:rsid w:val="008D59AE"/>
    <w:rsid w:val="008D5B05"/>
    <w:rsid w:val="008D6160"/>
    <w:rsid w:val="008D6846"/>
    <w:rsid w:val="008D6A6E"/>
    <w:rsid w:val="008D6C6B"/>
    <w:rsid w:val="008D6E57"/>
    <w:rsid w:val="008D709F"/>
    <w:rsid w:val="008D79E1"/>
    <w:rsid w:val="008E0442"/>
    <w:rsid w:val="008E068F"/>
    <w:rsid w:val="008E0A26"/>
    <w:rsid w:val="008E1763"/>
    <w:rsid w:val="008E190B"/>
    <w:rsid w:val="008E2385"/>
    <w:rsid w:val="008E26BF"/>
    <w:rsid w:val="008E27D9"/>
    <w:rsid w:val="008E2B03"/>
    <w:rsid w:val="008E2CFD"/>
    <w:rsid w:val="008E2E19"/>
    <w:rsid w:val="008E2E8F"/>
    <w:rsid w:val="008E3BE0"/>
    <w:rsid w:val="008E3D0B"/>
    <w:rsid w:val="008E3F64"/>
    <w:rsid w:val="008E448D"/>
    <w:rsid w:val="008E56B3"/>
    <w:rsid w:val="008E57DB"/>
    <w:rsid w:val="008E683E"/>
    <w:rsid w:val="008E6ABC"/>
    <w:rsid w:val="008E700A"/>
    <w:rsid w:val="008E74ED"/>
    <w:rsid w:val="008E7BA6"/>
    <w:rsid w:val="008F08AF"/>
    <w:rsid w:val="008F24DB"/>
    <w:rsid w:val="008F4384"/>
    <w:rsid w:val="008F4E24"/>
    <w:rsid w:val="008F531B"/>
    <w:rsid w:val="008F54E5"/>
    <w:rsid w:val="008F554A"/>
    <w:rsid w:val="008F633B"/>
    <w:rsid w:val="008F714B"/>
    <w:rsid w:val="008F720D"/>
    <w:rsid w:val="008F7287"/>
    <w:rsid w:val="008F7A03"/>
    <w:rsid w:val="008F7CD8"/>
    <w:rsid w:val="008F7D66"/>
    <w:rsid w:val="008F7F61"/>
    <w:rsid w:val="00900130"/>
    <w:rsid w:val="0090105F"/>
    <w:rsid w:val="00901297"/>
    <w:rsid w:val="00901CA4"/>
    <w:rsid w:val="00901D4E"/>
    <w:rsid w:val="00902742"/>
    <w:rsid w:val="00903436"/>
    <w:rsid w:val="00903953"/>
    <w:rsid w:val="00903D2E"/>
    <w:rsid w:val="00904211"/>
    <w:rsid w:val="009047D7"/>
    <w:rsid w:val="00904BCF"/>
    <w:rsid w:val="00904FF2"/>
    <w:rsid w:val="0090546F"/>
    <w:rsid w:val="009056D9"/>
    <w:rsid w:val="00905D9E"/>
    <w:rsid w:val="00907122"/>
    <w:rsid w:val="009071AA"/>
    <w:rsid w:val="00907856"/>
    <w:rsid w:val="00907FC0"/>
    <w:rsid w:val="00910053"/>
    <w:rsid w:val="0091214F"/>
    <w:rsid w:val="009123AE"/>
    <w:rsid w:val="00912848"/>
    <w:rsid w:val="00912C51"/>
    <w:rsid w:val="00912D99"/>
    <w:rsid w:val="0091308C"/>
    <w:rsid w:val="00914279"/>
    <w:rsid w:val="0091435D"/>
    <w:rsid w:val="009144E8"/>
    <w:rsid w:val="009151BD"/>
    <w:rsid w:val="00916101"/>
    <w:rsid w:val="009162F7"/>
    <w:rsid w:val="0091671B"/>
    <w:rsid w:val="00917146"/>
    <w:rsid w:val="009178F0"/>
    <w:rsid w:val="00917C40"/>
    <w:rsid w:val="00920D17"/>
    <w:rsid w:val="009210E0"/>
    <w:rsid w:val="009223EE"/>
    <w:rsid w:val="00922484"/>
    <w:rsid w:val="0092278E"/>
    <w:rsid w:val="00923AD4"/>
    <w:rsid w:val="00925FE3"/>
    <w:rsid w:val="0092609B"/>
    <w:rsid w:val="00926C10"/>
    <w:rsid w:val="0093093C"/>
    <w:rsid w:val="009309AF"/>
    <w:rsid w:val="009310AC"/>
    <w:rsid w:val="00931115"/>
    <w:rsid w:val="0093179A"/>
    <w:rsid w:val="00932617"/>
    <w:rsid w:val="00932C54"/>
    <w:rsid w:val="00932D7A"/>
    <w:rsid w:val="0093326F"/>
    <w:rsid w:val="0093357C"/>
    <w:rsid w:val="00934398"/>
    <w:rsid w:val="009357DE"/>
    <w:rsid w:val="0093616E"/>
    <w:rsid w:val="00936F8F"/>
    <w:rsid w:val="00937273"/>
    <w:rsid w:val="00937BA0"/>
    <w:rsid w:val="009400B0"/>
    <w:rsid w:val="00940C76"/>
    <w:rsid w:val="00941048"/>
    <w:rsid w:val="009421AE"/>
    <w:rsid w:val="0094227C"/>
    <w:rsid w:val="009426E1"/>
    <w:rsid w:val="00942B0B"/>
    <w:rsid w:val="0094307F"/>
    <w:rsid w:val="009435E3"/>
    <w:rsid w:val="0094558E"/>
    <w:rsid w:val="00946367"/>
    <w:rsid w:val="00946460"/>
    <w:rsid w:val="009470AF"/>
    <w:rsid w:val="009471EE"/>
    <w:rsid w:val="00947254"/>
    <w:rsid w:val="00947823"/>
    <w:rsid w:val="00950293"/>
    <w:rsid w:val="009502A5"/>
    <w:rsid w:val="009504BC"/>
    <w:rsid w:val="00950636"/>
    <w:rsid w:val="00950776"/>
    <w:rsid w:val="00950C66"/>
    <w:rsid w:val="009517DF"/>
    <w:rsid w:val="00952213"/>
    <w:rsid w:val="00952A99"/>
    <w:rsid w:val="00953270"/>
    <w:rsid w:val="00953926"/>
    <w:rsid w:val="00953ACA"/>
    <w:rsid w:val="00953C4B"/>
    <w:rsid w:val="00953F20"/>
    <w:rsid w:val="0095436C"/>
    <w:rsid w:val="0095543C"/>
    <w:rsid w:val="00955BF8"/>
    <w:rsid w:val="00956199"/>
    <w:rsid w:val="00956C16"/>
    <w:rsid w:val="00957D9F"/>
    <w:rsid w:val="0096015C"/>
    <w:rsid w:val="00960F27"/>
    <w:rsid w:val="009618C4"/>
    <w:rsid w:val="0096283F"/>
    <w:rsid w:val="00962E8C"/>
    <w:rsid w:val="00963991"/>
    <w:rsid w:val="009640FE"/>
    <w:rsid w:val="00964956"/>
    <w:rsid w:val="009652D9"/>
    <w:rsid w:val="00965D04"/>
    <w:rsid w:val="00965D4E"/>
    <w:rsid w:val="00965E63"/>
    <w:rsid w:val="0096635B"/>
    <w:rsid w:val="00966865"/>
    <w:rsid w:val="00966F20"/>
    <w:rsid w:val="00967509"/>
    <w:rsid w:val="009679FD"/>
    <w:rsid w:val="00967B4B"/>
    <w:rsid w:val="009702B7"/>
    <w:rsid w:val="009707F5"/>
    <w:rsid w:val="00970DB9"/>
    <w:rsid w:val="00970F74"/>
    <w:rsid w:val="0097191A"/>
    <w:rsid w:val="00972BD8"/>
    <w:rsid w:val="00972D53"/>
    <w:rsid w:val="00972FF2"/>
    <w:rsid w:val="00974691"/>
    <w:rsid w:val="00976CAD"/>
    <w:rsid w:val="00977565"/>
    <w:rsid w:val="0097772A"/>
    <w:rsid w:val="00977CE5"/>
    <w:rsid w:val="00980A39"/>
    <w:rsid w:val="00980D55"/>
    <w:rsid w:val="00983361"/>
    <w:rsid w:val="0098391B"/>
    <w:rsid w:val="00984E5B"/>
    <w:rsid w:val="00984EA1"/>
    <w:rsid w:val="0098533F"/>
    <w:rsid w:val="009869D0"/>
    <w:rsid w:val="0098714A"/>
    <w:rsid w:val="00987534"/>
    <w:rsid w:val="0098757C"/>
    <w:rsid w:val="009879A0"/>
    <w:rsid w:val="0099039E"/>
    <w:rsid w:val="009904B8"/>
    <w:rsid w:val="00990A76"/>
    <w:rsid w:val="009916B1"/>
    <w:rsid w:val="00991E40"/>
    <w:rsid w:val="0099311D"/>
    <w:rsid w:val="0099383B"/>
    <w:rsid w:val="00993B4D"/>
    <w:rsid w:val="00994CF1"/>
    <w:rsid w:val="0099514A"/>
    <w:rsid w:val="00995808"/>
    <w:rsid w:val="009967B9"/>
    <w:rsid w:val="00996A0A"/>
    <w:rsid w:val="00996DAE"/>
    <w:rsid w:val="0099756D"/>
    <w:rsid w:val="009A0F58"/>
    <w:rsid w:val="009A12B1"/>
    <w:rsid w:val="009A2370"/>
    <w:rsid w:val="009A2485"/>
    <w:rsid w:val="009A2980"/>
    <w:rsid w:val="009A2FA4"/>
    <w:rsid w:val="009A363A"/>
    <w:rsid w:val="009A36CA"/>
    <w:rsid w:val="009A38FD"/>
    <w:rsid w:val="009A3BC2"/>
    <w:rsid w:val="009A3C54"/>
    <w:rsid w:val="009A3E23"/>
    <w:rsid w:val="009A3F27"/>
    <w:rsid w:val="009A4874"/>
    <w:rsid w:val="009A5207"/>
    <w:rsid w:val="009A537D"/>
    <w:rsid w:val="009A63A0"/>
    <w:rsid w:val="009A65AC"/>
    <w:rsid w:val="009A6B5A"/>
    <w:rsid w:val="009A70ED"/>
    <w:rsid w:val="009B0C97"/>
    <w:rsid w:val="009B1447"/>
    <w:rsid w:val="009B1D57"/>
    <w:rsid w:val="009B1FCF"/>
    <w:rsid w:val="009B2ACF"/>
    <w:rsid w:val="009B32B1"/>
    <w:rsid w:val="009B35D1"/>
    <w:rsid w:val="009B3789"/>
    <w:rsid w:val="009B3C4C"/>
    <w:rsid w:val="009B43EA"/>
    <w:rsid w:val="009B5495"/>
    <w:rsid w:val="009B642F"/>
    <w:rsid w:val="009B6465"/>
    <w:rsid w:val="009B6F27"/>
    <w:rsid w:val="009B7EF4"/>
    <w:rsid w:val="009C09EB"/>
    <w:rsid w:val="009C1D2C"/>
    <w:rsid w:val="009C2115"/>
    <w:rsid w:val="009C21CB"/>
    <w:rsid w:val="009C2C95"/>
    <w:rsid w:val="009C31F6"/>
    <w:rsid w:val="009C4E46"/>
    <w:rsid w:val="009C5CC9"/>
    <w:rsid w:val="009C79C1"/>
    <w:rsid w:val="009C7BBC"/>
    <w:rsid w:val="009D143C"/>
    <w:rsid w:val="009D1D2C"/>
    <w:rsid w:val="009D23CF"/>
    <w:rsid w:val="009D23D1"/>
    <w:rsid w:val="009D288A"/>
    <w:rsid w:val="009D2D39"/>
    <w:rsid w:val="009D31D2"/>
    <w:rsid w:val="009D3927"/>
    <w:rsid w:val="009D3E66"/>
    <w:rsid w:val="009D3E8B"/>
    <w:rsid w:val="009D41AE"/>
    <w:rsid w:val="009D41DF"/>
    <w:rsid w:val="009D4B2E"/>
    <w:rsid w:val="009D5139"/>
    <w:rsid w:val="009D557A"/>
    <w:rsid w:val="009D615B"/>
    <w:rsid w:val="009D63CE"/>
    <w:rsid w:val="009D6BB1"/>
    <w:rsid w:val="009D726C"/>
    <w:rsid w:val="009D7582"/>
    <w:rsid w:val="009D7798"/>
    <w:rsid w:val="009D7A7E"/>
    <w:rsid w:val="009E03E4"/>
    <w:rsid w:val="009E0ED1"/>
    <w:rsid w:val="009E1745"/>
    <w:rsid w:val="009E23B4"/>
    <w:rsid w:val="009E2AB5"/>
    <w:rsid w:val="009E471C"/>
    <w:rsid w:val="009E4815"/>
    <w:rsid w:val="009E4B0C"/>
    <w:rsid w:val="009E53C1"/>
    <w:rsid w:val="009E6303"/>
    <w:rsid w:val="009E7295"/>
    <w:rsid w:val="009E7BF7"/>
    <w:rsid w:val="009E7E84"/>
    <w:rsid w:val="009F015B"/>
    <w:rsid w:val="009F11A5"/>
    <w:rsid w:val="009F2157"/>
    <w:rsid w:val="009F230A"/>
    <w:rsid w:val="009F29AE"/>
    <w:rsid w:val="009F2F01"/>
    <w:rsid w:val="009F2F69"/>
    <w:rsid w:val="009F5697"/>
    <w:rsid w:val="009F577C"/>
    <w:rsid w:val="009F5C62"/>
    <w:rsid w:val="009F60AF"/>
    <w:rsid w:val="009F7FCD"/>
    <w:rsid w:val="00A007D1"/>
    <w:rsid w:val="00A00E6E"/>
    <w:rsid w:val="00A01BC6"/>
    <w:rsid w:val="00A02D25"/>
    <w:rsid w:val="00A031B8"/>
    <w:rsid w:val="00A033CE"/>
    <w:rsid w:val="00A05C85"/>
    <w:rsid w:val="00A05D96"/>
    <w:rsid w:val="00A061CB"/>
    <w:rsid w:val="00A063B0"/>
    <w:rsid w:val="00A0643E"/>
    <w:rsid w:val="00A07EBD"/>
    <w:rsid w:val="00A1035F"/>
    <w:rsid w:val="00A10630"/>
    <w:rsid w:val="00A10AA3"/>
    <w:rsid w:val="00A115C9"/>
    <w:rsid w:val="00A11803"/>
    <w:rsid w:val="00A11C05"/>
    <w:rsid w:val="00A11CD4"/>
    <w:rsid w:val="00A11EF4"/>
    <w:rsid w:val="00A120A0"/>
    <w:rsid w:val="00A122CE"/>
    <w:rsid w:val="00A127C9"/>
    <w:rsid w:val="00A128C8"/>
    <w:rsid w:val="00A12A13"/>
    <w:rsid w:val="00A13A88"/>
    <w:rsid w:val="00A15A72"/>
    <w:rsid w:val="00A15B3D"/>
    <w:rsid w:val="00A16507"/>
    <w:rsid w:val="00A16E63"/>
    <w:rsid w:val="00A170CD"/>
    <w:rsid w:val="00A17240"/>
    <w:rsid w:val="00A17259"/>
    <w:rsid w:val="00A20618"/>
    <w:rsid w:val="00A21060"/>
    <w:rsid w:val="00A210FE"/>
    <w:rsid w:val="00A216C3"/>
    <w:rsid w:val="00A21B5C"/>
    <w:rsid w:val="00A2237F"/>
    <w:rsid w:val="00A2371C"/>
    <w:rsid w:val="00A2448F"/>
    <w:rsid w:val="00A25548"/>
    <w:rsid w:val="00A256C9"/>
    <w:rsid w:val="00A257F3"/>
    <w:rsid w:val="00A26286"/>
    <w:rsid w:val="00A2674E"/>
    <w:rsid w:val="00A27BCA"/>
    <w:rsid w:val="00A27C17"/>
    <w:rsid w:val="00A304CE"/>
    <w:rsid w:val="00A307A2"/>
    <w:rsid w:val="00A30B22"/>
    <w:rsid w:val="00A30C5F"/>
    <w:rsid w:val="00A310AA"/>
    <w:rsid w:val="00A3180C"/>
    <w:rsid w:val="00A32A50"/>
    <w:rsid w:val="00A33205"/>
    <w:rsid w:val="00A3428D"/>
    <w:rsid w:val="00A350DF"/>
    <w:rsid w:val="00A351EE"/>
    <w:rsid w:val="00A3558B"/>
    <w:rsid w:val="00A35BEA"/>
    <w:rsid w:val="00A36196"/>
    <w:rsid w:val="00A36684"/>
    <w:rsid w:val="00A37187"/>
    <w:rsid w:val="00A37AC0"/>
    <w:rsid w:val="00A40323"/>
    <w:rsid w:val="00A404D3"/>
    <w:rsid w:val="00A40969"/>
    <w:rsid w:val="00A40C83"/>
    <w:rsid w:val="00A41FB8"/>
    <w:rsid w:val="00A420B2"/>
    <w:rsid w:val="00A42B7F"/>
    <w:rsid w:val="00A42E90"/>
    <w:rsid w:val="00A436A8"/>
    <w:rsid w:val="00A43E4A"/>
    <w:rsid w:val="00A43F66"/>
    <w:rsid w:val="00A4494C"/>
    <w:rsid w:val="00A44EB7"/>
    <w:rsid w:val="00A4576D"/>
    <w:rsid w:val="00A45801"/>
    <w:rsid w:val="00A4581E"/>
    <w:rsid w:val="00A46229"/>
    <w:rsid w:val="00A46934"/>
    <w:rsid w:val="00A47260"/>
    <w:rsid w:val="00A4727F"/>
    <w:rsid w:val="00A47DCA"/>
    <w:rsid w:val="00A50506"/>
    <w:rsid w:val="00A5094D"/>
    <w:rsid w:val="00A51134"/>
    <w:rsid w:val="00A51CA5"/>
    <w:rsid w:val="00A52B34"/>
    <w:rsid w:val="00A52C7A"/>
    <w:rsid w:val="00A52F96"/>
    <w:rsid w:val="00A532A1"/>
    <w:rsid w:val="00A533F1"/>
    <w:rsid w:val="00A53447"/>
    <w:rsid w:val="00A53EDA"/>
    <w:rsid w:val="00A541E1"/>
    <w:rsid w:val="00A544CD"/>
    <w:rsid w:val="00A54C9D"/>
    <w:rsid w:val="00A551FA"/>
    <w:rsid w:val="00A552C2"/>
    <w:rsid w:val="00A55AEF"/>
    <w:rsid w:val="00A56796"/>
    <w:rsid w:val="00A5771C"/>
    <w:rsid w:val="00A578FB"/>
    <w:rsid w:val="00A57C68"/>
    <w:rsid w:val="00A6089F"/>
    <w:rsid w:val="00A60BD9"/>
    <w:rsid w:val="00A60BFD"/>
    <w:rsid w:val="00A60EF8"/>
    <w:rsid w:val="00A615D7"/>
    <w:rsid w:val="00A6191D"/>
    <w:rsid w:val="00A61B1B"/>
    <w:rsid w:val="00A61DD6"/>
    <w:rsid w:val="00A62A09"/>
    <w:rsid w:val="00A62F7F"/>
    <w:rsid w:val="00A63325"/>
    <w:rsid w:val="00A636E2"/>
    <w:rsid w:val="00A63720"/>
    <w:rsid w:val="00A63737"/>
    <w:rsid w:val="00A637BD"/>
    <w:rsid w:val="00A637EC"/>
    <w:rsid w:val="00A642EF"/>
    <w:rsid w:val="00A64C5C"/>
    <w:rsid w:val="00A6594E"/>
    <w:rsid w:val="00A65EC3"/>
    <w:rsid w:val="00A660E8"/>
    <w:rsid w:val="00A66824"/>
    <w:rsid w:val="00A66C58"/>
    <w:rsid w:val="00A67119"/>
    <w:rsid w:val="00A672CE"/>
    <w:rsid w:val="00A67343"/>
    <w:rsid w:val="00A67BB8"/>
    <w:rsid w:val="00A67CC8"/>
    <w:rsid w:val="00A67CED"/>
    <w:rsid w:val="00A707F6"/>
    <w:rsid w:val="00A727C2"/>
    <w:rsid w:val="00A727C6"/>
    <w:rsid w:val="00A7369B"/>
    <w:rsid w:val="00A73BF1"/>
    <w:rsid w:val="00A73DFF"/>
    <w:rsid w:val="00A74025"/>
    <w:rsid w:val="00A74F90"/>
    <w:rsid w:val="00A7515B"/>
    <w:rsid w:val="00A760AD"/>
    <w:rsid w:val="00A76571"/>
    <w:rsid w:val="00A76CBA"/>
    <w:rsid w:val="00A76CF6"/>
    <w:rsid w:val="00A76D3B"/>
    <w:rsid w:val="00A776E1"/>
    <w:rsid w:val="00A77AA8"/>
    <w:rsid w:val="00A77BC1"/>
    <w:rsid w:val="00A80200"/>
    <w:rsid w:val="00A8026B"/>
    <w:rsid w:val="00A80330"/>
    <w:rsid w:val="00A807FF"/>
    <w:rsid w:val="00A817D5"/>
    <w:rsid w:val="00A81810"/>
    <w:rsid w:val="00A81A4C"/>
    <w:rsid w:val="00A82F93"/>
    <w:rsid w:val="00A835A0"/>
    <w:rsid w:val="00A85491"/>
    <w:rsid w:val="00A856C2"/>
    <w:rsid w:val="00A858B1"/>
    <w:rsid w:val="00A859EE"/>
    <w:rsid w:val="00A866DD"/>
    <w:rsid w:val="00A86F1B"/>
    <w:rsid w:val="00A87965"/>
    <w:rsid w:val="00A9034A"/>
    <w:rsid w:val="00A90456"/>
    <w:rsid w:val="00A90959"/>
    <w:rsid w:val="00A90CC1"/>
    <w:rsid w:val="00A91C71"/>
    <w:rsid w:val="00A91DDC"/>
    <w:rsid w:val="00A925FC"/>
    <w:rsid w:val="00A92BC4"/>
    <w:rsid w:val="00A931FD"/>
    <w:rsid w:val="00A93243"/>
    <w:rsid w:val="00A935D0"/>
    <w:rsid w:val="00A937D9"/>
    <w:rsid w:val="00A93A28"/>
    <w:rsid w:val="00A94607"/>
    <w:rsid w:val="00A95E0E"/>
    <w:rsid w:val="00A96B57"/>
    <w:rsid w:val="00A96E1E"/>
    <w:rsid w:val="00A96EA0"/>
    <w:rsid w:val="00A976EB"/>
    <w:rsid w:val="00AA1CA3"/>
    <w:rsid w:val="00AA1D9E"/>
    <w:rsid w:val="00AA2812"/>
    <w:rsid w:val="00AA2928"/>
    <w:rsid w:val="00AA32C0"/>
    <w:rsid w:val="00AA3E1C"/>
    <w:rsid w:val="00AA40A7"/>
    <w:rsid w:val="00AA4B91"/>
    <w:rsid w:val="00AA582D"/>
    <w:rsid w:val="00AA5AF8"/>
    <w:rsid w:val="00AA5F26"/>
    <w:rsid w:val="00AA6115"/>
    <w:rsid w:val="00AA616A"/>
    <w:rsid w:val="00AA6539"/>
    <w:rsid w:val="00AA6570"/>
    <w:rsid w:val="00AA65A0"/>
    <w:rsid w:val="00AA6743"/>
    <w:rsid w:val="00AA7332"/>
    <w:rsid w:val="00AA7398"/>
    <w:rsid w:val="00AA7406"/>
    <w:rsid w:val="00AA765A"/>
    <w:rsid w:val="00AA77DF"/>
    <w:rsid w:val="00AA7AF6"/>
    <w:rsid w:val="00AA7D12"/>
    <w:rsid w:val="00AB01E0"/>
    <w:rsid w:val="00AB0671"/>
    <w:rsid w:val="00AB0A32"/>
    <w:rsid w:val="00AB11C1"/>
    <w:rsid w:val="00AB193A"/>
    <w:rsid w:val="00AB1A48"/>
    <w:rsid w:val="00AB2426"/>
    <w:rsid w:val="00AB2D9E"/>
    <w:rsid w:val="00AB2FF4"/>
    <w:rsid w:val="00AB3299"/>
    <w:rsid w:val="00AB3D2D"/>
    <w:rsid w:val="00AB435D"/>
    <w:rsid w:val="00AB4DED"/>
    <w:rsid w:val="00AB555C"/>
    <w:rsid w:val="00AB6596"/>
    <w:rsid w:val="00AB6625"/>
    <w:rsid w:val="00AB693A"/>
    <w:rsid w:val="00AB6972"/>
    <w:rsid w:val="00AB6B59"/>
    <w:rsid w:val="00AB6C3E"/>
    <w:rsid w:val="00AB6E91"/>
    <w:rsid w:val="00AB7169"/>
    <w:rsid w:val="00AB75F8"/>
    <w:rsid w:val="00AC0172"/>
    <w:rsid w:val="00AC09DF"/>
    <w:rsid w:val="00AC0FF5"/>
    <w:rsid w:val="00AC1E4D"/>
    <w:rsid w:val="00AC20B3"/>
    <w:rsid w:val="00AC4156"/>
    <w:rsid w:val="00AC4355"/>
    <w:rsid w:val="00AC46AE"/>
    <w:rsid w:val="00AC4B77"/>
    <w:rsid w:val="00AC4B7E"/>
    <w:rsid w:val="00AC4FC4"/>
    <w:rsid w:val="00AC53DF"/>
    <w:rsid w:val="00AC6885"/>
    <w:rsid w:val="00AC71E2"/>
    <w:rsid w:val="00AC7A31"/>
    <w:rsid w:val="00AC7ECA"/>
    <w:rsid w:val="00AD0159"/>
    <w:rsid w:val="00AD0213"/>
    <w:rsid w:val="00AD0F14"/>
    <w:rsid w:val="00AD2D54"/>
    <w:rsid w:val="00AD2D68"/>
    <w:rsid w:val="00AD3664"/>
    <w:rsid w:val="00AD36FE"/>
    <w:rsid w:val="00AD39B9"/>
    <w:rsid w:val="00AD42CE"/>
    <w:rsid w:val="00AD44C5"/>
    <w:rsid w:val="00AD5AA5"/>
    <w:rsid w:val="00AD691C"/>
    <w:rsid w:val="00AD70A7"/>
    <w:rsid w:val="00AD77C3"/>
    <w:rsid w:val="00AD7E89"/>
    <w:rsid w:val="00AE0DD4"/>
    <w:rsid w:val="00AE15A5"/>
    <w:rsid w:val="00AE185A"/>
    <w:rsid w:val="00AE1D06"/>
    <w:rsid w:val="00AE296B"/>
    <w:rsid w:val="00AE34CC"/>
    <w:rsid w:val="00AE5C77"/>
    <w:rsid w:val="00AE64EA"/>
    <w:rsid w:val="00AE6A8C"/>
    <w:rsid w:val="00AE703C"/>
    <w:rsid w:val="00AE74CD"/>
    <w:rsid w:val="00AF137C"/>
    <w:rsid w:val="00AF1A57"/>
    <w:rsid w:val="00AF224C"/>
    <w:rsid w:val="00AF22CC"/>
    <w:rsid w:val="00AF2FD3"/>
    <w:rsid w:val="00AF3950"/>
    <w:rsid w:val="00AF3CF6"/>
    <w:rsid w:val="00AF3E87"/>
    <w:rsid w:val="00AF408B"/>
    <w:rsid w:val="00AF4CBF"/>
    <w:rsid w:val="00AF5160"/>
    <w:rsid w:val="00AF5791"/>
    <w:rsid w:val="00AF6483"/>
    <w:rsid w:val="00AF6E3F"/>
    <w:rsid w:val="00AF749E"/>
    <w:rsid w:val="00AF77BE"/>
    <w:rsid w:val="00AF78B3"/>
    <w:rsid w:val="00AF7FC5"/>
    <w:rsid w:val="00B0096A"/>
    <w:rsid w:val="00B01186"/>
    <w:rsid w:val="00B015C3"/>
    <w:rsid w:val="00B0233C"/>
    <w:rsid w:val="00B027D6"/>
    <w:rsid w:val="00B02FEB"/>
    <w:rsid w:val="00B0352F"/>
    <w:rsid w:val="00B03818"/>
    <w:rsid w:val="00B047EA"/>
    <w:rsid w:val="00B04DC8"/>
    <w:rsid w:val="00B053B2"/>
    <w:rsid w:val="00B06180"/>
    <w:rsid w:val="00B068C2"/>
    <w:rsid w:val="00B06F91"/>
    <w:rsid w:val="00B0750A"/>
    <w:rsid w:val="00B07DF6"/>
    <w:rsid w:val="00B10477"/>
    <w:rsid w:val="00B10970"/>
    <w:rsid w:val="00B11115"/>
    <w:rsid w:val="00B11228"/>
    <w:rsid w:val="00B113F4"/>
    <w:rsid w:val="00B13B7B"/>
    <w:rsid w:val="00B13ED9"/>
    <w:rsid w:val="00B14439"/>
    <w:rsid w:val="00B1452C"/>
    <w:rsid w:val="00B14FEA"/>
    <w:rsid w:val="00B1525F"/>
    <w:rsid w:val="00B15344"/>
    <w:rsid w:val="00B16128"/>
    <w:rsid w:val="00B1626D"/>
    <w:rsid w:val="00B1634B"/>
    <w:rsid w:val="00B16578"/>
    <w:rsid w:val="00B17623"/>
    <w:rsid w:val="00B20FFC"/>
    <w:rsid w:val="00B212FC"/>
    <w:rsid w:val="00B21428"/>
    <w:rsid w:val="00B21CE5"/>
    <w:rsid w:val="00B21F3A"/>
    <w:rsid w:val="00B220CC"/>
    <w:rsid w:val="00B22E3B"/>
    <w:rsid w:val="00B23219"/>
    <w:rsid w:val="00B23828"/>
    <w:rsid w:val="00B242B8"/>
    <w:rsid w:val="00B24522"/>
    <w:rsid w:val="00B245AA"/>
    <w:rsid w:val="00B2468F"/>
    <w:rsid w:val="00B24BD6"/>
    <w:rsid w:val="00B24EB7"/>
    <w:rsid w:val="00B257AA"/>
    <w:rsid w:val="00B258D8"/>
    <w:rsid w:val="00B25ADE"/>
    <w:rsid w:val="00B25F64"/>
    <w:rsid w:val="00B26E3A"/>
    <w:rsid w:val="00B27490"/>
    <w:rsid w:val="00B27600"/>
    <w:rsid w:val="00B30343"/>
    <w:rsid w:val="00B3036D"/>
    <w:rsid w:val="00B307CC"/>
    <w:rsid w:val="00B30863"/>
    <w:rsid w:val="00B31A0F"/>
    <w:rsid w:val="00B3214F"/>
    <w:rsid w:val="00B32655"/>
    <w:rsid w:val="00B333EB"/>
    <w:rsid w:val="00B34265"/>
    <w:rsid w:val="00B342C8"/>
    <w:rsid w:val="00B3700B"/>
    <w:rsid w:val="00B37731"/>
    <w:rsid w:val="00B37E50"/>
    <w:rsid w:val="00B40CE4"/>
    <w:rsid w:val="00B41AD3"/>
    <w:rsid w:val="00B41D86"/>
    <w:rsid w:val="00B423CE"/>
    <w:rsid w:val="00B4297B"/>
    <w:rsid w:val="00B429F4"/>
    <w:rsid w:val="00B42A55"/>
    <w:rsid w:val="00B43327"/>
    <w:rsid w:val="00B43376"/>
    <w:rsid w:val="00B43506"/>
    <w:rsid w:val="00B4356B"/>
    <w:rsid w:val="00B4485A"/>
    <w:rsid w:val="00B44E91"/>
    <w:rsid w:val="00B46161"/>
    <w:rsid w:val="00B46A8D"/>
    <w:rsid w:val="00B46FE9"/>
    <w:rsid w:val="00B47867"/>
    <w:rsid w:val="00B51796"/>
    <w:rsid w:val="00B5210E"/>
    <w:rsid w:val="00B5228F"/>
    <w:rsid w:val="00B52D9E"/>
    <w:rsid w:val="00B52EAC"/>
    <w:rsid w:val="00B53B8D"/>
    <w:rsid w:val="00B53C15"/>
    <w:rsid w:val="00B53D8E"/>
    <w:rsid w:val="00B540FC"/>
    <w:rsid w:val="00B54161"/>
    <w:rsid w:val="00B5418C"/>
    <w:rsid w:val="00B547A9"/>
    <w:rsid w:val="00B54A45"/>
    <w:rsid w:val="00B551B0"/>
    <w:rsid w:val="00B55277"/>
    <w:rsid w:val="00B555BA"/>
    <w:rsid w:val="00B557CD"/>
    <w:rsid w:val="00B57A01"/>
    <w:rsid w:val="00B601CB"/>
    <w:rsid w:val="00B605F9"/>
    <w:rsid w:val="00B607F4"/>
    <w:rsid w:val="00B60A4F"/>
    <w:rsid w:val="00B60AC0"/>
    <w:rsid w:val="00B61097"/>
    <w:rsid w:val="00B615CB"/>
    <w:rsid w:val="00B61CD3"/>
    <w:rsid w:val="00B620EF"/>
    <w:rsid w:val="00B6375A"/>
    <w:rsid w:val="00B643CF"/>
    <w:rsid w:val="00B645AB"/>
    <w:rsid w:val="00B6479E"/>
    <w:rsid w:val="00B64B7A"/>
    <w:rsid w:val="00B650D2"/>
    <w:rsid w:val="00B65539"/>
    <w:rsid w:val="00B65650"/>
    <w:rsid w:val="00B657E5"/>
    <w:rsid w:val="00B65B8A"/>
    <w:rsid w:val="00B66AA5"/>
    <w:rsid w:val="00B66FDA"/>
    <w:rsid w:val="00B670BC"/>
    <w:rsid w:val="00B67C35"/>
    <w:rsid w:val="00B71132"/>
    <w:rsid w:val="00B7152A"/>
    <w:rsid w:val="00B71F8B"/>
    <w:rsid w:val="00B7284F"/>
    <w:rsid w:val="00B73427"/>
    <w:rsid w:val="00B7383F"/>
    <w:rsid w:val="00B741CC"/>
    <w:rsid w:val="00B741FF"/>
    <w:rsid w:val="00B7422D"/>
    <w:rsid w:val="00B74466"/>
    <w:rsid w:val="00B745A4"/>
    <w:rsid w:val="00B75391"/>
    <w:rsid w:val="00B755AA"/>
    <w:rsid w:val="00B75963"/>
    <w:rsid w:val="00B766DB"/>
    <w:rsid w:val="00B800B8"/>
    <w:rsid w:val="00B8065A"/>
    <w:rsid w:val="00B824A1"/>
    <w:rsid w:val="00B829C9"/>
    <w:rsid w:val="00B82A6E"/>
    <w:rsid w:val="00B83C72"/>
    <w:rsid w:val="00B83D92"/>
    <w:rsid w:val="00B84EB6"/>
    <w:rsid w:val="00B85B7B"/>
    <w:rsid w:val="00B85F1B"/>
    <w:rsid w:val="00B86472"/>
    <w:rsid w:val="00B864DF"/>
    <w:rsid w:val="00B86EDF"/>
    <w:rsid w:val="00B87C32"/>
    <w:rsid w:val="00B87E2C"/>
    <w:rsid w:val="00B87EE0"/>
    <w:rsid w:val="00B907E2"/>
    <w:rsid w:val="00B91E61"/>
    <w:rsid w:val="00B92C5E"/>
    <w:rsid w:val="00B92E16"/>
    <w:rsid w:val="00B92F5D"/>
    <w:rsid w:val="00B95042"/>
    <w:rsid w:val="00B950BE"/>
    <w:rsid w:val="00B96240"/>
    <w:rsid w:val="00B96A9B"/>
    <w:rsid w:val="00B97FBE"/>
    <w:rsid w:val="00BA02E5"/>
    <w:rsid w:val="00BA04D8"/>
    <w:rsid w:val="00BA0991"/>
    <w:rsid w:val="00BA1885"/>
    <w:rsid w:val="00BA225A"/>
    <w:rsid w:val="00BA2290"/>
    <w:rsid w:val="00BA2D02"/>
    <w:rsid w:val="00BA3815"/>
    <w:rsid w:val="00BA3CEF"/>
    <w:rsid w:val="00BA4816"/>
    <w:rsid w:val="00BA4F37"/>
    <w:rsid w:val="00BA618A"/>
    <w:rsid w:val="00BA62C6"/>
    <w:rsid w:val="00BA6539"/>
    <w:rsid w:val="00BA6E77"/>
    <w:rsid w:val="00BA7358"/>
    <w:rsid w:val="00BA7609"/>
    <w:rsid w:val="00BA7DB2"/>
    <w:rsid w:val="00BB0250"/>
    <w:rsid w:val="00BB0398"/>
    <w:rsid w:val="00BB06B5"/>
    <w:rsid w:val="00BB11C2"/>
    <w:rsid w:val="00BB1480"/>
    <w:rsid w:val="00BB1EFC"/>
    <w:rsid w:val="00BB298D"/>
    <w:rsid w:val="00BB2EB0"/>
    <w:rsid w:val="00BB31AC"/>
    <w:rsid w:val="00BB3881"/>
    <w:rsid w:val="00BB3EF3"/>
    <w:rsid w:val="00BB3F69"/>
    <w:rsid w:val="00BB43D0"/>
    <w:rsid w:val="00BB50B5"/>
    <w:rsid w:val="00BB52B4"/>
    <w:rsid w:val="00BB5FA5"/>
    <w:rsid w:val="00BB7626"/>
    <w:rsid w:val="00BC06BE"/>
    <w:rsid w:val="00BC2433"/>
    <w:rsid w:val="00BC2714"/>
    <w:rsid w:val="00BC29EA"/>
    <w:rsid w:val="00BC3191"/>
    <w:rsid w:val="00BC3EAD"/>
    <w:rsid w:val="00BC49A2"/>
    <w:rsid w:val="00BC4B2F"/>
    <w:rsid w:val="00BC4C04"/>
    <w:rsid w:val="00BC5526"/>
    <w:rsid w:val="00BC6095"/>
    <w:rsid w:val="00BC63C3"/>
    <w:rsid w:val="00BC66F0"/>
    <w:rsid w:val="00BC7487"/>
    <w:rsid w:val="00BC7875"/>
    <w:rsid w:val="00BC79A1"/>
    <w:rsid w:val="00BC7C25"/>
    <w:rsid w:val="00BC7D0C"/>
    <w:rsid w:val="00BC7F4F"/>
    <w:rsid w:val="00BD0B40"/>
    <w:rsid w:val="00BD15D4"/>
    <w:rsid w:val="00BD16D4"/>
    <w:rsid w:val="00BD1C6D"/>
    <w:rsid w:val="00BD2B79"/>
    <w:rsid w:val="00BD34F2"/>
    <w:rsid w:val="00BD3969"/>
    <w:rsid w:val="00BD3B6E"/>
    <w:rsid w:val="00BD4BE5"/>
    <w:rsid w:val="00BD4F19"/>
    <w:rsid w:val="00BD51CD"/>
    <w:rsid w:val="00BD5570"/>
    <w:rsid w:val="00BD58F2"/>
    <w:rsid w:val="00BD640D"/>
    <w:rsid w:val="00BD6807"/>
    <w:rsid w:val="00BD6BD3"/>
    <w:rsid w:val="00BE0847"/>
    <w:rsid w:val="00BE095B"/>
    <w:rsid w:val="00BE0EBD"/>
    <w:rsid w:val="00BE127F"/>
    <w:rsid w:val="00BE1383"/>
    <w:rsid w:val="00BE146B"/>
    <w:rsid w:val="00BE238A"/>
    <w:rsid w:val="00BE2624"/>
    <w:rsid w:val="00BE2A69"/>
    <w:rsid w:val="00BE2D92"/>
    <w:rsid w:val="00BE32E2"/>
    <w:rsid w:val="00BE3A19"/>
    <w:rsid w:val="00BE3A9E"/>
    <w:rsid w:val="00BE47D9"/>
    <w:rsid w:val="00BE4BF4"/>
    <w:rsid w:val="00BE4C76"/>
    <w:rsid w:val="00BE561F"/>
    <w:rsid w:val="00BE5DB5"/>
    <w:rsid w:val="00BE6079"/>
    <w:rsid w:val="00BE67D0"/>
    <w:rsid w:val="00BE7284"/>
    <w:rsid w:val="00BE731B"/>
    <w:rsid w:val="00BE7CE4"/>
    <w:rsid w:val="00BF0034"/>
    <w:rsid w:val="00BF10D1"/>
    <w:rsid w:val="00BF1420"/>
    <w:rsid w:val="00BF1B2A"/>
    <w:rsid w:val="00BF2605"/>
    <w:rsid w:val="00BF2E17"/>
    <w:rsid w:val="00BF34FA"/>
    <w:rsid w:val="00BF38B9"/>
    <w:rsid w:val="00BF3BF8"/>
    <w:rsid w:val="00BF47A7"/>
    <w:rsid w:val="00BF5820"/>
    <w:rsid w:val="00BF5C3D"/>
    <w:rsid w:val="00BF5E8B"/>
    <w:rsid w:val="00BF6524"/>
    <w:rsid w:val="00BF7040"/>
    <w:rsid w:val="00BF7065"/>
    <w:rsid w:val="00C0058E"/>
    <w:rsid w:val="00C0059A"/>
    <w:rsid w:val="00C0088B"/>
    <w:rsid w:val="00C00F10"/>
    <w:rsid w:val="00C01760"/>
    <w:rsid w:val="00C0198C"/>
    <w:rsid w:val="00C025DF"/>
    <w:rsid w:val="00C026CB"/>
    <w:rsid w:val="00C02BC1"/>
    <w:rsid w:val="00C030C6"/>
    <w:rsid w:val="00C03DE5"/>
    <w:rsid w:val="00C03FF6"/>
    <w:rsid w:val="00C04815"/>
    <w:rsid w:val="00C04C1F"/>
    <w:rsid w:val="00C04D92"/>
    <w:rsid w:val="00C04F97"/>
    <w:rsid w:val="00C0529F"/>
    <w:rsid w:val="00C052B3"/>
    <w:rsid w:val="00C056CA"/>
    <w:rsid w:val="00C0580E"/>
    <w:rsid w:val="00C0670B"/>
    <w:rsid w:val="00C06E8B"/>
    <w:rsid w:val="00C06EF6"/>
    <w:rsid w:val="00C0793B"/>
    <w:rsid w:val="00C07D87"/>
    <w:rsid w:val="00C10104"/>
    <w:rsid w:val="00C103EC"/>
    <w:rsid w:val="00C10658"/>
    <w:rsid w:val="00C10FF2"/>
    <w:rsid w:val="00C114B2"/>
    <w:rsid w:val="00C11D63"/>
    <w:rsid w:val="00C11FCD"/>
    <w:rsid w:val="00C12406"/>
    <w:rsid w:val="00C13441"/>
    <w:rsid w:val="00C13ABF"/>
    <w:rsid w:val="00C14732"/>
    <w:rsid w:val="00C14A45"/>
    <w:rsid w:val="00C15232"/>
    <w:rsid w:val="00C1528A"/>
    <w:rsid w:val="00C154E6"/>
    <w:rsid w:val="00C15596"/>
    <w:rsid w:val="00C15C6C"/>
    <w:rsid w:val="00C15E3D"/>
    <w:rsid w:val="00C15FE4"/>
    <w:rsid w:val="00C160C9"/>
    <w:rsid w:val="00C17015"/>
    <w:rsid w:val="00C201F4"/>
    <w:rsid w:val="00C20834"/>
    <w:rsid w:val="00C20C14"/>
    <w:rsid w:val="00C21EBB"/>
    <w:rsid w:val="00C2217C"/>
    <w:rsid w:val="00C2237C"/>
    <w:rsid w:val="00C2282C"/>
    <w:rsid w:val="00C22FE4"/>
    <w:rsid w:val="00C2357B"/>
    <w:rsid w:val="00C23C17"/>
    <w:rsid w:val="00C26E70"/>
    <w:rsid w:val="00C3026B"/>
    <w:rsid w:val="00C317F9"/>
    <w:rsid w:val="00C318E5"/>
    <w:rsid w:val="00C31E16"/>
    <w:rsid w:val="00C320A2"/>
    <w:rsid w:val="00C32982"/>
    <w:rsid w:val="00C32EF1"/>
    <w:rsid w:val="00C33A25"/>
    <w:rsid w:val="00C33BB6"/>
    <w:rsid w:val="00C33EA3"/>
    <w:rsid w:val="00C33EC5"/>
    <w:rsid w:val="00C34426"/>
    <w:rsid w:val="00C3456A"/>
    <w:rsid w:val="00C34946"/>
    <w:rsid w:val="00C34996"/>
    <w:rsid w:val="00C34AC5"/>
    <w:rsid w:val="00C36081"/>
    <w:rsid w:val="00C360D1"/>
    <w:rsid w:val="00C36750"/>
    <w:rsid w:val="00C36DBF"/>
    <w:rsid w:val="00C372DC"/>
    <w:rsid w:val="00C411AA"/>
    <w:rsid w:val="00C41C78"/>
    <w:rsid w:val="00C41D35"/>
    <w:rsid w:val="00C43293"/>
    <w:rsid w:val="00C43897"/>
    <w:rsid w:val="00C450B3"/>
    <w:rsid w:val="00C450E3"/>
    <w:rsid w:val="00C45606"/>
    <w:rsid w:val="00C46546"/>
    <w:rsid w:val="00C46CF5"/>
    <w:rsid w:val="00C4738E"/>
    <w:rsid w:val="00C475BB"/>
    <w:rsid w:val="00C4779B"/>
    <w:rsid w:val="00C47D7C"/>
    <w:rsid w:val="00C50CB6"/>
    <w:rsid w:val="00C50F5F"/>
    <w:rsid w:val="00C51062"/>
    <w:rsid w:val="00C51507"/>
    <w:rsid w:val="00C518F6"/>
    <w:rsid w:val="00C51915"/>
    <w:rsid w:val="00C51F61"/>
    <w:rsid w:val="00C52C8A"/>
    <w:rsid w:val="00C52D2C"/>
    <w:rsid w:val="00C531C4"/>
    <w:rsid w:val="00C5353C"/>
    <w:rsid w:val="00C53F3D"/>
    <w:rsid w:val="00C54357"/>
    <w:rsid w:val="00C54713"/>
    <w:rsid w:val="00C54BA6"/>
    <w:rsid w:val="00C550DE"/>
    <w:rsid w:val="00C553A6"/>
    <w:rsid w:val="00C55D89"/>
    <w:rsid w:val="00C55E94"/>
    <w:rsid w:val="00C55EF6"/>
    <w:rsid w:val="00C5630B"/>
    <w:rsid w:val="00C5737C"/>
    <w:rsid w:val="00C576E3"/>
    <w:rsid w:val="00C57FDE"/>
    <w:rsid w:val="00C605C6"/>
    <w:rsid w:val="00C60B78"/>
    <w:rsid w:val="00C60D95"/>
    <w:rsid w:val="00C60E08"/>
    <w:rsid w:val="00C6155D"/>
    <w:rsid w:val="00C61C8A"/>
    <w:rsid w:val="00C62231"/>
    <w:rsid w:val="00C623CB"/>
    <w:rsid w:val="00C624D7"/>
    <w:rsid w:val="00C62776"/>
    <w:rsid w:val="00C631B6"/>
    <w:rsid w:val="00C632F7"/>
    <w:rsid w:val="00C634DE"/>
    <w:rsid w:val="00C635F2"/>
    <w:rsid w:val="00C640C4"/>
    <w:rsid w:val="00C6482C"/>
    <w:rsid w:val="00C6484C"/>
    <w:rsid w:val="00C658B2"/>
    <w:rsid w:val="00C6631B"/>
    <w:rsid w:val="00C66B54"/>
    <w:rsid w:val="00C674C7"/>
    <w:rsid w:val="00C67AB5"/>
    <w:rsid w:val="00C67CAE"/>
    <w:rsid w:val="00C67CAF"/>
    <w:rsid w:val="00C70BA3"/>
    <w:rsid w:val="00C7345A"/>
    <w:rsid w:val="00C73562"/>
    <w:rsid w:val="00C74F12"/>
    <w:rsid w:val="00C75206"/>
    <w:rsid w:val="00C75575"/>
    <w:rsid w:val="00C755E0"/>
    <w:rsid w:val="00C75D64"/>
    <w:rsid w:val="00C76017"/>
    <w:rsid w:val="00C767E1"/>
    <w:rsid w:val="00C76DA8"/>
    <w:rsid w:val="00C77351"/>
    <w:rsid w:val="00C77398"/>
    <w:rsid w:val="00C77872"/>
    <w:rsid w:val="00C77A38"/>
    <w:rsid w:val="00C801D8"/>
    <w:rsid w:val="00C80390"/>
    <w:rsid w:val="00C80A44"/>
    <w:rsid w:val="00C81C0E"/>
    <w:rsid w:val="00C81DD5"/>
    <w:rsid w:val="00C82139"/>
    <w:rsid w:val="00C82479"/>
    <w:rsid w:val="00C82753"/>
    <w:rsid w:val="00C835A9"/>
    <w:rsid w:val="00C83D16"/>
    <w:rsid w:val="00C841B4"/>
    <w:rsid w:val="00C845B3"/>
    <w:rsid w:val="00C84B72"/>
    <w:rsid w:val="00C84E33"/>
    <w:rsid w:val="00C85065"/>
    <w:rsid w:val="00C86B43"/>
    <w:rsid w:val="00C86E06"/>
    <w:rsid w:val="00C87900"/>
    <w:rsid w:val="00C8796D"/>
    <w:rsid w:val="00C900C1"/>
    <w:rsid w:val="00C90FE1"/>
    <w:rsid w:val="00C9151E"/>
    <w:rsid w:val="00C91C5E"/>
    <w:rsid w:val="00C923B5"/>
    <w:rsid w:val="00C92A26"/>
    <w:rsid w:val="00C92B0D"/>
    <w:rsid w:val="00C93106"/>
    <w:rsid w:val="00C93916"/>
    <w:rsid w:val="00C93E04"/>
    <w:rsid w:val="00C93FDF"/>
    <w:rsid w:val="00C957F6"/>
    <w:rsid w:val="00C95D13"/>
    <w:rsid w:val="00C95D42"/>
    <w:rsid w:val="00C95F6A"/>
    <w:rsid w:val="00C962CC"/>
    <w:rsid w:val="00C968F0"/>
    <w:rsid w:val="00C97285"/>
    <w:rsid w:val="00C97D61"/>
    <w:rsid w:val="00CA0195"/>
    <w:rsid w:val="00CA025B"/>
    <w:rsid w:val="00CA2097"/>
    <w:rsid w:val="00CA31F4"/>
    <w:rsid w:val="00CA37D6"/>
    <w:rsid w:val="00CA37E0"/>
    <w:rsid w:val="00CA4931"/>
    <w:rsid w:val="00CA5B81"/>
    <w:rsid w:val="00CA5C6F"/>
    <w:rsid w:val="00CA5C88"/>
    <w:rsid w:val="00CA5E3C"/>
    <w:rsid w:val="00CA64A7"/>
    <w:rsid w:val="00CA673F"/>
    <w:rsid w:val="00CA7197"/>
    <w:rsid w:val="00CB0004"/>
    <w:rsid w:val="00CB0994"/>
    <w:rsid w:val="00CB0A27"/>
    <w:rsid w:val="00CB0BC8"/>
    <w:rsid w:val="00CB1441"/>
    <w:rsid w:val="00CB2075"/>
    <w:rsid w:val="00CB2166"/>
    <w:rsid w:val="00CB2315"/>
    <w:rsid w:val="00CB23B5"/>
    <w:rsid w:val="00CB2528"/>
    <w:rsid w:val="00CB2E80"/>
    <w:rsid w:val="00CB2E91"/>
    <w:rsid w:val="00CB3170"/>
    <w:rsid w:val="00CB3785"/>
    <w:rsid w:val="00CB38BC"/>
    <w:rsid w:val="00CB4680"/>
    <w:rsid w:val="00CB4CEE"/>
    <w:rsid w:val="00CB4E04"/>
    <w:rsid w:val="00CB5084"/>
    <w:rsid w:val="00CB585C"/>
    <w:rsid w:val="00CB5A8A"/>
    <w:rsid w:val="00CB60BF"/>
    <w:rsid w:val="00CB60CD"/>
    <w:rsid w:val="00CB6DFD"/>
    <w:rsid w:val="00CB78DF"/>
    <w:rsid w:val="00CB7EC8"/>
    <w:rsid w:val="00CC065C"/>
    <w:rsid w:val="00CC07DA"/>
    <w:rsid w:val="00CC0DD4"/>
    <w:rsid w:val="00CC211E"/>
    <w:rsid w:val="00CC225C"/>
    <w:rsid w:val="00CC4622"/>
    <w:rsid w:val="00CC466C"/>
    <w:rsid w:val="00CC4E61"/>
    <w:rsid w:val="00CC50AF"/>
    <w:rsid w:val="00CC550B"/>
    <w:rsid w:val="00CC5956"/>
    <w:rsid w:val="00CC5BE2"/>
    <w:rsid w:val="00CC7470"/>
    <w:rsid w:val="00CC7CAF"/>
    <w:rsid w:val="00CC7F27"/>
    <w:rsid w:val="00CD03FC"/>
    <w:rsid w:val="00CD07EE"/>
    <w:rsid w:val="00CD17C1"/>
    <w:rsid w:val="00CD1D27"/>
    <w:rsid w:val="00CD32D9"/>
    <w:rsid w:val="00CD3CCE"/>
    <w:rsid w:val="00CD45B9"/>
    <w:rsid w:val="00CD4DE0"/>
    <w:rsid w:val="00CD5041"/>
    <w:rsid w:val="00CD56F8"/>
    <w:rsid w:val="00CD58B1"/>
    <w:rsid w:val="00CD6006"/>
    <w:rsid w:val="00CD6F54"/>
    <w:rsid w:val="00CD7706"/>
    <w:rsid w:val="00CD7915"/>
    <w:rsid w:val="00CD7B70"/>
    <w:rsid w:val="00CD7D2E"/>
    <w:rsid w:val="00CE0058"/>
    <w:rsid w:val="00CE06F2"/>
    <w:rsid w:val="00CE0A7F"/>
    <w:rsid w:val="00CE10D6"/>
    <w:rsid w:val="00CE1867"/>
    <w:rsid w:val="00CE1F02"/>
    <w:rsid w:val="00CE25F7"/>
    <w:rsid w:val="00CE312B"/>
    <w:rsid w:val="00CE318E"/>
    <w:rsid w:val="00CE33F7"/>
    <w:rsid w:val="00CE3569"/>
    <w:rsid w:val="00CE3851"/>
    <w:rsid w:val="00CE3BBB"/>
    <w:rsid w:val="00CE3BFE"/>
    <w:rsid w:val="00CE3F95"/>
    <w:rsid w:val="00CE5EE0"/>
    <w:rsid w:val="00CE65CC"/>
    <w:rsid w:val="00CE697C"/>
    <w:rsid w:val="00CE73B7"/>
    <w:rsid w:val="00CF003C"/>
    <w:rsid w:val="00CF046F"/>
    <w:rsid w:val="00CF2046"/>
    <w:rsid w:val="00CF2A7B"/>
    <w:rsid w:val="00CF3597"/>
    <w:rsid w:val="00CF3AFD"/>
    <w:rsid w:val="00CF5117"/>
    <w:rsid w:val="00CF591B"/>
    <w:rsid w:val="00CF592F"/>
    <w:rsid w:val="00CF5BF6"/>
    <w:rsid w:val="00CF63DD"/>
    <w:rsid w:val="00CF737C"/>
    <w:rsid w:val="00CF7897"/>
    <w:rsid w:val="00CF7A7F"/>
    <w:rsid w:val="00CF7AF9"/>
    <w:rsid w:val="00D02F72"/>
    <w:rsid w:val="00D03112"/>
    <w:rsid w:val="00D032E4"/>
    <w:rsid w:val="00D0399D"/>
    <w:rsid w:val="00D03D32"/>
    <w:rsid w:val="00D042E9"/>
    <w:rsid w:val="00D04AA6"/>
    <w:rsid w:val="00D0511A"/>
    <w:rsid w:val="00D054C8"/>
    <w:rsid w:val="00D0580B"/>
    <w:rsid w:val="00D066CA"/>
    <w:rsid w:val="00D06B8A"/>
    <w:rsid w:val="00D06CF6"/>
    <w:rsid w:val="00D07210"/>
    <w:rsid w:val="00D07394"/>
    <w:rsid w:val="00D075E5"/>
    <w:rsid w:val="00D1019A"/>
    <w:rsid w:val="00D10230"/>
    <w:rsid w:val="00D1072B"/>
    <w:rsid w:val="00D10776"/>
    <w:rsid w:val="00D10D19"/>
    <w:rsid w:val="00D10E4C"/>
    <w:rsid w:val="00D12494"/>
    <w:rsid w:val="00D12671"/>
    <w:rsid w:val="00D137CE"/>
    <w:rsid w:val="00D142A2"/>
    <w:rsid w:val="00D147FB"/>
    <w:rsid w:val="00D14D92"/>
    <w:rsid w:val="00D15443"/>
    <w:rsid w:val="00D1550F"/>
    <w:rsid w:val="00D15666"/>
    <w:rsid w:val="00D15E2F"/>
    <w:rsid w:val="00D15F58"/>
    <w:rsid w:val="00D164E0"/>
    <w:rsid w:val="00D16C2A"/>
    <w:rsid w:val="00D16F3E"/>
    <w:rsid w:val="00D20134"/>
    <w:rsid w:val="00D21482"/>
    <w:rsid w:val="00D21934"/>
    <w:rsid w:val="00D21BF1"/>
    <w:rsid w:val="00D21E32"/>
    <w:rsid w:val="00D2212B"/>
    <w:rsid w:val="00D23207"/>
    <w:rsid w:val="00D232AE"/>
    <w:rsid w:val="00D232CD"/>
    <w:rsid w:val="00D23BC9"/>
    <w:rsid w:val="00D23EC7"/>
    <w:rsid w:val="00D23F03"/>
    <w:rsid w:val="00D23F74"/>
    <w:rsid w:val="00D24A2B"/>
    <w:rsid w:val="00D25700"/>
    <w:rsid w:val="00D26624"/>
    <w:rsid w:val="00D267D3"/>
    <w:rsid w:val="00D26DC0"/>
    <w:rsid w:val="00D26F76"/>
    <w:rsid w:val="00D27AF6"/>
    <w:rsid w:val="00D30AF9"/>
    <w:rsid w:val="00D318F1"/>
    <w:rsid w:val="00D31B57"/>
    <w:rsid w:val="00D320E3"/>
    <w:rsid w:val="00D321B0"/>
    <w:rsid w:val="00D3279E"/>
    <w:rsid w:val="00D329E2"/>
    <w:rsid w:val="00D3368F"/>
    <w:rsid w:val="00D34ACC"/>
    <w:rsid w:val="00D3609D"/>
    <w:rsid w:val="00D3674D"/>
    <w:rsid w:val="00D36CCB"/>
    <w:rsid w:val="00D36D16"/>
    <w:rsid w:val="00D36EE1"/>
    <w:rsid w:val="00D40B8B"/>
    <w:rsid w:val="00D40FF3"/>
    <w:rsid w:val="00D41132"/>
    <w:rsid w:val="00D41B96"/>
    <w:rsid w:val="00D41DCB"/>
    <w:rsid w:val="00D41EA7"/>
    <w:rsid w:val="00D41F4F"/>
    <w:rsid w:val="00D42479"/>
    <w:rsid w:val="00D428A5"/>
    <w:rsid w:val="00D44650"/>
    <w:rsid w:val="00D448CA"/>
    <w:rsid w:val="00D44BE2"/>
    <w:rsid w:val="00D45090"/>
    <w:rsid w:val="00D45488"/>
    <w:rsid w:val="00D46E36"/>
    <w:rsid w:val="00D47399"/>
    <w:rsid w:val="00D47F4B"/>
    <w:rsid w:val="00D5031A"/>
    <w:rsid w:val="00D505DE"/>
    <w:rsid w:val="00D50A8A"/>
    <w:rsid w:val="00D50E27"/>
    <w:rsid w:val="00D51570"/>
    <w:rsid w:val="00D5266D"/>
    <w:rsid w:val="00D526FA"/>
    <w:rsid w:val="00D528AB"/>
    <w:rsid w:val="00D52BEB"/>
    <w:rsid w:val="00D52D02"/>
    <w:rsid w:val="00D5306B"/>
    <w:rsid w:val="00D541CB"/>
    <w:rsid w:val="00D54244"/>
    <w:rsid w:val="00D54E66"/>
    <w:rsid w:val="00D5508D"/>
    <w:rsid w:val="00D5509C"/>
    <w:rsid w:val="00D561AF"/>
    <w:rsid w:val="00D56233"/>
    <w:rsid w:val="00D562A3"/>
    <w:rsid w:val="00D57451"/>
    <w:rsid w:val="00D57698"/>
    <w:rsid w:val="00D577A7"/>
    <w:rsid w:val="00D57BF8"/>
    <w:rsid w:val="00D61309"/>
    <w:rsid w:val="00D623DD"/>
    <w:rsid w:val="00D62B19"/>
    <w:rsid w:val="00D63D58"/>
    <w:rsid w:val="00D65BEF"/>
    <w:rsid w:val="00D663F7"/>
    <w:rsid w:val="00D66721"/>
    <w:rsid w:val="00D66BD4"/>
    <w:rsid w:val="00D66F1B"/>
    <w:rsid w:val="00D673C1"/>
    <w:rsid w:val="00D67A5D"/>
    <w:rsid w:val="00D70135"/>
    <w:rsid w:val="00D70C81"/>
    <w:rsid w:val="00D70F8C"/>
    <w:rsid w:val="00D717C8"/>
    <w:rsid w:val="00D72389"/>
    <w:rsid w:val="00D725BD"/>
    <w:rsid w:val="00D72C1E"/>
    <w:rsid w:val="00D740C8"/>
    <w:rsid w:val="00D74340"/>
    <w:rsid w:val="00D743F7"/>
    <w:rsid w:val="00D7443C"/>
    <w:rsid w:val="00D748A2"/>
    <w:rsid w:val="00D74F98"/>
    <w:rsid w:val="00D765D1"/>
    <w:rsid w:val="00D76D47"/>
    <w:rsid w:val="00D76E2B"/>
    <w:rsid w:val="00D772C3"/>
    <w:rsid w:val="00D80027"/>
    <w:rsid w:val="00D82603"/>
    <w:rsid w:val="00D82755"/>
    <w:rsid w:val="00D82B58"/>
    <w:rsid w:val="00D83181"/>
    <w:rsid w:val="00D84962"/>
    <w:rsid w:val="00D861B2"/>
    <w:rsid w:val="00D8625D"/>
    <w:rsid w:val="00D8663D"/>
    <w:rsid w:val="00D8673C"/>
    <w:rsid w:val="00D86764"/>
    <w:rsid w:val="00D86FFA"/>
    <w:rsid w:val="00D90080"/>
    <w:rsid w:val="00D9010D"/>
    <w:rsid w:val="00D90385"/>
    <w:rsid w:val="00D9044F"/>
    <w:rsid w:val="00D907F4"/>
    <w:rsid w:val="00D914BE"/>
    <w:rsid w:val="00D92501"/>
    <w:rsid w:val="00D92811"/>
    <w:rsid w:val="00D92AC2"/>
    <w:rsid w:val="00D92B30"/>
    <w:rsid w:val="00D93471"/>
    <w:rsid w:val="00D94598"/>
    <w:rsid w:val="00D963BF"/>
    <w:rsid w:val="00D968DB"/>
    <w:rsid w:val="00D96C1C"/>
    <w:rsid w:val="00D977BE"/>
    <w:rsid w:val="00DA05D4"/>
    <w:rsid w:val="00DA06A1"/>
    <w:rsid w:val="00DA07B9"/>
    <w:rsid w:val="00DA0FE8"/>
    <w:rsid w:val="00DA11AD"/>
    <w:rsid w:val="00DA199F"/>
    <w:rsid w:val="00DA1F14"/>
    <w:rsid w:val="00DA20B6"/>
    <w:rsid w:val="00DA23F4"/>
    <w:rsid w:val="00DA2677"/>
    <w:rsid w:val="00DA2B3F"/>
    <w:rsid w:val="00DA386D"/>
    <w:rsid w:val="00DA38DA"/>
    <w:rsid w:val="00DA45AD"/>
    <w:rsid w:val="00DA4D9A"/>
    <w:rsid w:val="00DA53BD"/>
    <w:rsid w:val="00DA5B58"/>
    <w:rsid w:val="00DA5EE7"/>
    <w:rsid w:val="00DA6487"/>
    <w:rsid w:val="00DA6BC4"/>
    <w:rsid w:val="00DA7872"/>
    <w:rsid w:val="00DA7B44"/>
    <w:rsid w:val="00DB1190"/>
    <w:rsid w:val="00DB1D11"/>
    <w:rsid w:val="00DB1E1B"/>
    <w:rsid w:val="00DB243D"/>
    <w:rsid w:val="00DB2DFC"/>
    <w:rsid w:val="00DB2E23"/>
    <w:rsid w:val="00DB3AAC"/>
    <w:rsid w:val="00DB47D1"/>
    <w:rsid w:val="00DB4B9F"/>
    <w:rsid w:val="00DB5477"/>
    <w:rsid w:val="00DB5576"/>
    <w:rsid w:val="00DB637A"/>
    <w:rsid w:val="00DB727A"/>
    <w:rsid w:val="00DC0433"/>
    <w:rsid w:val="00DC133C"/>
    <w:rsid w:val="00DC2CF3"/>
    <w:rsid w:val="00DC308A"/>
    <w:rsid w:val="00DC4FF1"/>
    <w:rsid w:val="00DC5AB2"/>
    <w:rsid w:val="00DC5B52"/>
    <w:rsid w:val="00DC61AF"/>
    <w:rsid w:val="00DC66D0"/>
    <w:rsid w:val="00DC7184"/>
    <w:rsid w:val="00DC726C"/>
    <w:rsid w:val="00DC7964"/>
    <w:rsid w:val="00DC7CEA"/>
    <w:rsid w:val="00DD0C7B"/>
    <w:rsid w:val="00DD0E40"/>
    <w:rsid w:val="00DD29F8"/>
    <w:rsid w:val="00DD3834"/>
    <w:rsid w:val="00DD3C3F"/>
    <w:rsid w:val="00DD4885"/>
    <w:rsid w:val="00DD5763"/>
    <w:rsid w:val="00DD5816"/>
    <w:rsid w:val="00DD5ADF"/>
    <w:rsid w:val="00DD66BD"/>
    <w:rsid w:val="00DE0BFB"/>
    <w:rsid w:val="00DE1145"/>
    <w:rsid w:val="00DE13CB"/>
    <w:rsid w:val="00DE15C6"/>
    <w:rsid w:val="00DE1C89"/>
    <w:rsid w:val="00DE2D9C"/>
    <w:rsid w:val="00DE351A"/>
    <w:rsid w:val="00DE482B"/>
    <w:rsid w:val="00DE5B02"/>
    <w:rsid w:val="00DE5BE7"/>
    <w:rsid w:val="00DE5DD9"/>
    <w:rsid w:val="00DE612E"/>
    <w:rsid w:val="00DE63F5"/>
    <w:rsid w:val="00DE6D96"/>
    <w:rsid w:val="00DE7D40"/>
    <w:rsid w:val="00DF0B04"/>
    <w:rsid w:val="00DF0E41"/>
    <w:rsid w:val="00DF210D"/>
    <w:rsid w:val="00DF2145"/>
    <w:rsid w:val="00DF2482"/>
    <w:rsid w:val="00DF2831"/>
    <w:rsid w:val="00DF33ED"/>
    <w:rsid w:val="00DF3A7D"/>
    <w:rsid w:val="00DF3F62"/>
    <w:rsid w:val="00DF43A7"/>
    <w:rsid w:val="00DF4D51"/>
    <w:rsid w:val="00DF4F72"/>
    <w:rsid w:val="00DF52C6"/>
    <w:rsid w:val="00DF5468"/>
    <w:rsid w:val="00DF658A"/>
    <w:rsid w:val="00DF75E7"/>
    <w:rsid w:val="00DF7956"/>
    <w:rsid w:val="00DF79BA"/>
    <w:rsid w:val="00DF7AFE"/>
    <w:rsid w:val="00DF7BBD"/>
    <w:rsid w:val="00E0055F"/>
    <w:rsid w:val="00E00813"/>
    <w:rsid w:val="00E00C4A"/>
    <w:rsid w:val="00E00FBD"/>
    <w:rsid w:val="00E01376"/>
    <w:rsid w:val="00E0176A"/>
    <w:rsid w:val="00E01CD9"/>
    <w:rsid w:val="00E01ECB"/>
    <w:rsid w:val="00E02212"/>
    <w:rsid w:val="00E02397"/>
    <w:rsid w:val="00E02C2E"/>
    <w:rsid w:val="00E02DD2"/>
    <w:rsid w:val="00E03CC8"/>
    <w:rsid w:val="00E04718"/>
    <w:rsid w:val="00E048A6"/>
    <w:rsid w:val="00E050C2"/>
    <w:rsid w:val="00E0598E"/>
    <w:rsid w:val="00E059B4"/>
    <w:rsid w:val="00E065A1"/>
    <w:rsid w:val="00E06FFB"/>
    <w:rsid w:val="00E07461"/>
    <w:rsid w:val="00E10068"/>
    <w:rsid w:val="00E1026A"/>
    <w:rsid w:val="00E11F5A"/>
    <w:rsid w:val="00E130CF"/>
    <w:rsid w:val="00E13E0A"/>
    <w:rsid w:val="00E148E6"/>
    <w:rsid w:val="00E149D2"/>
    <w:rsid w:val="00E15B46"/>
    <w:rsid w:val="00E15D01"/>
    <w:rsid w:val="00E15FBF"/>
    <w:rsid w:val="00E16112"/>
    <w:rsid w:val="00E1693E"/>
    <w:rsid w:val="00E16972"/>
    <w:rsid w:val="00E16D42"/>
    <w:rsid w:val="00E16E2A"/>
    <w:rsid w:val="00E1775E"/>
    <w:rsid w:val="00E206AD"/>
    <w:rsid w:val="00E21713"/>
    <w:rsid w:val="00E21BE8"/>
    <w:rsid w:val="00E22062"/>
    <w:rsid w:val="00E22580"/>
    <w:rsid w:val="00E22B29"/>
    <w:rsid w:val="00E231EC"/>
    <w:rsid w:val="00E23C79"/>
    <w:rsid w:val="00E23F91"/>
    <w:rsid w:val="00E2445B"/>
    <w:rsid w:val="00E26C60"/>
    <w:rsid w:val="00E27094"/>
    <w:rsid w:val="00E27440"/>
    <w:rsid w:val="00E275E3"/>
    <w:rsid w:val="00E27882"/>
    <w:rsid w:val="00E27B40"/>
    <w:rsid w:val="00E27E69"/>
    <w:rsid w:val="00E30633"/>
    <w:rsid w:val="00E312A3"/>
    <w:rsid w:val="00E31598"/>
    <w:rsid w:val="00E3229E"/>
    <w:rsid w:val="00E32583"/>
    <w:rsid w:val="00E32796"/>
    <w:rsid w:val="00E3310E"/>
    <w:rsid w:val="00E33CCF"/>
    <w:rsid w:val="00E34768"/>
    <w:rsid w:val="00E35179"/>
    <w:rsid w:val="00E35E6A"/>
    <w:rsid w:val="00E36F22"/>
    <w:rsid w:val="00E37D5B"/>
    <w:rsid w:val="00E37DBD"/>
    <w:rsid w:val="00E37E54"/>
    <w:rsid w:val="00E40031"/>
    <w:rsid w:val="00E40211"/>
    <w:rsid w:val="00E409C6"/>
    <w:rsid w:val="00E41597"/>
    <w:rsid w:val="00E41C48"/>
    <w:rsid w:val="00E42582"/>
    <w:rsid w:val="00E455A4"/>
    <w:rsid w:val="00E45AFD"/>
    <w:rsid w:val="00E45C61"/>
    <w:rsid w:val="00E45F46"/>
    <w:rsid w:val="00E46387"/>
    <w:rsid w:val="00E46469"/>
    <w:rsid w:val="00E466F3"/>
    <w:rsid w:val="00E47040"/>
    <w:rsid w:val="00E470F4"/>
    <w:rsid w:val="00E472EC"/>
    <w:rsid w:val="00E475D1"/>
    <w:rsid w:val="00E475DA"/>
    <w:rsid w:val="00E47702"/>
    <w:rsid w:val="00E47759"/>
    <w:rsid w:val="00E478F0"/>
    <w:rsid w:val="00E50FD5"/>
    <w:rsid w:val="00E51673"/>
    <w:rsid w:val="00E51830"/>
    <w:rsid w:val="00E522A2"/>
    <w:rsid w:val="00E52A2A"/>
    <w:rsid w:val="00E52BD8"/>
    <w:rsid w:val="00E52F43"/>
    <w:rsid w:val="00E5387B"/>
    <w:rsid w:val="00E540EC"/>
    <w:rsid w:val="00E546C6"/>
    <w:rsid w:val="00E5477E"/>
    <w:rsid w:val="00E54AD5"/>
    <w:rsid w:val="00E56011"/>
    <w:rsid w:val="00E567E1"/>
    <w:rsid w:val="00E56A5B"/>
    <w:rsid w:val="00E60414"/>
    <w:rsid w:val="00E6049F"/>
    <w:rsid w:val="00E611C1"/>
    <w:rsid w:val="00E615DF"/>
    <w:rsid w:val="00E61688"/>
    <w:rsid w:val="00E61CC8"/>
    <w:rsid w:val="00E62292"/>
    <w:rsid w:val="00E62E95"/>
    <w:rsid w:val="00E64597"/>
    <w:rsid w:val="00E6464A"/>
    <w:rsid w:val="00E64FDD"/>
    <w:rsid w:val="00E65565"/>
    <w:rsid w:val="00E65D77"/>
    <w:rsid w:val="00E66165"/>
    <w:rsid w:val="00E67370"/>
    <w:rsid w:val="00E67A12"/>
    <w:rsid w:val="00E702C3"/>
    <w:rsid w:val="00E7067A"/>
    <w:rsid w:val="00E70AEE"/>
    <w:rsid w:val="00E70F51"/>
    <w:rsid w:val="00E72B0A"/>
    <w:rsid w:val="00E733FC"/>
    <w:rsid w:val="00E73B23"/>
    <w:rsid w:val="00E765D9"/>
    <w:rsid w:val="00E766E7"/>
    <w:rsid w:val="00E76B55"/>
    <w:rsid w:val="00E80B4C"/>
    <w:rsid w:val="00E80BF3"/>
    <w:rsid w:val="00E816CE"/>
    <w:rsid w:val="00E817D2"/>
    <w:rsid w:val="00E81D63"/>
    <w:rsid w:val="00E820FC"/>
    <w:rsid w:val="00E82474"/>
    <w:rsid w:val="00E82505"/>
    <w:rsid w:val="00E82F97"/>
    <w:rsid w:val="00E8328C"/>
    <w:rsid w:val="00E834A4"/>
    <w:rsid w:val="00E8368C"/>
    <w:rsid w:val="00E83F9C"/>
    <w:rsid w:val="00E84001"/>
    <w:rsid w:val="00E84376"/>
    <w:rsid w:val="00E84B5D"/>
    <w:rsid w:val="00E85AF5"/>
    <w:rsid w:val="00E85B72"/>
    <w:rsid w:val="00E85C0E"/>
    <w:rsid w:val="00E85D33"/>
    <w:rsid w:val="00E86A25"/>
    <w:rsid w:val="00E86CA6"/>
    <w:rsid w:val="00E87211"/>
    <w:rsid w:val="00E876BC"/>
    <w:rsid w:val="00E877EC"/>
    <w:rsid w:val="00E879E3"/>
    <w:rsid w:val="00E87C1C"/>
    <w:rsid w:val="00E87DF9"/>
    <w:rsid w:val="00E90E2E"/>
    <w:rsid w:val="00E913C6"/>
    <w:rsid w:val="00E92341"/>
    <w:rsid w:val="00E9248A"/>
    <w:rsid w:val="00E9368D"/>
    <w:rsid w:val="00E93CD5"/>
    <w:rsid w:val="00E94347"/>
    <w:rsid w:val="00E9491C"/>
    <w:rsid w:val="00E95026"/>
    <w:rsid w:val="00E950E4"/>
    <w:rsid w:val="00E9548F"/>
    <w:rsid w:val="00E95520"/>
    <w:rsid w:val="00E96427"/>
    <w:rsid w:val="00E97AC2"/>
    <w:rsid w:val="00E97EB3"/>
    <w:rsid w:val="00EA0270"/>
    <w:rsid w:val="00EA0666"/>
    <w:rsid w:val="00EA0AFE"/>
    <w:rsid w:val="00EA0CB2"/>
    <w:rsid w:val="00EA12B7"/>
    <w:rsid w:val="00EA24EA"/>
    <w:rsid w:val="00EA2708"/>
    <w:rsid w:val="00EA2855"/>
    <w:rsid w:val="00EA2B31"/>
    <w:rsid w:val="00EA2D7C"/>
    <w:rsid w:val="00EA301F"/>
    <w:rsid w:val="00EA3534"/>
    <w:rsid w:val="00EA3FBD"/>
    <w:rsid w:val="00EA5802"/>
    <w:rsid w:val="00EA5B66"/>
    <w:rsid w:val="00EA74C0"/>
    <w:rsid w:val="00EA7F09"/>
    <w:rsid w:val="00EB117C"/>
    <w:rsid w:val="00EB20D8"/>
    <w:rsid w:val="00EB2444"/>
    <w:rsid w:val="00EB28AC"/>
    <w:rsid w:val="00EB2AC4"/>
    <w:rsid w:val="00EB30FB"/>
    <w:rsid w:val="00EB4AA2"/>
    <w:rsid w:val="00EB4BB7"/>
    <w:rsid w:val="00EB503F"/>
    <w:rsid w:val="00EB57FF"/>
    <w:rsid w:val="00EB5862"/>
    <w:rsid w:val="00EB5BDB"/>
    <w:rsid w:val="00EB65F7"/>
    <w:rsid w:val="00EB6649"/>
    <w:rsid w:val="00EB68E9"/>
    <w:rsid w:val="00EB7C9C"/>
    <w:rsid w:val="00EC1783"/>
    <w:rsid w:val="00EC1871"/>
    <w:rsid w:val="00EC2BCB"/>
    <w:rsid w:val="00EC3C7D"/>
    <w:rsid w:val="00EC3D29"/>
    <w:rsid w:val="00EC453E"/>
    <w:rsid w:val="00EC4646"/>
    <w:rsid w:val="00EC4824"/>
    <w:rsid w:val="00EC5265"/>
    <w:rsid w:val="00EC541C"/>
    <w:rsid w:val="00EC5D48"/>
    <w:rsid w:val="00EC6463"/>
    <w:rsid w:val="00EC69D1"/>
    <w:rsid w:val="00EC6A55"/>
    <w:rsid w:val="00EC6BC6"/>
    <w:rsid w:val="00EC6E57"/>
    <w:rsid w:val="00EC7BD5"/>
    <w:rsid w:val="00EC7C18"/>
    <w:rsid w:val="00EC7D53"/>
    <w:rsid w:val="00ED09C9"/>
    <w:rsid w:val="00ED10F5"/>
    <w:rsid w:val="00ED165B"/>
    <w:rsid w:val="00ED1C2D"/>
    <w:rsid w:val="00ED26F3"/>
    <w:rsid w:val="00ED2A79"/>
    <w:rsid w:val="00ED3029"/>
    <w:rsid w:val="00ED3C2A"/>
    <w:rsid w:val="00ED3D14"/>
    <w:rsid w:val="00ED48C0"/>
    <w:rsid w:val="00ED54BB"/>
    <w:rsid w:val="00ED5B90"/>
    <w:rsid w:val="00ED5E14"/>
    <w:rsid w:val="00ED607E"/>
    <w:rsid w:val="00ED6908"/>
    <w:rsid w:val="00ED6D1F"/>
    <w:rsid w:val="00ED737E"/>
    <w:rsid w:val="00ED73F0"/>
    <w:rsid w:val="00ED764A"/>
    <w:rsid w:val="00ED792D"/>
    <w:rsid w:val="00ED7D16"/>
    <w:rsid w:val="00ED7EDF"/>
    <w:rsid w:val="00EE04D3"/>
    <w:rsid w:val="00EE0767"/>
    <w:rsid w:val="00EE0B06"/>
    <w:rsid w:val="00EE178A"/>
    <w:rsid w:val="00EE20AA"/>
    <w:rsid w:val="00EE2F81"/>
    <w:rsid w:val="00EE321C"/>
    <w:rsid w:val="00EE33B5"/>
    <w:rsid w:val="00EE3683"/>
    <w:rsid w:val="00EE3741"/>
    <w:rsid w:val="00EE3DB8"/>
    <w:rsid w:val="00EE488E"/>
    <w:rsid w:val="00EE5605"/>
    <w:rsid w:val="00EE5922"/>
    <w:rsid w:val="00EE5DE0"/>
    <w:rsid w:val="00EE61F2"/>
    <w:rsid w:val="00EE68D6"/>
    <w:rsid w:val="00EE6BC8"/>
    <w:rsid w:val="00EF0D03"/>
    <w:rsid w:val="00EF158C"/>
    <w:rsid w:val="00EF15A5"/>
    <w:rsid w:val="00EF20BB"/>
    <w:rsid w:val="00EF2560"/>
    <w:rsid w:val="00EF2B64"/>
    <w:rsid w:val="00EF2BE0"/>
    <w:rsid w:val="00EF2D02"/>
    <w:rsid w:val="00EF320E"/>
    <w:rsid w:val="00EF39E5"/>
    <w:rsid w:val="00EF48A9"/>
    <w:rsid w:val="00EF4906"/>
    <w:rsid w:val="00EF4C7F"/>
    <w:rsid w:val="00EF5883"/>
    <w:rsid w:val="00EF5C35"/>
    <w:rsid w:val="00EF5F01"/>
    <w:rsid w:val="00EF60DB"/>
    <w:rsid w:val="00EF637E"/>
    <w:rsid w:val="00EF63A1"/>
    <w:rsid w:val="00EF670D"/>
    <w:rsid w:val="00EF6804"/>
    <w:rsid w:val="00EF6B1D"/>
    <w:rsid w:val="00EF6D53"/>
    <w:rsid w:val="00EF774F"/>
    <w:rsid w:val="00EF78C1"/>
    <w:rsid w:val="00F00021"/>
    <w:rsid w:val="00F01D47"/>
    <w:rsid w:val="00F02D29"/>
    <w:rsid w:val="00F03301"/>
    <w:rsid w:val="00F03579"/>
    <w:rsid w:val="00F04063"/>
    <w:rsid w:val="00F05369"/>
    <w:rsid w:val="00F05C90"/>
    <w:rsid w:val="00F06372"/>
    <w:rsid w:val="00F06CB2"/>
    <w:rsid w:val="00F07DA6"/>
    <w:rsid w:val="00F104BA"/>
    <w:rsid w:val="00F10D5E"/>
    <w:rsid w:val="00F1123B"/>
    <w:rsid w:val="00F1130B"/>
    <w:rsid w:val="00F1155D"/>
    <w:rsid w:val="00F11BD0"/>
    <w:rsid w:val="00F1408E"/>
    <w:rsid w:val="00F1478D"/>
    <w:rsid w:val="00F14E6D"/>
    <w:rsid w:val="00F152CE"/>
    <w:rsid w:val="00F154FF"/>
    <w:rsid w:val="00F158C8"/>
    <w:rsid w:val="00F15E01"/>
    <w:rsid w:val="00F16B2B"/>
    <w:rsid w:val="00F16FFE"/>
    <w:rsid w:val="00F176E9"/>
    <w:rsid w:val="00F17FD2"/>
    <w:rsid w:val="00F2052C"/>
    <w:rsid w:val="00F20A7B"/>
    <w:rsid w:val="00F21243"/>
    <w:rsid w:val="00F21425"/>
    <w:rsid w:val="00F219CF"/>
    <w:rsid w:val="00F21C3A"/>
    <w:rsid w:val="00F21EC4"/>
    <w:rsid w:val="00F228F1"/>
    <w:rsid w:val="00F22A36"/>
    <w:rsid w:val="00F22B15"/>
    <w:rsid w:val="00F22C34"/>
    <w:rsid w:val="00F2343B"/>
    <w:rsid w:val="00F2351D"/>
    <w:rsid w:val="00F236AC"/>
    <w:rsid w:val="00F24094"/>
    <w:rsid w:val="00F251A4"/>
    <w:rsid w:val="00F25BD4"/>
    <w:rsid w:val="00F25F67"/>
    <w:rsid w:val="00F2625B"/>
    <w:rsid w:val="00F264EF"/>
    <w:rsid w:val="00F26AA5"/>
    <w:rsid w:val="00F27C81"/>
    <w:rsid w:val="00F27FA1"/>
    <w:rsid w:val="00F309CF"/>
    <w:rsid w:val="00F30E7C"/>
    <w:rsid w:val="00F310F4"/>
    <w:rsid w:val="00F312E8"/>
    <w:rsid w:val="00F31425"/>
    <w:rsid w:val="00F32088"/>
    <w:rsid w:val="00F32117"/>
    <w:rsid w:val="00F3216D"/>
    <w:rsid w:val="00F32641"/>
    <w:rsid w:val="00F33498"/>
    <w:rsid w:val="00F33847"/>
    <w:rsid w:val="00F346C2"/>
    <w:rsid w:val="00F34902"/>
    <w:rsid w:val="00F3608E"/>
    <w:rsid w:val="00F36844"/>
    <w:rsid w:val="00F36A77"/>
    <w:rsid w:val="00F36F15"/>
    <w:rsid w:val="00F374A0"/>
    <w:rsid w:val="00F37A93"/>
    <w:rsid w:val="00F37C22"/>
    <w:rsid w:val="00F37F01"/>
    <w:rsid w:val="00F40CA4"/>
    <w:rsid w:val="00F40E5D"/>
    <w:rsid w:val="00F41627"/>
    <w:rsid w:val="00F433F9"/>
    <w:rsid w:val="00F45F05"/>
    <w:rsid w:val="00F47ADA"/>
    <w:rsid w:val="00F47CF7"/>
    <w:rsid w:val="00F5029E"/>
    <w:rsid w:val="00F50874"/>
    <w:rsid w:val="00F50B28"/>
    <w:rsid w:val="00F516AA"/>
    <w:rsid w:val="00F51E3B"/>
    <w:rsid w:val="00F52722"/>
    <w:rsid w:val="00F52D00"/>
    <w:rsid w:val="00F53479"/>
    <w:rsid w:val="00F5395D"/>
    <w:rsid w:val="00F53AD8"/>
    <w:rsid w:val="00F55580"/>
    <w:rsid w:val="00F5590E"/>
    <w:rsid w:val="00F559B8"/>
    <w:rsid w:val="00F55E89"/>
    <w:rsid w:val="00F563B6"/>
    <w:rsid w:val="00F5649B"/>
    <w:rsid w:val="00F56877"/>
    <w:rsid w:val="00F56A71"/>
    <w:rsid w:val="00F56DD6"/>
    <w:rsid w:val="00F56EA5"/>
    <w:rsid w:val="00F57302"/>
    <w:rsid w:val="00F5789D"/>
    <w:rsid w:val="00F57B81"/>
    <w:rsid w:val="00F60033"/>
    <w:rsid w:val="00F602C8"/>
    <w:rsid w:val="00F60D2F"/>
    <w:rsid w:val="00F611F9"/>
    <w:rsid w:val="00F61580"/>
    <w:rsid w:val="00F61681"/>
    <w:rsid w:val="00F61A82"/>
    <w:rsid w:val="00F622E2"/>
    <w:rsid w:val="00F63493"/>
    <w:rsid w:val="00F634B2"/>
    <w:rsid w:val="00F64149"/>
    <w:rsid w:val="00F6447F"/>
    <w:rsid w:val="00F64BB8"/>
    <w:rsid w:val="00F64E5C"/>
    <w:rsid w:val="00F66BC6"/>
    <w:rsid w:val="00F673AA"/>
    <w:rsid w:val="00F6789E"/>
    <w:rsid w:val="00F7039F"/>
    <w:rsid w:val="00F7110B"/>
    <w:rsid w:val="00F71837"/>
    <w:rsid w:val="00F71CB2"/>
    <w:rsid w:val="00F72AA7"/>
    <w:rsid w:val="00F73206"/>
    <w:rsid w:val="00F73445"/>
    <w:rsid w:val="00F74238"/>
    <w:rsid w:val="00F75299"/>
    <w:rsid w:val="00F75781"/>
    <w:rsid w:val="00F757B9"/>
    <w:rsid w:val="00F7596F"/>
    <w:rsid w:val="00F76B78"/>
    <w:rsid w:val="00F76C74"/>
    <w:rsid w:val="00F80306"/>
    <w:rsid w:val="00F80645"/>
    <w:rsid w:val="00F80A28"/>
    <w:rsid w:val="00F80E13"/>
    <w:rsid w:val="00F8177B"/>
    <w:rsid w:val="00F81EF0"/>
    <w:rsid w:val="00F82297"/>
    <w:rsid w:val="00F82A41"/>
    <w:rsid w:val="00F82F3B"/>
    <w:rsid w:val="00F8308A"/>
    <w:rsid w:val="00F84616"/>
    <w:rsid w:val="00F849AB"/>
    <w:rsid w:val="00F849FD"/>
    <w:rsid w:val="00F850D0"/>
    <w:rsid w:val="00F85E46"/>
    <w:rsid w:val="00F85F3A"/>
    <w:rsid w:val="00F86D4B"/>
    <w:rsid w:val="00F87412"/>
    <w:rsid w:val="00F90027"/>
    <w:rsid w:val="00F90225"/>
    <w:rsid w:val="00F904E1"/>
    <w:rsid w:val="00F91278"/>
    <w:rsid w:val="00F92301"/>
    <w:rsid w:val="00F92440"/>
    <w:rsid w:val="00F92F91"/>
    <w:rsid w:val="00F93960"/>
    <w:rsid w:val="00F93CBD"/>
    <w:rsid w:val="00F94116"/>
    <w:rsid w:val="00F94162"/>
    <w:rsid w:val="00F954C0"/>
    <w:rsid w:val="00F95A03"/>
    <w:rsid w:val="00F960F2"/>
    <w:rsid w:val="00F96377"/>
    <w:rsid w:val="00F964E9"/>
    <w:rsid w:val="00F97369"/>
    <w:rsid w:val="00F97566"/>
    <w:rsid w:val="00FA09A6"/>
    <w:rsid w:val="00FA0C2C"/>
    <w:rsid w:val="00FA10BC"/>
    <w:rsid w:val="00FA26F7"/>
    <w:rsid w:val="00FA2BBC"/>
    <w:rsid w:val="00FA2BF7"/>
    <w:rsid w:val="00FA2C8F"/>
    <w:rsid w:val="00FA30C5"/>
    <w:rsid w:val="00FA3F96"/>
    <w:rsid w:val="00FA4632"/>
    <w:rsid w:val="00FA51C3"/>
    <w:rsid w:val="00FA5239"/>
    <w:rsid w:val="00FA5793"/>
    <w:rsid w:val="00FA672E"/>
    <w:rsid w:val="00FA6735"/>
    <w:rsid w:val="00FA6AB2"/>
    <w:rsid w:val="00FA6D78"/>
    <w:rsid w:val="00FA734D"/>
    <w:rsid w:val="00FA7887"/>
    <w:rsid w:val="00FB0265"/>
    <w:rsid w:val="00FB052A"/>
    <w:rsid w:val="00FB0736"/>
    <w:rsid w:val="00FB1EBC"/>
    <w:rsid w:val="00FB2571"/>
    <w:rsid w:val="00FB28C0"/>
    <w:rsid w:val="00FB355D"/>
    <w:rsid w:val="00FB38EE"/>
    <w:rsid w:val="00FB4004"/>
    <w:rsid w:val="00FB50ED"/>
    <w:rsid w:val="00FB5721"/>
    <w:rsid w:val="00FB5E17"/>
    <w:rsid w:val="00FB6568"/>
    <w:rsid w:val="00FB6C63"/>
    <w:rsid w:val="00FB73EF"/>
    <w:rsid w:val="00FB74F1"/>
    <w:rsid w:val="00FB76D3"/>
    <w:rsid w:val="00FC0E65"/>
    <w:rsid w:val="00FC0ED6"/>
    <w:rsid w:val="00FC0EFA"/>
    <w:rsid w:val="00FC29AA"/>
    <w:rsid w:val="00FC2A8E"/>
    <w:rsid w:val="00FC32B0"/>
    <w:rsid w:val="00FC3E2C"/>
    <w:rsid w:val="00FC4AB7"/>
    <w:rsid w:val="00FC4C69"/>
    <w:rsid w:val="00FC4F62"/>
    <w:rsid w:val="00FC6A28"/>
    <w:rsid w:val="00FC6E1B"/>
    <w:rsid w:val="00FC7BE3"/>
    <w:rsid w:val="00FC7ED8"/>
    <w:rsid w:val="00FD002B"/>
    <w:rsid w:val="00FD0770"/>
    <w:rsid w:val="00FD0E27"/>
    <w:rsid w:val="00FD0E8D"/>
    <w:rsid w:val="00FD10ED"/>
    <w:rsid w:val="00FD11B7"/>
    <w:rsid w:val="00FD2B53"/>
    <w:rsid w:val="00FD4029"/>
    <w:rsid w:val="00FD41DA"/>
    <w:rsid w:val="00FD44C9"/>
    <w:rsid w:val="00FD5446"/>
    <w:rsid w:val="00FD54CA"/>
    <w:rsid w:val="00FD5C2F"/>
    <w:rsid w:val="00FD6832"/>
    <w:rsid w:val="00FD6D43"/>
    <w:rsid w:val="00FD775B"/>
    <w:rsid w:val="00FD77DC"/>
    <w:rsid w:val="00FD77FB"/>
    <w:rsid w:val="00FD7CB1"/>
    <w:rsid w:val="00FE084C"/>
    <w:rsid w:val="00FE0987"/>
    <w:rsid w:val="00FE1203"/>
    <w:rsid w:val="00FE15B8"/>
    <w:rsid w:val="00FE1678"/>
    <w:rsid w:val="00FE1782"/>
    <w:rsid w:val="00FE2322"/>
    <w:rsid w:val="00FE23BF"/>
    <w:rsid w:val="00FE24E0"/>
    <w:rsid w:val="00FE26ED"/>
    <w:rsid w:val="00FE2739"/>
    <w:rsid w:val="00FE2EF2"/>
    <w:rsid w:val="00FE3700"/>
    <w:rsid w:val="00FE3827"/>
    <w:rsid w:val="00FE3B16"/>
    <w:rsid w:val="00FE4841"/>
    <w:rsid w:val="00FE484C"/>
    <w:rsid w:val="00FE5043"/>
    <w:rsid w:val="00FE5620"/>
    <w:rsid w:val="00FE572A"/>
    <w:rsid w:val="00FE645C"/>
    <w:rsid w:val="00FE6A8E"/>
    <w:rsid w:val="00FE6E62"/>
    <w:rsid w:val="00FE7609"/>
    <w:rsid w:val="00FE7A55"/>
    <w:rsid w:val="00FE7E57"/>
    <w:rsid w:val="00FF0E67"/>
    <w:rsid w:val="00FF1CD2"/>
    <w:rsid w:val="00FF2D80"/>
    <w:rsid w:val="00FF3248"/>
    <w:rsid w:val="00FF3563"/>
    <w:rsid w:val="00FF39F7"/>
    <w:rsid w:val="00FF4650"/>
    <w:rsid w:val="00FF4ABE"/>
    <w:rsid w:val="00FF523F"/>
    <w:rsid w:val="00FF55FC"/>
    <w:rsid w:val="00FF608A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DC8EC3FC-4C72-4F76-BD76-226D71C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2BC1"/>
  </w:style>
  <w:style w:type="character" w:customStyle="1" w:styleId="a4">
    <w:name w:val="日付 (文字)"/>
    <w:basedOn w:val="a0"/>
    <w:link w:val="a3"/>
    <w:uiPriority w:val="99"/>
    <w:semiHidden/>
    <w:rsid w:val="00C02BC1"/>
  </w:style>
  <w:style w:type="paragraph" w:styleId="a5">
    <w:name w:val="header"/>
    <w:basedOn w:val="a"/>
    <w:link w:val="a6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38B9"/>
  </w:style>
  <w:style w:type="paragraph" w:styleId="a7">
    <w:name w:val="footer"/>
    <w:basedOn w:val="a"/>
    <w:link w:val="a8"/>
    <w:uiPriority w:val="99"/>
    <w:unhideWhenUsed/>
    <w:rsid w:val="00BF3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38B9"/>
  </w:style>
  <w:style w:type="table" w:styleId="a9">
    <w:name w:val="Table Grid"/>
    <w:basedOn w:val="a1"/>
    <w:uiPriority w:val="59"/>
    <w:rsid w:val="0017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68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A1F1-655A-44B3-BC02-56F828D5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64D21D14.dotm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富山市</dc:creator>
  <cp:lastModifiedBy>石黒　智一</cp:lastModifiedBy>
  <cp:revision>5</cp:revision>
  <cp:lastPrinted>2017-04-27T00:20:00Z</cp:lastPrinted>
  <dcterms:created xsi:type="dcterms:W3CDTF">2018-07-04T02:05:00Z</dcterms:created>
  <dcterms:modified xsi:type="dcterms:W3CDTF">2020-03-04T10:02:00Z</dcterms:modified>
</cp:coreProperties>
</file>